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AA" w:rsidRPr="001C74DB" w:rsidRDefault="00FF5AAA" w:rsidP="00C627C7">
      <w:pPr>
        <w:rPr>
          <w:sz w:val="26"/>
          <w:szCs w:val="26"/>
        </w:rPr>
      </w:pPr>
    </w:p>
    <w:p w:rsidR="00995187" w:rsidRPr="00C55138" w:rsidRDefault="00995187" w:rsidP="003B1CF4">
      <w:pPr>
        <w:jc w:val="center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КРАСНОЯРСКИЙ КРАЙ</w:t>
      </w:r>
    </w:p>
    <w:p w:rsidR="00995187" w:rsidRPr="00C55138" w:rsidRDefault="00995187" w:rsidP="003B1CF4">
      <w:pPr>
        <w:jc w:val="center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АЧИНСКИЙ РАЙОН</w:t>
      </w:r>
    </w:p>
    <w:p w:rsidR="00995187" w:rsidRPr="00C55138" w:rsidRDefault="00995187" w:rsidP="003B1CF4">
      <w:pPr>
        <w:jc w:val="center"/>
        <w:rPr>
          <w:rFonts w:ascii="Arial" w:hAnsi="Arial" w:cs="Arial"/>
          <w:b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ПРИЧУЛЫМСКИЙ СЕЛЬСКИЙ СОВЕТ ДЕПУТАТОВ</w:t>
      </w:r>
    </w:p>
    <w:p w:rsidR="00995187" w:rsidRPr="00C55138" w:rsidRDefault="00995187" w:rsidP="003B1CF4">
      <w:pPr>
        <w:jc w:val="center"/>
        <w:rPr>
          <w:rFonts w:ascii="Arial" w:hAnsi="Arial" w:cs="Arial"/>
          <w:b/>
          <w:sz w:val="24"/>
          <w:szCs w:val="24"/>
        </w:rPr>
      </w:pPr>
    </w:p>
    <w:p w:rsidR="007C5988" w:rsidRPr="00C55138" w:rsidRDefault="00C53748" w:rsidP="003B1CF4">
      <w:pPr>
        <w:pStyle w:val="5"/>
        <w:rPr>
          <w:rFonts w:ascii="Arial" w:hAnsi="Arial" w:cs="Arial"/>
          <w:b w:val="0"/>
          <w:sz w:val="24"/>
          <w:szCs w:val="24"/>
        </w:rPr>
      </w:pPr>
      <w:r w:rsidRPr="00C55138">
        <w:rPr>
          <w:rFonts w:ascii="Arial" w:hAnsi="Arial" w:cs="Arial"/>
          <w:b w:val="0"/>
          <w:sz w:val="24"/>
          <w:szCs w:val="24"/>
        </w:rPr>
        <w:t>РЕШЕНИЕ</w:t>
      </w:r>
    </w:p>
    <w:p w:rsidR="00C627C7" w:rsidRPr="00C55138" w:rsidRDefault="00E4687F" w:rsidP="00E4687F">
      <w:pPr>
        <w:jc w:val="center"/>
        <w:rPr>
          <w:rFonts w:ascii="Arial" w:hAnsi="Arial" w:cs="Arial"/>
        </w:rPr>
      </w:pPr>
      <w:r w:rsidRPr="00C55138">
        <w:rPr>
          <w:rFonts w:ascii="Arial" w:hAnsi="Arial" w:cs="Arial"/>
        </w:rPr>
        <w:t>(в редакции от 24.02.2022 №Вн-88Р</w:t>
      </w:r>
      <w:r w:rsidR="00C55138" w:rsidRPr="00C55138">
        <w:rPr>
          <w:rFonts w:ascii="Arial" w:hAnsi="Arial" w:cs="Arial"/>
        </w:rPr>
        <w:t>, от 25.05.2022 №13-102Р</w:t>
      </w:r>
      <w:r w:rsidR="005B6625">
        <w:rPr>
          <w:rFonts w:ascii="Arial" w:hAnsi="Arial" w:cs="Arial"/>
        </w:rPr>
        <w:t>, от 24.11.2022 №Вн-117Р</w:t>
      </w:r>
      <w:r w:rsidR="00675D1B">
        <w:rPr>
          <w:rFonts w:ascii="Arial" w:hAnsi="Arial" w:cs="Arial"/>
        </w:rPr>
        <w:t>, от 26.12.2022 № 14-123Р</w:t>
      </w:r>
      <w:r w:rsidRPr="00C55138">
        <w:rPr>
          <w:rFonts w:ascii="Arial" w:hAnsi="Arial" w:cs="Arial"/>
        </w:rPr>
        <w:t>)</w:t>
      </w:r>
    </w:p>
    <w:p w:rsidR="00E4687F" w:rsidRPr="00C55138" w:rsidRDefault="00E4687F" w:rsidP="00E4687F">
      <w:pPr>
        <w:jc w:val="center"/>
        <w:rPr>
          <w:rFonts w:ascii="Arial" w:hAnsi="Arial" w:cs="Arial"/>
          <w:sz w:val="24"/>
          <w:szCs w:val="24"/>
        </w:rPr>
      </w:pPr>
    </w:p>
    <w:p w:rsidR="00C627C7" w:rsidRPr="00C55138" w:rsidRDefault="00A826AB" w:rsidP="00995187">
      <w:pPr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23</w:t>
      </w:r>
      <w:r w:rsidR="005C193D" w:rsidRPr="00C55138">
        <w:rPr>
          <w:rFonts w:ascii="Arial" w:hAnsi="Arial" w:cs="Arial"/>
          <w:sz w:val="24"/>
          <w:szCs w:val="24"/>
        </w:rPr>
        <w:t>.</w:t>
      </w:r>
      <w:r w:rsidRPr="00C55138">
        <w:rPr>
          <w:rFonts w:ascii="Arial" w:hAnsi="Arial" w:cs="Arial"/>
          <w:sz w:val="24"/>
          <w:szCs w:val="24"/>
        </w:rPr>
        <w:t>12</w:t>
      </w:r>
      <w:r w:rsidR="005C193D" w:rsidRPr="00C55138">
        <w:rPr>
          <w:rFonts w:ascii="Arial" w:hAnsi="Arial" w:cs="Arial"/>
          <w:sz w:val="24"/>
          <w:szCs w:val="24"/>
        </w:rPr>
        <w:t>.</w:t>
      </w:r>
      <w:r w:rsidRPr="00C55138">
        <w:rPr>
          <w:rFonts w:ascii="Arial" w:hAnsi="Arial" w:cs="Arial"/>
          <w:sz w:val="24"/>
          <w:szCs w:val="24"/>
        </w:rPr>
        <w:t>2021</w:t>
      </w:r>
      <w:r w:rsidR="005C193D" w:rsidRPr="00C55138">
        <w:rPr>
          <w:rFonts w:ascii="Arial" w:hAnsi="Arial" w:cs="Arial"/>
          <w:sz w:val="24"/>
          <w:szCs w:val="24"/>
        </w:rPr>
        <w:t xml:space="preserve">    </w:t>
      </w:r>
      <w:r w:rsidR="00230130" w:rsidRPr="00C55138">
        <w:rPr>
          <w:rFonts w:ascii="Arial" w:hAnsi="Arial" w:cs="Arial"/>
          <w:sz w:val="24"/>
          <w:szCs w:val="24"/>
        </w:rPr>
        <w:t xml:space="preserve">                                  </w:t>
      </w:r>
      <w:r w:rsidR="005C193D" w:rsidRPr="00C55138">
        <w:rPr>
          <w:rFonts w:ascii="Arial" w:hAnsi="Arial" w:cs="Arial"/>
          <w:sz w:val="24"/>
          <w:szCs w:val="24"/>
        </w:rPr>
        <w:t>п.</w:t>
      </w:r>
      <w:r w:rsidR="00C37DE1" w:rsidRPr="00C55138">
        <w:rPr>
          <w:rFonts w:ascii="Arial" w:hAnsi="Arial" w:cs="Arial"/>
          <w:sz w:val="24"/>
          <w:szCs w:val="24"/>
        </w:rPr>
        <w:t xml:space="preserve"> </w:t>
      </w:r>
      <w:r w:rsidR="005C193D" w:rsidRPr="00C55138">
        <w:rPr>
          <w:rFonts w:ascii="Arial" w:hAnsi="Arial" w:cs="Arial"/>
          <w:sz w:val="24"/>
          <w:szCs w:val="24"/>
        </w:rPr>
        <w:t xml:space="preserve">Причулымский </w:t>
      </w:r>
      <w:r w:rsidR="00C37DE1" w:rsidRPr="00C55138">
        <w:rPr>
          <w:rFonts w:ascii="Arial" w:hAnsi="Arial" w:cs="Arial"/>
          <w:sz w:val="24"/>
          <w:szCs w:val="24"/>
        </w:rPr>
        <w:t xml:space="preserve">                     </w:t>
      </w:r>
      <w:r w:rsidR="00230130" w:rsidRPr="00C55138">
        <w:rPr>
          <w:rFonts w:ascii="Arial" w:hAnsi="Arial" w:cs="Arial"/>
          <w:sz w:val="24"/>
          <w:szCs w:val="24"/>
        </w:rPr>
        <w:t xml:space="preserve">                 № </w:t>
      </w:r>
      <w:r w:rsidRPr="00C55138">
        <w:rPr>
          <w:rFonts w:ascii="Arial" w:hAnsi="Arial" w:cs="Arial"/>
          <w:sz w:val="24"/>
          <w:szCs w:val="24"/>
        </w:rPr>
        <w:t>10</w:t>
      </w:r>
      <w:r w:rsidR="005C193D" w:rsidRPr="00C55138">
        <w:rPr>
          <w:rFonts w:ascii="Arial" w:hAnsi="Arial" w:cs="Arial"/>
          <w:sz w:val="24"/>
          <w:szCs w:val="24"/>
        </w:rPr>
        <w:t>-</w:t>
      </w:r>
      <w:r w:rsidRPr="00C55138">
        <w:rPr>
          <w:rFonts w:ascii="Arial" w:hAnsi="Arial" w:cs="Arial"/>
          <w:sz w:val="24"/>
          <w:szCs w:val="24"/>
        </w:rPr>
        <w:t>76</w:t>
      </w:r>
      <w:r w:rsidR="005C193D" w:rsidRPr="00C55138">
        <w:rPr>
          <w:rFonts w:ascii="Arial" w:hAnsi="Arial" w:cs="Arial"/>
          <w:sz w:val="24"/>
          <w:szCs w:val="24"/>
        </w:rPr>
        <w:t>Р</w:t>
      </w:r>
    </w:p>
    <w:p w:rsidR="005C193D" w:rsidRPr="00C55138" w:rsidRDefault="005C193D" w:rsidP="00995187">
      <w:pPr>
        <w:rPr>
          <w:rFonts w:ascii="Arial" w:hAnsi="Arial" w:cs="Arial"/>
          <w:sz w:val="24"/>
          <w:szCs w:val="24"/>
        </w:rPr>
      </w:pPr>
    </w:p>
    <w:p w:rsidR="00995187" w:rsidRPr="00C55138" w:rsidRDefault="00CF2B7C" w:rsidP="005C193D">
      <w:pPr>
        <w:rPr>
          <w:rFonts w:ascii="Arial" w:hAnsi="Arial" w:cs="Arial"/>
          <w:b/>
          <w:sz w:val="24"/>
          <w:szCs w:val="24"/>
        </w:rPr>
      </w:pPr>
      <w:r w:rsidRPr="00C55138">
        <w:rPr>
          <w:rFonts w:ascii="Arial" w:hAnsi="Arial" w:cs="Arial"/>
          <w:b/>
          <w:sz w:val="24"/>
          <w:szCs w:val="24"/>
        </w:rPr>
        <w:t xml:space="preserve">О </w:t>
      </w:r>
      <w:r w:rsidR="00995187" w:rsidRPr="00C55138">
        <w:rPr>
          <w:rFonts w:ascii="Arial" w:hAnsi="Arial" w:cs="Arial"/>
          <w:b/>
          <w:sz w:val="24"/>
          <w:szCs w:val="24"/>
        </w:rPr>
        <w:t>бюджете Причулымского сельсовета на 20</w:t>
      </w:r>
      <w:r w:rsidR="008B6F9C" w:rsidRPr="00C55138">
        <w:rPr>
          <w:rFonts w:ascii="Arial" w:hAnsi="Arial" w:cs="Arial"/>
          <w:b/>
          <w:sz w:val="24"/>
          <w:szCs w:val="24"/>
        </w:rPr>
        <w:t>2</w:t>
      </w:r>
      <w:r w:rsidR="00E33333" w:rsidRPr="00C55138">
        <w:rPr>
          <w:rFonts w:ascii="Arial" w:hAnsi="Arial" w:cs="Arial"/>
          <w:b/>
          <w:sz w:val="24"/>
          <w:szCs w:val="24"/>
        </w:rPr>
        <w:t>2</w:t>
      </w:r>
      <w:r w:rsidR="00995187" w:rsidRPr="00C55138">
        <w:rPr>
          <w:rFonts w:ascii="Arial" w:hAnsi="Arial" w:cs="Arial"/>
          <w:b/>
          <w:sz w:val="24"/>
          <w:szCs w:val="24"/>
        </w:rPr>
        <w:t xml:space="preserve"> год </w:t>
      </w:r>
    </w:p>
    <w:p w:rsidR="007C5988" w:rsidRPr="00C55138" w:rsidRDefault="00995187" w:rsidP="005C193D">
      <w:pPr>
        <w:rPr>
          <w:rFonts w:ascii="Arial" w:hAnsi="Arial" w:cs="Arial"/>
          <w:b/>
          <w:sz w:val="24"/>
          <w:szCs w:val="24"/>
        </w:rPr>
      </w:pPr>
      <w:r w:rsidRPr="00C55138">
        <w:rPr>
          <w:rFonts w:ascii="Arial" w:hAnsi="Arial" w:cs="Arial"/>
          <w:b/>
          <w:sz w:val="24"/>
          <w:szCs w:val="24"/>
        </w:rPr>
        <w:t>и плановый период 20</w:t>
      </w:r>
      <w:r w:rsidR="00722AF1" w:rsidRPr="00C55138">
        <w:rPr>
          <w:rFonts w:ascii="Arial" w:hAnsi="Arial" w:cs="Arial"/>
          <w:b/>
          <w:sz w:val="24"/>
          <w:szCs w:val="24"/>
        </w:rPr>
        <w:t>2</w:t>
      </w:r>
      <w:r w:rsidR="00E33333" w:rsidRPr="00C55138">
        <w:rPr>
          <w:rFonts w:ascii="Arial" w:hAnsi="Arial" w:cs="Arial"/>
          <w:b/>
          <w:sz w:val="24"/>
          <w:szCs w:val="24"/>
        </w:rPr>
        <w:t>3</w:t>
      </w:r>
      <w:r w:rsidRPr="00C55138">
        <w:rPr>
          <w:rFonts w:ascii="Arial" w:hAnsi="Arial" w:cs="Arial"/>
          <w:b/>
          <w:sz w:val="24"/>
          <w:szCs w:val="24"/>
        </w:rPr>
        <w:t>-20</w:t>
      </w:r>
      <w:r w:rsidR="00876006" w:rsidRPr="00C55138">
        <w:rPr>
          <w:rFonts w:ascii="Arial" w:hAnsi="Arial" w:cs="Arial"/>
          <w:b/>
          <w:sz w:val="24"/>
          <w:szCs w:val="24"/>
        </w:rPr>
        <w:t>2</w:t>
      </w:r>
      <w:r w:rsidR="00E33333" w:rsidRPr="00C55138">
        <w:rPr>
          <w:rFonts w:ascii="Arial" w:hAnsi="Arial" w:cs="Arial"/>
          <w:b/>
          <w:sz w:val="24"/>
          <w:szCs w:val="24"/>
        </w:rPr>
        <w:t>4</w:t>
      </w:r>
      <w:r w:rsidRPr="00C55138">
        <w:rPr>
          <w:rFonts w:ascii="Arial" w:hAnsi="Arial" w:cs="Arial"/>
          <w:b/>
          <w:sz w:val="24"/>
          <w:szCs w:val="24"/>
        </w:rPr>
        <w:t xml:space="preserve"> годов</w:t>
      </w:r>
    </w:p>
    <w:p w:rsidR="007C5988" w:rsidRPr="00C55138" w:rsidRDefault="007C5988" w:rsidP="003B1CF4">
      <w:pPr>
        <w:spacing w:after="60"/>
        <w:ind w:firstLine="709"/>
        <w:jc w:val="both"/>
        <w:rPr>
          <w:rFonts w:ascii="Arial" w:hAnsi="Arial" w:cs="Arial"/>
          <w:sz w:val="24"/>
          <w:szCs w:val="24"/>
        </w:rPr>
      </w:pPr>
    </w:p>
    <w:p w:rsidR="001C74DB" w:rsidRPr="00C55138" w:rsidRDefault="001C74DB" w:rsidP="001C74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 xml:space="preserve">В соответствии с Положением «О бюджетном процессе в Причулымском сельсовете», утвержденного решением Причулымского  сельского Совета депутатов от 11.10.2013г. № 31-120Р, руководствуясь статьями 20, 24 Устава Причулымского сельсовета Ачинского района Красноярского края, Причулымский сельский Совет депутатов </w:t>
      </w:r>
      <w:r w:rsidRPr="00C55138">
        <w:rPr>
          <w:rFonts w:ascii="Arial" w:hAnsi="Arial" w:cs="Arial"/>
          <w:b/>
          <w:bCs/>
          <w:sz w:val="24"/>
          <w:szCs w:val="24"/>
        </w:rPr>
        <w:t>РЕШИЛ:</w:t>
      </w:r>
    </w:p>
    <w:p w:rsidR="001C74DB" w:rsidRPr="00C55138" w:rsidRDefault="001C74DB" w:rsidP="001C74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1. Утвердить бюджет Причулымского сельсовета на 202</w:t>
      </w:r>
      <w:r w:rsidR="00E33333" w:rsidRPr="00C55138">
        <w:rPr>
          <w:rFonts w:ascii="Arial" w:hAnsi="Arial" w:cs="Arial"/>
          <w:sz w:val="24"/>
          <w:szCs w:val="24"/>
        </w:rPr>
        <w:t>2</w:t>
      </w:r>
      <w:r w:rsidRPr="00C55138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E33333" w:rsidRPr="00C55138">
        <w:rPr>
          <w:rFonts w:ascii="Arial" w:hAnsi="Arial" w:cs="Arial"/>
          <w:sz w:val="24"/>
          <w:szCs w:val="24"/>
        </w:rPr>
        <w:t>3</w:t>
      </w:r>
      <w:r w:rsidRPr="00C55138">
        <w:rPr>
          <w:rFonts w:ascii="Arial" w:hAnsi="Arial" w:cs="Arial"/>
          <w:sz w:val="24"/>
          <w:szCs w:val="24"/>
        </w:rPr>
        <w:t>-202</w:t>
      </w:r>
      <w:r w:rsidR="00E33333" w:rsidRPr="00C55138">
        <w:rPr>
          <w:rFonts w:ascii="Arial" w:hAnsi="Arial" w:cs="Arial"/>
          <w:sz w:val="24"/>
          <w:szCs w:val="24"/>
        </w:rPr>
        <w:t>4</w:t>
      </w:r>
      <w:r w:rsidRPr="00C55138">
        <w:rPr>
          <w:rFonts w:ascii="Arial" w:hAnsi="Arial" w:cs="Arial"/>
          <w:sz w:val="24"/>
          <w:szCs w:val="24"/>
        </w:rPr>
        <w:t xml:space="preserve"> годов со следующими показателями:</w:t>
      </w:r>
    </w:p>
    <w:p w:rsidR="001C74DB" w:rsidRPr="00C55138" w:rsidRDefault="001C74DB" w:rsidP="001C74D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53B53" w:rsidRPr="00C55138" w:rsidRDefault="00C53B53" w:rsidP="00C53B53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C55138">
        <w:rPr>
          <w:rFonts w:ascii="Arial" w:hAnsi="Arial" w:cs="Arial"/>
          <w:b/>
          <w:sz w:val="24"/>
          <w:szCs w:val="24"/>
        </w:rPr>
        <w:t xml:space="preserve">Статья 1. Основные характеристики бюджета </w:t>
      </w:r>
      <w:r w:rsidR="00995187" w:rsidRPr="00C55138">
        <w:rPr>
          <w:rFonts w:ascii="Arial" w:hAnsi="Arial" w:cs="Arial"/>
          <w:b/>
          <w:sz w:val="24"/>
          <w:szCs w:val="24"/>
        </w:rPr>
        <w:t xml:space="preserve">Причулымского сельсовета </w:t>
      </w:r>
      <w:r w:rsidRPr="00C55138">
        <w:rPr>
          <w:rFonts w:ascii="Arial" w:hAnsi="Arial" w:cs="Arial"/>
          <w:b/>
          <w:sz w:val="24"/>
          <w:szCs w:val="24"/>
        </w:rPr>
        <w:t>на 20</w:t>
      </w:r>
      <w:r w:rsidR="008B6F9C" w:rsidRPr="00C55138">
        <w:rPr>
          <w:rFonts w:ascii="Arial" w:hAnsi="Arial" w:cs="Arial"/>
          <w:b/>
          <w:sz w:val="24"/>
          <w:szCs w:val="24"/>
        </w:rPr>
        <w:t>2</w:t>
      </w:r>
      <w:r w:rsidR="00E33333" w:rsidRPr="00C55138">
        <w:rPr>
          <w:rFonts w:ascii="Arial" w:hAnsi="Arial" w:cs="Arial"/>
          <w:b/>
          <w:sz w:val="24"/>
          <w:szCs w:val="24"/>
        </w:rPr>
        <w:t>2</w:t>
      </w:r>
      <w:r w:rsidRPr="00C55138">
        <w:rPr>
          <w:rFonts w:ascii="Arial" w:hAnsi="Arial" w:cs="Arial"/>
          <w:b/>
          <w:sz w:val="24"/>
          <w:szCs w:val="24"/>
        </w:rPr>
        <w:t xml:space="preserve"> год и плановый период 20</w:t>
      </w:r>
      <w:r w:rsidR="00722AF1" w:rsidRPr="00C55138">
        <w:rPr>
          <w:rFonts w:ascii="Arial" w:hAnsi="Arial" w:cs="Arial"/>
          <w:b/>
          <w:sz w:val="24"/>
          <w:szCs w:val="24"/>
        </w:rPr>
        <w:t>2</w:t>
      </w:r>
      <w:r w:rsidR="00E33333" w:rsidRPr="00C55138">
        <w:rPr>
          <w:rFonts w:ascii="Arial" w:hAnsi="Arial" w:cs="Arial"/>
          <w:b/>
          <w:sz w:val="24"/>
          <w:szCs w:val="24"/>
        </w:rPr>
        <w:t>3</w:t>
      </w:r>
      <w:r w:rsidR="00B043FC" w:rsidRPr="00C55138">
        <w:rPr>
          <w:rFonts w:ascii="Arial" w:hAnsi="Arial" w:cs="Arial"/>
          <w:b/>
          <w:sz w:val="24"/>
          <w:szCs w:val="24"/>
        </w:rPr>
        <w:t> </w:t>
      </w:r>
      <w:r w:rsidRPr="00C55138">
        <w:rPr>
          <w:rFonts w:ascii="Arial" w:hAnsi="Arial" w:cs="Arial"/>
          <w:b/>
          <w:sz w:val="24"/>
          <w:szCs w:val="24"/>
        </w:rPr>
        <w:t>-</w:t>
      </w:r>
      <w:r w:rsidR="00B043FC" w:rsidRPr="00C55138">
        <w:rPr>
          <w:rFonts w:ascii="Arial" w:hAnsi="Arial" w:cs="Arial"/>
          <w:b/>
          <w:sz w:val="24"/>
          <w:szCs w:val="24"/>
        </w:rPr>
        <w:t> </w:t>
      </w:r>
      <w:r w:rsidRPr="00C55138">
        <w:rPr>
          <w:rFonts w:ascii="Arial" w:hAnsi="Arial" w:cs="Arial"/>
          <w:b/>
          <w:sz w:val="24"/>
          <w:szCs w:val="24"/>
        </w:rPr>
        <w:t>20</w:t>
      </w:r>
      <w:r w:rsidR="00305F67" w:rsidRPr="00C55138">
        <w:rPr>
          <w:rFonts w:ascii="Arial" w:hAnsi="Arial" w:cs="Arial"/>
          <w:b/>
          <w:sz w:val="24"/>
          <w:szCs w:val="24"/>
        </w:rPr>
        <w:t>2</w:t>
      </w:r>
      <w:r w:rsidR="00E33333" w:rsidRPr="00C55138">
        <w:rPr>
          <w:rFonts w:ascii="Arial" w:hAnsi="Arial" w:cs="Arial"/>
          <w:b/>
          <w:sz w:val="24"/>
          <w:szCs w:val="24"/>
        </w:rPr>
        <w:t>4</w:t>
      </w:r>
      <w:r w:rsidRPr="00C55138">
        <w:rPr>
          <w:rFonts w:ascii="Arial" w:hAnsi="Arial" w:cs="Arial"/>
          <w:b/>
          <w:sz w:val="24"/>
          <w:szCs w:val="24"/>
        </w:rPr>
        <w:t xml:space="preserve"> годов</w:t>
      </w:r>
    </w:p>
    <w:p w:rsidR="00C53B53" w:rsidRPr="00C55138" w:rsidRDefault="00C53B53" w:rsidP="00C53B53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C53B53" w:rsidRPr="00C55138" w:rsidRDefault="00C53B53" w:rsidP="00C53B53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1. Утвердить основные характеристики бюджета</w:t>
      </w:r>
      <w:r w:rsidR="00A526E8" w:rsidRPr="00C55138">
        <w:rPr>
          <w:rFonts w:ascii="Arial" w:hAnsi="Arial" w:cs="Arial"/>
          <w:sz w:val="24"/>
          <w:szCs w:val="24"/>
        </w:rPr>
        <w:t xml:space="preserve"> Причулымского сельсовета </w:t>
      </w:r>
      <w:r w:rsidRPr="00C55138">
        <w:rPr>
          <w:rFonts w:ascii="Arial" w:hAnsi="Arial" w:cs="Arial"/>
          <w:sz w:val="24"/>
          <w:szCs w:val="24"/>
        </w:rPr>
        <w:t>на 20</w:t>
      </w:r>
      <w:r w:rsidR="008B6F9C" w:rsidRPr="00C55138">
        <w:rPr>
          <w:rFonts w:ascii="Arial" w:hAnsi="Arial" w:cs="Arial"/>
          <w:sz w:val="24"/>
          <w:szCs w:val="24"/>
        </w:rPr>
        <w:t>2</w:t>
      </w:r>
      <w:r w:rsidR="00E33333" w:rsidRPr="00C55138">
        <w:rPr>
          <w:rFonts w:ascii="Arial" w:hAnsi="Arial" w:cs="Arial"/>
          <w:sz w:val="24"/>
          <w:szCs w:val="24"/>
        </w:rPr>
        <w:t>2</w:t>
      </w:r>
      <w:r w:rsidRPr="00C55138">
        <w:rPr>
          <w:rFonts w:ascii="Arial" w:hAnsi="Arial" w:cs="Arial"/>
          <w:sz w:val="24"/>
          <w:szCs w:val="24"/>
        </w:rPr>
        <w:t xml:space="preserve"> год:</w:t>
      </w:r>
    </w:p>
    <w:p w:rsidR="00C53B53" w:rsidRPr="00C55138" w:rsidRDefault="00C53B53" w:rsidP="00C53B53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 xml:space="preserve">1) прогнозируемый общий объем доходов бюджета </w:t>
      </w:r>
      <w:r w:rsidR="00A526E8" w:rsidRPr="00C55138">
        <w:rPr>
          <w:rFonts w:ascii="Arial" w:hAnsi="Arial" w:cs="Arial"/>
          <w:sz w:val="24"/>
          <w:szCs w:val="24"/>
        </w:rPr>
        <w:t xml:space="preserve">Причулымского сельсовета </w:t>
      </w:r>
      <w:r w:rsidRPr="00C55138">
        <w:rPr>
          <w:rFonts w:ascii="Arial" w:hAnsi="Arial" w:cs="Arial"/>
          <w:sz w:val="24"/>
          <w:szCs w:val="24"/>
        </w:rPr>
        <w:t>в сумме</w:t>
      </w:r>
      <w:r w:rsidR="009949DF" w:rsidRPr="00C55138">
        <w:rPr>
          <w:rFonts w:ascii="Arial" w:hAnsi="Arial" w:cs="Arial"/>
          <w:sz w:val="24"/>
          <w:szCs w:val="24"/>
        </w:rPr>
        <w:t xml:space="preserve"> </w:t>
      </w:r>
      <w:r w:rsidR="005B6625">
        <w:rPr>
          <w:rFonts w:ascii="Arial" w:hAnsi="Arial" w:cs="Arial"/>
          <w:sz w:val="24"/>
          <w:szCs w:val="24"/>
        </w:rPr>
        <w:t>20 775</w:t>
      </w:r>
      <w:r w:rsidR="00C55138">
        <w:rPr>
          <w:rFonts w:ascii="Arial" w:hAnsi="Arial" w:cs="Arial"/>
          <w:sz w:val="24"/>
          <w:szCs w:val="24"/>
        </w:rPr>
        <w:t>,0</w:t>
      </w:r>
      <w:r w:rsidR="008B6F9C" w:rsidRPr="00C55138">
        <w:rPr>
          <w:rFonts w:ascii="Arial" w:hAnsi="Arial" w:cs="Arial"/>
          <w:sz w:val="24"/>
          <w:szCs w:val="24"/>
        </w:rPr>
        <w:t xml:space="preserve"> </w:t>
      </w:r>
      <w:r w:rsidR="007A3F15" w:rsidRPr="00C55138">
        <w:rPr>
          <w:rFonts w:ascii="Arial" w:hAnsi="Arial" w:cs="Arial"/>
          <w:sz w:val="24"/>
          <w:szCs w:val="24"/>
        </w:rPr>
        <w:t>тыс.</w:t>
      </w:r>
      <w:r w:rsidRPr="00C55138">
        <w:rPr>
          <w:rFonts w:ascii="Arial" w:hAnsi="Arial" w:cs="Arial"/>
          <w:sz w:val="24"/>
          <w:szCs w:val="24"/>
        </w:rPr>
        <w:t> рубл</w:t>
      </w:r>
      <w:r w:rsidR="007A3F15" w:rsidRPr="00C55138">
        <w:rPr>
          <w:rFonts w:ascii="Arial" w:hAnsi="Arial" w:cs="Arial"/>
          <w:sz w:val="24"/>
          <w:szCs w:val="24"/>
        </w:rPr>
        <w:t>ей</w:t>
      </w:r>
      <w:r w:rsidRPr="00C55138">
        <w:rPr>
          <w:rFonts w:ascii="Arial" w:hAnsi="Arial" w:cs="Arial"/>
          <w:sz w:val="24"/>
          <w:szCs w:val="24"/>
        </w:rPr>
        <w:t>;</w:t>
      </w:r>
    </w:p>
    <w:p w:rsidR="00C53B53" w:rsidRPr="00C55138" w:rsidRDefault="00C53B53" w:rsidP="00C53B53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 xml:space="preserve">2) общий объем расходов бюджета </w:t>
      </w:r>
      <w:r w:rsidR="00A526E8" w:rsidRPr="00C55138">
        <w:rPr>
          <w:rFonts w:ascii="Arial" w:hAnsi="Arial" w:cs="Arial"/>
          <w:sz w:val="24"/>
          <w:szCs w:val="24"/>
        </w:rPr>
        <w:t xml:space="preserve">Причулымского сельсовета </w:t>
      </w:r>
      <w:r w:rsidRPr="00C55138">
        <w:rPr>
          <w:rFonts w:ascii="Arial" w:hAnsi="Arial" w:cs="Arial"/>
          <w:sz w:val="24"/>
          <w:szCs w:val="24"/>
        </w:rPr>
        <w:t xml:space="preserve">в сумме </w:t>
      </w:r>
      <w:r w:rsidR="005B6625">
        <w:rPr>
          <w:rFonts w:ascii="Arial" w:hAnsi="Arial" w:cs="Arial"/>
          <w:sz w:val="24"/>
          <w:szCs w:val="24"/>
        </w:rPr>
        <w:t>21 165,6</w:t>
      </w:r>
      <w:r w:rsidR="008B6F9C" w:rsidRPr="00C55138">
        <w:rPr>
          <w:rFonts w:ascii="Arial" w:hAnsi="Arial" w:cs="Arial"/>
          <w:sz w:val="24"/>
          <w:szCs w:val="24"/>
        </w:rPr>
        <w:t xml:space="preserve"> </w:t>
      </w:r>
      <w:r w:rsidR="007A3F15" w:rsidRPr="00C55138">
        <w:rPr>
          <w:rFonts w:ascii="Arial" w:hAnsi="Arial" w:cs="Arial"/>
          <w:sz w:val="24"/>
          <w:szCs w:val="24"/>
        </w:rPr>
        <w:t>тыс.</w:t>
      </w:r>
      <w:r w:rsidRPr="00C55138">
        <w:rPr>
          <w:rFonts w:ascii="Arial" w:hAnsi="Arial" w:cs="Arial"/>
          <w:sz w:val="24"/>
          <w:szCs w:val="24"/>
        </w:rPr>
        <w:t> рубл</w:t>
      </w:r>
      <w:r w:rsidR="007A3F15" w:rsidRPr="00C55138">
        <w:rPr>
          <w:rFonts w:ascii="Arial" w:hAnsi="Arial" w:cs="Arial"/>
          <w:sz w:val="24"/>
          <w:szCs w:val="24"/>
        </w:rPr>
        <w:t>ей</w:t>
      </w:r>
      <w:r w:rsidRPr="00C55138">
        <w:rPr>
          <w:rFonts w:ascii="Arial" w:hAnsi="Arial" w:cs="Arial"/>
          <w:sz w:val="24"/>
          <w:szCs w:val="24"/>
        </w:rPr>
        <w:t>;</w:t>
      </w:r>
    </w:p>
    <w:p w:rsidR="00C53B53" w:rsidRPr="00C55138" w:rsidRDefault="00C53B53" w:rsidP="00C53B53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3) дефицит бюджета</w:t>
      </w:r>
      <w:r w:rsidR="00206FCD" w:rsidRPr="00C55138">
        <w:rPr>
          <w:rFonts w:ascii="Arial" w:hAnsi="Arial" w:cs="Arial"/>
          <w:sz w:val="24"/>
          <w:szCs w:val="24"/>
        </w:rPr>
        <w:t xml:space="preserve"> </w:t>
      </w:r>
      <w:r w:rsidR="00A526E8" w:rsidRPr="00C55138">
        <w:rPr>
          <w:rFonts w:ascii="Arial" w:hAnsi="Arial" w:cs="Arial"/>
          <w:sz w:val="24"/>
          <w:szCs w:val="24"/>
        </w:rPr>
        <w:t xml:space="preserve">Причулымского сельсовета </w:t>
      </w:r>
      <w:r w:rsidR="000E2549" w:rsidRPr="00C55138">
        <w:rPr>
          <w:rFonts w:ascii="Arial" w:hAnsi="Arial" w:cs="Arial"/>
          <w:sz w:val="24"/>
          <w:szCs w:val="24"/>
        </w:rPr>
        <w:t>в сумме</w:t>
      </w:r>
      <w:r w:rsidR="00206FCD" w:rsidRPr="00C55138">
        <w:rPr>
          <w:rFonts w:ascii="Arial" w:hAnsi="Arial" w:cs="Arial"/>
          <w:sz w:val="24"/>
          <w:szCs w:val="24"/>
        </w:rPr>
        <w:t xml:space="preserve"> </w:t>
      </w:r>
      <w:r w:rsidR="00E4687F" w:rsidRPr="00C55138">
        <w:rPr>
          <w:rFonts w:ascii="Arial" w:hAnsi="Arial" w:cs="Arial"/>
          <w:sz w:val="24"/>
          <w:szCs w:val="24"/>
        </w:rPr>
        <w:t>390,6</w:t>
      </w:r>
      <w:r w:rsidR="007A3F15" w:rsidRPr="00C55138">
        <w:rPr>
          <w:rFonts w:ascii="Arial" w:hAnsi="Arial" w:cs="Arial"/>
          <w:sz w:val="24"/>
          <w:szCs w:val="24"/>
        </w:rPr>
        <w:t xml:space="preserve"> тыс.</w:t>
      </w:r>
      <w:r w:rsidRPr="00C55138">
        <w:rPr>
          <w:rFonts w:ascii="Arial" w:hAnsi="Arial" w:cs="Arial"/>
          <w:sz w:val="24"/>
          <w:szCs w:val="24"/>
        </w:rPr>
        <w:t> рублей;</w:t>
      </w:r>
    </w:p>
    <w:p w:rsidR="00C53B53" w:rsidRPr="00C55138" w:rsidRDefault="00C53B53" w:rsidP="00C53B53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4) источники внутреннего финансирования дефицита бюджета</w:t>
      </w:r>
      <w:r w:rsidR="00206FCD" w:rsidRPr="00C55138">
        <w:rPr>
          <w:rFonts w:ascii="Arial" w:hAnsi="Arial" w:cs="Arial"/>
          <w:sz w:val="24"/>
          <w:szCs w:val="24"/>
        </w:rPr>
        <w:t xml:space="preserve"> </w:t>
      </w:r>
      <w:r w:rsidR="00A526E8" w:rsidRPr="00C55138">
        <w:rPr>
          <w:rFonts w:ascii="Arial" w:hAnsi="Arial" w:cs="Arial"/>
          <w:sz w:val="24"/>
          <w:szCs w:val="24"/>
        </w:rPr>
        <w:t xml:space="preserve">Причулымского сельсовета </w:t>
      </w:r>
      <w:r w:rsidR="000E2549" w:rsidRPr="00C55138">
        <w:rPr>
          <w:rFonts w:ascii="Arial" w:hAnsi="Arial" w:cs="Arial"/>
          <w:sz w:val="24"/>
          <w:szCs w:val="24"/>
        </w:rPr>
        <w:t>в сумме</w:t>
      </w:r>
      <w:r w:rsidR="00206FCD" w:rsidRPr="00C55138">
        <w:rPr>
          <w:rFonts w:ascii="Arial" w:hAnsi="Arial" w:cs="Arial"/>
          <w:sz w:val="24"/>
          <w:szCs w:val="24"/>
        </w:rPr>
        <w:t xml:space="preserve"> </w:t>
      </w:r>
      <w:r w:rsidR="00E4687F" w:rsidRPr="00C55138">
        <w:rPr>
          <w:rFonts w:ascii="Arial" w:hAnsi="Arial" w:cs="Arial"/>
          <w:sz w:val="24"/>
          <w:szCs w:val="24"/>
        </w:rPr>
        <w:t>390,6</w:t>
      </w:r>
      <w:r w:rsidRPr="00C55138">
        <w:rPr>
          <w:rFonts w:ascii="Arial" w:hAnsi="Arial" w:cs="Arial"/>
          <w:sz w:val="24"/>
          <w:szCs w:val="24"/>
        </w:rPr>
        <w:t> </w:t>
      </w:r>
      <w:r w:rsidR="007A3F15" w:rsidRPr="00C55138">
        <w:rPr>
          <w:rFonts w:ascii="Arial" w:hAnsi="Arial" w:cs="Arial"/>
          <w:sz w:val="24"/>
          <w:szCs w:val="24"/>
        </w:rPr>
        <w:t>тыс.</w:t>
      </w:r>
      <w:r w:rsidR="00C37DE1" w:rsidRPr="00C55138">
        <w:rPr>
          <w:rFonts w:ascii="Arial" w:hAnsi="Arial" w:cs="Arial"/>
          <w:sz w:val="24"/>
          <w:szCs w:val="24"/>
        </w:rPr>
        <w:t xml:space="preserve"> </w:t>
      </w:r>
      <w:r w:rsidRPr="00C55138">
        <w:rPr>
          <w:rFonts w:ascii="Arial" w:hAnsi="Arial" w:cs="Arial"/>
          <w:sz w:val="24"/>
          <w:szCs w:val="24"/>
        </w:rPr>
        <w:t xml:space="preserve">рублей согласно приложению 1 к настоящему </w:t>
      </w:r>
      <w:r w:rsidR="00C53748" w:rsidRPr="00C55138">
        <w:rPr>
          <w:rFonts w:ascii="Arial" w:hAnsi="Arial" w:cs="Arial"/>
          <w:sz w:val="24"/>
          <w:szCs w:val="24"/>
        </w:rPr>
        <w:t>Решению</w:t>
      </w:r>
      <w:r w:rsidRPr="00C55138">
        <w:rPr>
          <w:rFonts w:ascii="Arial" w:hAnsi="Arial" w:cs="Arial"/>
          <w:sz w:val="24"/>
          <w:szCs w:val="24"/>
        </w:rPr>
        <w:t>.</w:t>
      </w:r>
    </w:p>
    <w:p w:rsidR="00C53B53" w:rsidRPr="00C55138" w:rsidRDefault="00C53B53" w:rsidP="00C53B53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2. Утвердить основные характеристики бюджета</w:t>
      </w:r>
      <w:r w:rsidR="00A526E8" w:rsidRPr="00C55138">
        <w:rPr>
          <w:rFonts w:ascii="Arial" w:hAnsi="Arial" w:cs="Arial"/>
          <w:sz w:val="24"/>
          <w:szCs w:val="24"/>
        </w:rPr>
        <w:t xml:space="preserve"> Причулымского сельсовета </w:t>
      </w:r>
      <w:r w:rsidRPr="00C55138">
        <w:rPr>
          <w:rFonts w:ascii="Arial" w:hAnsi="Arial" w:cs="Arial"/>
          <w:sz w:val="24"/>
          <w:szCs w:val="24"/>
        </w:rPr>
        <w:t>на 20</w:t>
      </w:r>
      <w:r w:rsidR="00722AF1" w:rsidRPr="00C55138">
        <w:rPr>
          <w:rFonts w:ascii="Arial" w:hAnsi="Arial" w:cs="Arial"/>
          <w:sz w:val="24"/>
          <w:szCs w:val="24"/>
        </w:rPr>
        <w:t>2</w:t>
      </w:r>
      <w:r w:rsidR="00E33333" w:rsidRPr="00C55138">
        <w:rPr>
          <w:rFonts w:ascii="Arial" w:hAnsi="Arial" w:cs="Arial"/>
          <w:sz w:val="24"/>
          <w:szCs w:val="24"/>
        </w:rPr>
        <w:t>3</w:t>
      </w:r>
      <w:r w:rsidRPr="00C55138">
        <w:rPr>
          <w:rFonts w:ascii="Arial" w:hAnsi="Arial" w:cs="Arial"/>
          <w:sz w:val="24"/>
          <w:szCs w:val="24"/>
        </w:rPr>
        <w:t xml:space="preserve"> год и на 20</w:t>
      </w:r>
      <w:r w:rsidR="00876006" w:rsidRPr="00C55138">
        <w:rPr>
          <w:rFonts w:ascii="Arial" w:hAnsi="Arial" w:cs="Arial"/>
          <w:sz w:val="24"/>
          <w:szCs w:val="24"/>
        </w:rPr>
        <w:t>2</w:t>
      </w:r>
      <w:r w:rsidR="00E33333" w:rsidRPr="00C55138">
        <w:rPr>
          <w:rFonts w:ascii="Arial" w:hAnsi="Arial" w:cs="Arial"/>
          <w:sz w:val="24"/>
          <w:szCs w:val="24"/>
        </w:rPr>
        <w:t>4</w:t>
      </w:r>
      <w:r w:rsidRPr="00C55138">
        <w:rPr>
          <w:rFonts w:ascii="Arial" w:hAnsi="Arial" w:cs="Arial"/>
          <w:sz w:val="24"/>
          <w:szCs w:val="24"/>
        </w:rPr>
        <w:t xml:space="preserve"> год:</w:t>
      </w:r>
    </w:p>
    <w:p w:rsidR="00C53B53" w:rsidRPr="00C55138" w:rsidRDefault="00C53B53" w:rsidP="00C53B53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1) прогнозируемый общий объем доходов бюджета</w:t>
      </w:r>
      <w:r w:rsidR="00A526E8" w:rsidRPr="00C55138">
        <w:rPr>
          <w:rFonts w:ascii="Arial" w:hAnsi="Arial" w:cs="Arial"/>
          <w:sz w:val="24"/>
          <w:szCs w:val="24"/>
        </w:rPr>
        <w:t xml:space="preserve"> Причулымского сельсовета </w:t>
      </w:r>
      <w:r w:rsidRPr="00C55138">
        <w:rPr>
          <w:rFonts w:ascii="Arial" w:hAnsi="Arial" w:cs="Arial"/>
          <w:sz w:val="24"/>
          <w:szCs w:val="24"/>
        </w:rPr>
        <w:t>на 20</w:t>
      </w:r>
      <w:r w:rsidR="00722AF1" w:rsidRPr="00C55138">
        <w:rPr>
          <w:rFonts w:ascii="Arial" w:hAnsi="Arial" w:cs="Arial"/>
          <w:sz w:val="24"/>
          <w:szCs w:val="24"/>
        </w:rPr>
        <w:t>2</w:t>
      </w:r>
      <w:r w:rsidR="00E33333" w:rsidRPr="00C55138">
        <w:rPr>
          <w:rFonts w:ascii="Arial" w:hAnsi="Arial" w:cs="Arial"/>
          <w:sz w:val="24"/>
          <w:szCs w:val="24"/>
        </w:rPr>
        <w:t>3</w:t>
      </w:r>
      <w:r w:rsidRPr="00C55138">
        <w:rPr>
          <w:rFonts w:ascii="Arial" w:hAnsi="Arial" w:cs="Arial"/>
          <w:sz w:val="24"/>
          <w:szCs w:val="24"/>
        </w:rPr>
        <w:t xml:space="preserve"> год в сумме </w:t>
      </w:r>
      <w:r w:rsidR="00E33333" w:rsidRPr="00C55138">
        <w:rPr>
          <w:rFonts w:ascii="Arial" w:hAnsi="Arial" w:cs="Arial"/>
          <w:sz w:val="24"/>
          <w:szCs w:val="24"/>
        </w:rPr>
        <w:t>10</w:t>
      </w:r>
      <w:r w:rsidR="00E4687F" w:rsidRPr="00C55138">
        <w:rPr>
          <w:rFonts w:ascii="Arial" w:hAnsi="Arial" w:cs="Arial"/>
          <w:sz w:val="24"/>
          <w:szCs w:val="24"/>
        </w:rPr>
        <w:t>3</w:t>
      </w:r>
      <w:r w:rsidR="00C55138">
        <w:rPr>
          <w:rFonts w:ascii="Arial" w:hAnsi="Arial" w:cs="Arial"/>
          <w:sz w:val="24"/>
          <w:szCs w:val="24"/>
        </w:rPr>
        <w:t>56,4</w:t>
      </w:r>
      <w:r w:rsidR="00903071" w:rsidRPr="00C55138">
        <w:rPr>
          <w:rFonts w:ascii="Arial" w:hAnsi="Arial" w:cs="Arial"/>
          <w:sz w:val="24"/>
          <w:szCs w:val="24"/>
        </w:rPr>
        <w:t xml:space="preserve"> </w:t>
      </w:r>
      <w:r w:rsidR="007A3F15" w:rsidRPr="00C55138">
        <w:rPr>
          <w:rFonts w:ascii="Arial" w:hAnsi="Arial" w:cs="Arial"/>
          <w:sz w:val="24"/>
          <w:szCs w:val="24"/>
        </w:rPr>
        <w:t>тыс.</w:t>
      </w:r>
      <w:r w:rsidRPr="00C55138">
        <w:rPr>
          <w:rFonts w:ascii="Arial" w:hAnsi="Arial" w:cs="Arial"/>
          <w:sz w:val="24"/>
          <w:szCs w:val="24"/>
        </w:rPr>
        <w:t> рубл</w:t>
      </w:r>
      <w:r w:rsidR="007A3F15" w:rsidRPr="00C55138">
        <w:rPr>
          <w:rFonts w:ascii="Arial" w:hAnsi="Arial" w:cs="Arial"/>
          <w:sz w:val="24"/>
          <w:szCs w:val="24"/>
        </w:rPr>
        <w:t>ей</w:t>
      </w:r>
      <w:r w:rsidRPr="00C55138">
        <w:rPr>
          <w:rFonts w:ascii="Arial" w:hAnsi="Arial" w:cs="Arial"/>
          <w:sz w:val="24"/>
          <w:szCs w:val="24"/>
        </w:rPr>
        <w:t xml:space="preserve"> и на 20</w:t>
      </w:r>
      <w:r w:rsidR="00876006" w:rsidRPr="00C55138">
        <w:rPr>
          <w:rFonts w:ascii="Arial" w:hAnsi="Arial" w:cs="Arial"/>
          <w:sz w:val="24"/>
          <w:szCs w:val="24"/>
        </w:rPr>
        <w:t>2</w:t>
      </w:r>
      <w:r w:rsidR="00E33333" w:rsidRPr="00C55138">
        <w:rPr>
          <w:rFonts w:ascii="Arial" w:hAnsi="Arial" w:cs="Arial"/>
          <w:sz w:val="24"/>
          <w:szCs w:val="24"/>
        </w:rPr>
        <w:t>4</w:t>
      </w:r>
      <w:r w:rsidRPr="00C55138">
        <w:rPr>
          <w:rFonts w:ascii="Arial" w:hAnsi="Arial" w:cs="Arial"/>
          <w:sz w:val="24"/>
          <w:szCs w:val="24"/>
        </w:rPr>
        <w:t xml:space="preserve"> год в сумме </w:t>
      </w:r>
      <w:r w:rsidR="00E33333" w:rsidRPr="00C55138">
        <w:rPr>
          <w:rFonts w:ascii="Arial" w:hAnsi="Arial" w:cs="Arial"/>
          <w:sz w:val="24"/>
          <w:szCs w:val="24"/>
        </w:rPr>
        <w:t>10</w:t>
      </w:r>
      <w:r w:rsidR="00C55138">
        <w:rPr>
          <w:rFonts w:ascii="Arial" w:hAnsi="Arial" w:cs="Arial"/>
          <w:sz w:val="24"/>
          <w:szCs w:val="24"/>
        </w:rPr>
        <w:t>356,4</w:t>
      </w:r>
      <w:r w:rsidR="007A3F15" w:rsidRPr="00C55138">
        <w:rPr>
          <w:rFonts w:ascii="Arial" w:hAnsi="Arial" w:cs="Arial"/>
          <w:sz w:val="24"/>
          <w:szCs w:val="24"/>
        </w:rPr>
        <w:t xml:space="preserve"> тыс.</w:t>
      </w:r>
      <w:r w:rsidR="00141EF4" w:rsidRPr="00C55138">
        <w:rPr>
          <w:rFonts w:ascii="Arial" w:hAnsi="Arial" w:cs="Arial"/>
          <w:sz w:val="24"/>
          <w:szCs w:val="24"/>
        </w:rPr>
        <w:t xml:space="preserve"> </w:t>
      </w:r>
      <w:r w:rsidRPr="00C55138">
        <w:rPr>
          <w:rFonts w:ascii="Arial" w:hAnsi="Arial" w:cs="Arial"/>
          <w:sz w:val="24"/>
          <w:szCs w:val="24"/>
        </w:rPr>
        <w:t>рубл</w:t>
      </w:r>
      <w:r w:rsidR="007A3F15" w:rsidRPr="00C55138">
        <w:rPr>
          <w:rFonts w:ascii="Arial" w:hAnsi="Arial" w:cs="Arial"/>
          <w:sz w:val="24"/>
          <w:szCs w:val="24"/>
        </w:rPr>
        <w:t>ей</w:t>
      </w:r>
      <w:r w:rsidRPr="00C55138">
        <w:rPr>
          <w:rFonts w:ascii="Arial" w:hAnsi="Arial" w:cs="Arial"/>
          <w:sz w:val="24"/>
          <w:szCs w:val="24"/>
        </w:rPr>
        <w:t>;</w:t>
      </w:r>
    </w:p>
    <w:p w:rsidR="00C53B53" w:rsidRPr="00C55138" w:rsidRDefault="00C53B53" w:rsidP="00C53B53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 xml:space="preserve">2) общий объем расходов бюджета </w:t>
      </w:r>
      <w:r w:rsidR="00A526E8" w:rsidRPr="00C55138">
        <w:rPr>
          <w:rFonts w:ascii="Arial" w:hAnsi="Arial" w:cs="Arial"/>
          <w:sz w:val="24"/>
          <w:szCs w:val="24"/>
        </w:rPr>
        <w:t xml:space="preserve">Причулымского сельсовета </w:t>
      </w:r>
      <w:r w:rsidRPr="00C55138">
        <w:rPr>
          <w:rFonts w:ascii="Arial" w:hAnsi="Arial" w:cs="Arial"/>
          <w:sz w:val="24"/>
          <w:szCs w:val="24"/>
        </w:rPr>
        <w:t>на 20</w:t>
      </w:r>
      <w:r w:rsidR="00722AF1" w:rsidRPr="00C55138">
        <w:rPr>
          <w:rFonts w:ascii="Arial" w:hAnsi="Arial" w:cs="Arial"/>
          <w:sz w:val="24"/>
          <w:szCs w:val="24"/>
        </w:rPr>
        <w:t>2</w:t>
      </w:r>
      <w:r w:rsidR="00E33333" w:rsidRPr="00C55138">
        <w:rPr>
          <w:rFonts w:ascii="Arial" w:hAnsi="Arial" w:cs="Arial"/>
          <w:sz w:val="24"/>
          <w:szCs w:val="24"/>
        </w:rPr>
        <w:t>3</w:t>
      </w:r>
      <w:r w:rsidRPr="00C55138">
        <w:rPr>
          <w:rFonts w:ascii="Arial" w:hAnsi="Arial" w:cs="Arial"/>
          <w:sz w:val="24"/>
          <w:szCs w:val="24"/>
        </w:rPr>
        <w:t xml:space="preserve"> год в сумме </w:t>
      </w:r>
      <w:r w:rsidR="00E33333" w:rsidRPr="00C55138">
        <w:rPr>
          <w:rFonts w:ascii="Arial" w:hAnsi="Arial" w:cs="Arial"/>
          <w:sz w:val="24"/>
          <w:szCs w:val="24"/>
        </w:rPr>
        <w:t>10</w:t>
      </w:r>
      <w:r w:rsidR="00E4687F" w:rsidRPr="00C55138">
        <w:rPr>
          <w:rFonts w:ascii="Arial" w:hAnsi="Arial" w:cs="Arial"/>
          <w:sz w:val="24"/>
          <w:szCs w:val="24"/>
        </w:rPr>
        <w:t>3</w:t>
      </w:r>
      <w:r w:rsidR="00C55138">
        <w:rPr>
          <w:rFonts w:ascii="Arial" w:hAnsi="Arial" w:cs="Arial"/>
          <w:sz w:val="24"/>
          <w:szCs w:val="24"/>
        </w:rPr>
        <w:t>84,1</w:t>
      </w:r>
      <w:r w:rsidR="007A3F15" w:rsidRPr="00C55138">
        <w:rPr>
          <w:rFonts w:ascii="Arial" w:hAnsi="Arial" w:cs="Arial"/>
          <w:sz w:val="24"/>
          <w:szCs w:val="24"/>
        </w:rPr>
        <w:t xml:space="preserve"> тыс.</w:t>
      </w:r>
      <w:r w:rsidR="008B6F9C" w:rsidRPr="00C55138">
        <w:rPr>
          <w:rFonts w:ascii="Arial" w:hAnsi="Arial" w:cs="Arial"/>
          <w:sz w:val="24"/>
          <w:szCs w:val="24"/>
        </w:rPr>
        <w:t xml:space="preserve"> рубл</w:t>
      </w:r>
      <w:r w:rsidR="007A3F15" w:rsidRPr="00C55138">
        <w:rPr>
          <w:rFonts w:ascii="Arial" w:hAnsi="Arial" w:cs="Arial"/>
          <w:sz w:val="24"/>
          <w:szCs w:val="24"/>
        </w:rPr>
        <w:t>ей</w:t>
      </w:r>
      <w:r w:rsidRPr="00C55138">
        <w:rPr>
          <w:rFonts w:ascii="Arial" w:hAnsi="Arial" w:cs="Arial"/>
          <w:sz w:val="24"/>
          <w:szCs w:val="24"/>
        </w:rPr>
        <w:t xml:space="preserve">, в том числе условно утвержденные расходы в сумме </w:t>
      </w:r>
      <w:r w:rsidR="009949DF" w:rsidRPr="00C55138">
        <w:rPr>
          <w:rFonts w:ascii="Arial" w:hAnsi="Arial" w:cs="Arial"/>
          <w:sz w:val="24"/>
          <w:szCs w:val="24"/>
        </w:rPr>
        <w:t>2</w:t>
      </w:r>
      <w:r w:rsidR="00E33333" w:rsidRPr="00C55138">
        <w:rPr>
          <w:rFonts w:ascii="Arial" w:hAnsi="Arial" w:cs="Arial"/>
          <w:sz w:val="24"/>
          <w:szCs w:val="24"/>
        </w:rPr>
        <w:t>56</w:t>
      </w:r>
      <w:r w:rsidR="0064099C" w:rsidRPr="00C55138">
        <w:rPr>
          <w:rFonts w:ascii="Arial" w:hAnsi="Arial" w:cs="Arial"/>
          <w:sz w:val="24"/>
          <w:szCs w:val="24"/>
        </w:rPr>
        <w:t>,</w:t>
      </w:r>
      <w:r w:rsidR="009949DF" w:rsidRPr="00C55138">
        <w:rPr>
          <w:rFonts w:ascii="Arial" w:hAnsi="Arial" w:cs="Arial"/>
          <w:sz w:val="24"/>
          <w:szCs w:val="24"/>
        </w:rPr>
        <w:t>0</w:t>
      </w:r>
      <w:r w:rsidR="00903071" w:rsidRPr="00C55138">
        <w:rPr>
          <w:rFonts w:ascii="Arial" w:hAnsi="Arial" w:cs="Arial"/>
          <w:sz w:val="24"/>
          <w:szCs w:val="24"/>
        </w:rPr>
        <w:t xml:space="preserve"> </w:t>
      </w:r>
      <w:r w:rsidR="007A3F15" w:rsidRPr="00C55138">
        <w:rPr>
          <w:rFonts w:ascii="Arial" w:hAnsi="Arial" w:cs="Arial"/>
          <w:sz w:val="24"/>
          <w:szCs w:val="24"/>
        </w:rPr>
        <w:t>тыс.</w:t>
      </w:r>
      <w:r w:rsidR="00903071" w:rsidRPr="00C55138">
        <w:rPr>
          <w:rFonts w:ascii="Arial" w:hAnsi="Arial" w:cs="Arial"/>
          <w:sz w:val="24"/>
          <w:szCs w:val="24"/>
        </w:rPr>
        <w:t xml:space="preserve"> </w:t>
      </w:r>
      <w:r w:rsidR="008B6F9C" w:rsidRPr="00C55138">
        <w:rPr>
          <w:rFonts w:ascii="Arial" w:hAnsi="Arial" w:cs="Arial"/>
          <w:sz w:val="24"/>
          <w:szCs w:val="24"/>
        </w:rPr>
        <w:t>рублей</w:t>
      </w:r>
      <w:r w:rsidRPr="00C55138">
        <w:rPr>
          <w:rFonts w:ascii="Arial" w:hAnsi="Arial" w:cs="Arial"/>
          <w:sz w:val="24"/>
          <w:szCs w:val="24"/>
        </w:rPr>
        <w:t xml:space="preserve"> и на 20</w:t>
      </w:r>
      <w:r w:rsidR="00876006" w:rsidRPr="00C55138">
        <w:rPr>
          <w:rFonts w:ascii="Arial" w:hAnsi="Arial" w:cs="Arial"/>
          <w:sz w:val="24"/>
          <w:szCs w:val="24"/>
        </w:rPr>
        <w:t>2</w:t>
      </w:r>
      <w:r w:rsidR="00E33333" w:rsidRPr="00C55138">
        <w:rPr>
          <w:rFonts w:ascii="Arial" w:hAnsi="Arial" w:cs="Arial"/>
          <w:sz w:val="24"/>
          <w:szCs w:val="24"/>
        </w:rPr>
        <w:t>4</w:t>
      </w:r>
      <w:r w:rsidRPr="00C55138">
        <w:rPr>
          <w:rFonts w:ascii="Arial" w:hAnsi="Arial" w:cs="Arial"/>
          <w:sz w:val="24"/>
          <w:szCs w:val="24"/>
        </w:rPr>
        <w:t xml:space="preserve"> год в сумме </w:t>
      </w:r>
      <w:r w:rsidR="00E33333" w:rsidRPr="00C55138">
        <w:rPr>
          <w:rFonts w:ascii="Arial" w:hAnsi="Arial" w:cs="Arial"/>
          <w:sz w:val="24"/>
          <w:szCs w:val="24"/>
        </w:rPr>
        <w:t>10</w:t>
      </w:r>
      <w:r w:rsidR="00E4687F" w:rsidRPr="00C55138">
        <w:rPr>
          <w:rFonts w:ascii="Arial" w:hAnsi="Arial" w:cs="Arial"/>
          <w:sz w:val="24"/>
          <w:szCs w:val="24"/>
        </w:rPr>
        <w:t>3</w:t>
      </w:r>
      <w:r w:rsidR="00C55138">
        <w:rPr>
          <w:rFonts w:ascii="Arial" w:hAnsi="Arial" w:cs="Arial"/>
          <w:sz w:val="24"/>
          <w:szCs w:val="24"/>
        </w:rPr>
        <w:t>84,1</w:t>
      </w:r>
      <w:r w:rsidR="00903071" w:rsidRPr="00C55138">
        <w:rPr>
          <w:rFonts w:ascii="Arial" w:hAnsi="Arial" w:cs="Arial"/>
          <w:sz w:val="24"/>
          <w:szCs w:val="24"/>
        </w:rPr>
        <w:t xml:space="preserve"> тыс.</w:t>
      </w:r>
      <w:r w:rsidRPr="00C55138">
        <w:rPr>
          <w:rFonts w:ascii="Arial" w:hAnsi="Arial" w:cs="Arial"/>
          <w:sz w:val="24"/>
          <w:szCs w:val="24"/>
        </w:rPr>
        <w:t> рубл</w:t>
      </w:r>
      <w:r w:rsidR="00903071" w:rsidRPr="00C55138">
        <w:rPr>
          <w:rFonts w:ascii="Arial" w:hAnsi="Arial" w:cs="Arial"/>
          <w:sz w:val="24"/>
          <w:szCs w:val="24"/>
        </w:rPr>
        <w:t>ей</w:t>
      </w:r>
      <w:r w:rsidRPr="00C55138">
        <w:rPr>
          <w:rFonts w:ascii="Arial" w:hAnsi="Arial" w:cs="Arial"/>
          <w:sz w:val="24"/>
          <w:szCs w:val="24"/>
        </w:rPr>
        <w:t>, в том числе условно утвержденные расходы в сумме</w:t>
      </w:r>
      <w:r w:rsidR="00910735" w:rsidRPr="00C55138">
        <w:rPr>
          <w:rFonts w:ascii="Arial" w:hAnsi="Arial" w:cs="Arial"/>
          <w:sz w:val="24"/>
          <w:szCs w:val="24"/>
        </w:rPr>
        <w:t xml:space="preserve"> </w:t>
      </w:r>
      <w:r w:rsidR="00E33333" w:rsidRPr="00C55138">
        <w:rPr>
          <w:rFonts w:ascii="Arial" w:hAnsi="Arial" w:cs="Arial"/>
          <w:sz w:val="24"/>
          <w:szCs w:val="24"/>
        </w:rPr>
        <w:t>503,0</w:t>
      </w:r>
      <w:r w:rsidR="00903071" w:rsidRPr="00C55138">
        <w:rPr>
          <w:rFonts w:ascii="Arial" w:hAnsi="Arial" w:cs="Arial"/>
          <w:sz w:val="24"/>
          <w:szCs w:val="24"/>
        </w:rPr>
        <w:t xml:space="preserve"> тыс. </w:t>
      </w:r>
      <w:r w:rsidRPr="00C55138">
        <w:rPr>
          <w:rFonts w:ascii="Arial" w:hAnsi="Arial" w:cs="Arial"/>
          <w:sz w:val="24"/>
          <w:szCs w:val="24"/>
        </w:rPr>
        <w:t>рублей</w:t>
      </w:r>
      <w:r w:rsidR="008B6F9C" w:rsidRPr="00C55138">
        <w:rPr>
          <w:rFonts w:ascii="Arial" w:hAnsi="Arial" w:cs="Arial"/>
          <w:sz w:val="24"/>
          <w:szCs w:val="24"/>
        </w:rPr>
        <w:t>;</w:t>
      </w:r>
    </w:p>
    <w:p w:rsidR="00C53B53" w:rsidRPr="00C55138" w:rsidRDefault="00C53B53" w:rsidP="00C53B53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 xml:space="preserve">3) дефицит бюджета </w:t>
      </w:r>
      <w:r w:rsidR="00D87873" w:rsidRPr="00C55138">
        <w:rPr>
          <w:rFonts w:ascii="Arial" w:hAnsi="Arial" w:cs="Arial"/>
          <w:sz w:val="24"/>
          <w:szCs w:val="24"/>
        </w:rPr>
        <w:t xml:space="preserve">Причулымского сельсовета </w:t>
      </w:r>
      <w:r w:rsidRPr="00C55138">
        <w:rPr>
          <w:rFonts w:ascii="Arial" w:hAnsi="Arial" w:cs="Arial"/>
          <w:sz w:val="24"/>
          <w:szCs w:val="24"/>
        </w:rPr>
        <w:t>на 20</w:t>
      </w:r>
      <w:r w:rsidR="00722AF1" w:rsidRPr="00C55138">
        <w:rPr>
          <w:rFonts w:ascii="Arial" w:hAnsi="Arial" w:cs="Arial"/>
          <w:sz w:val="24"/>
          <w:szCs w:val="24"/>
        </w:rPr>
        <w:t>2</w:t>
      </w:r>
      <w:r w:rsidR="00E33333" w:rsidRPr="00C55138">
        <w:rPr>
          <w:rFonts w:ascii="Arial" w:hAnsi="Arial" w:cs="Arial"/>
          <w:sz w:val="24"/>
          <w:szCs w:val="24"/>
        </w:rPr>
        <w:t>3</w:t>
      </w:r>
      <w:r w:rsidRPr="00C55138">
        <w:rPr>
          <w:rFonts w:ascii="Arial" w:hAnsi="Arial" w:cs="Arial"/>
          <w:sz w:val="24"/>
          <w:szCs w:val="24"/>
        </w:rPr>
        <w:t xml:space="preserve"> год в сумме </w:t>
      </w:r>
      <w:r w:rsidR="00264769" w:rsidRPr="00C55138">
        <w:rPr>
          <w:rFonts w:ascii="Arial" w:hAnsi="Arial" w:cs="Arial"/>
          <w:sz w:val="24"/>
          <w:szCs w:val="24"/>
        </w:rPr>
        <w:t>0,0</w:t>
      </w:r>
      <w:r w:rsidRPr="00C55138">
        <w:rPr>
          <w:rFonts w:ascii="Arial" w:hAnsi="Arial" w:cs="Arial"/>
          <w:sz w:val="24"/>
          <w:szCs w:val="24"/>
        </w:rPr>
        <w:t>  </w:t>
      </w:r>
      <w:r w:rsidR="00815021" w:rsidRPr="00C55138">
        <w:rPr>
          <w:rFonts w:ascii="Arial" w:hAnsi="Arial" w:cs="Arial"/>
          <w:sz w:val="24"/>
          <w:szCs w:val="24"/>
        </w:rPr>
        <w:t xml:space="preserve">тыс. </w:t>
      </w:r>
      <w:r w:rsidRPr="00C55138">
        <w:rPr>
          <w:rFonts w:ascii="Arial" w:hAnsi="Arial" w:cs="Arial"/>
          <w:sz w:val="24"/>
          <w:szCs w:val="24"/>
        </w:rPr>
        <w:t>рублей и на 20</w:t>
      </w:r>
      <w:r w:rsidR="00876006" w:rsidRPr="00C55138">
        <w:rPr>
          <w:rFonts w:ascii="Arial" w:hAnsi="Arial" w:cs="Arial"/>
          <w:sz w:val="24"/>
          <w:szCs w:val="24"/>
        </w:rPr>
        <w:t>2</w:t>
      </w:r>
      <w:r w:rsidR="00E33333" w:rsidRPr="00C55138">
        <w:rPr>
          <w:rFonts w:ascii="Arial" w:hAnsi="Arial" w:cs="Arial"/>
          <w:sz w:val="24"/>
          <w:szCs w:val="24"/>
        </w:rPr>
        <w:t>4</w:t>
      </w:r>
      <w:r w:rsidRPr="00C55138">
        <w:rPr>
          <w:rFonts w:ascii="Arial" w:hAnsi="Arial" w:cs="Arial"/>
          <w:sz w:val="24"/>
          <w:szCs w:val="24"/>
        </w:rPr>
        <w:t xml:space="preserve"> год в сумме </w:t>
      </w:r>
      <w:r w:rsidR="00264769" w:rsidRPr="00C55138">
        <w:rPr>
          <w:rFonts w:ascii="Arial" w:hAnsi="Arial" w:cs="Arial"/>
          <w:sz w:val="24"/>
          <w:szCs w:val="24"/>
        </w:rPr>
        <w:t>0,0</w:t>
      </w:r>
      <w:r w:rsidRPr="00C55138">
        <w:rPr>
          <w:rFonts w:ascii="Arial" w:hAnsi="Arial" w:cs="Arial"/>
          <w:sz w:val="24"/>
          <w:szCs w:val="24"/>
        </w:rPr>
        <w:t> </w:t>
      </w:r>
      <w:r w:rsidR="00815021" w:rsidRPr="00C55138">
        <w:rPr>
          <w:rFonts w:ascii="Arial" w:hAnsi="Arial" w:cs="Arial"/>
          <w:sz w:val="24"/>
          <w:szCs w:val="24"/>
        </w:rPr>
        <w:t xml:space="preserve">тыс. </w:t>
      </w:r>
      <w:r w:rsidRPr="00C55138">
        <w:rPr>
          <w:rFonts w:ascii="Arial" w:hAnsi="Arial" w:cs="Arial"/>
          <w:sz w:val="24"/>
          <w:szCs w:val="24"/>
        </w:rPr>
        <w:t>рублей;</w:t>
      </w:r>
    </w:p>
    <w:p w:rsidR="00C53B53" w:rsidRPr="00C55138" w:rsidRDefault="00F70BA5" w:rsidP="00C53B53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4) источники внутреннего финансирования дефицита бюджета Причулымского сельсовета на 202</w:t>
      </w:r>
      <w:r w:rsidR="00E33333" w:rsidRPr="00C55138">
        <w:rPr>
          <w:rFonts w:ascii="Arial" w:hAnsi="Arial" w:cs="Arial"/>
          <w:sz w:val="24"/>
          <w:szCs w:val="24"/>
        </w:rPr>
        <w:t>3</w:t>
      </w:r>
      <w:r w:rsidRPr="00C55138">
        <w:rPr>
          <w:rFonts w:ascii="Arial" w:hAnsi="Arial" w:cs="Arial"/>
          <w:sz w:val="24"/>
          <w:szCs w:val="24"/>
        </w:rPr>
        <w:t xml:space="preserve"> год в сумме 0,0 тыс. рублей и на 202</w:t>
      </w:r>
      <w:r w:rsidR="00E33333" w:rsidRPr="00C55138">
        <w:rPr>
          <w:rFonts w:ascii="Arial" w:hAnsi="Arial" w:cs="Arial"/>
          <w:sz w:val="24"/>
          <w:szCs w:val="24"/>
        </w:rPr>
        <w:t>4</w:t>
      </w:r>
      <w:r w:rsidRPr="00C55138">
        <w:rPr>
          <w:rFonts w:ascii="Arial" w:hAnsi="Arial" w:cs="Arial"/>
          <w:sz w:val="24"/>
          <w:szCs w:val="24"/>
        </w:rPr>
        <w:t xml:space="preserve"> год  в сумме 0,0  тыс. рублей согласно приложению 1 к настоящему Решению.</w:t>
      </w:r>
    </w:p>
    <w:p w:rsidR="002E42FC" w:rsidRPr="00C55138" w:rsidRDefault="002E42FC" w:rsidP="00E26072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9248ED" w:rsidRPr="00C55138" w:rsidRDefault="009248ED" w:rsidP="009248ED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55138">
        <w:rPr>
          <w:rFonts w:ascii="Arial" w:hAnsi="Arial" w:cs="Arial"/>
          <w:b/>
          <w:sz w:val="24"/>
          <w:szCs w:val="24"/>
        </w:rPr>
        <w:t xml:space="preserve">Статья </w:t>
      </w:r>
      <w:r w:rsidR="0064099C" w:rsidRPr="00C55138">
        <w:rPr>
          <w:rFonts w:ascii="Arial" w:hAnsi="Arial" w:cs="Arial"/>
          <w:b/>
          <w:sz w:val="24"/>
          <w:szCs w:val="24"/>
        </w:rPr>
        <w:t>2</w:t>
      </w:r>
      <w:r w:rsidRPr="00C55138">
        <w:rPr>
          <w:rFonts w:ascii="Arial" w:hAnsi="Arial" w:cs="Arial"/>
          <w:b/>
          <w:sz w:val="24"/>
          <w:szCs w:val="24"/>
        </w:rPr>
        <w:t xml:space="preserve">. Доходы бюджета </w:t>
      </w:r>
      <w:r w:rsidR="00D87873" w:rsidRPr="00C55138">
        <w:rPr>
          <w:rFonts w:ascii="Arial" w:hAnsi="Arial" w:cs="Arial"/>
          <w:b/>
          <w:sz w:val="24"/>
          <w:szCs w:val="24"/>
        </w:rPr>
        <w:t xml:space="preserve">Причулымского сельсовета </w:t>
      </w:r>
      <w:r w:rsidRPr="00C55138">
        <w:rPr>
          <w:rFonts w:ascii="Arial" w:hAnsi="Arial" w:cs="Arial"/>
          <w:b/>
          <w:sz w:val="24"/>
          <w:szCs w:val="24"/>
        </w:rPr>
        <w:t>на 20</w:t>
      </w:r>
      <w:r w:rsidR="008B6F9C" w:rsidRPr="00C55138">
        <w:rPr>
          <w:rFonts w:ascii="Arial" w:hAnsi="Arial" w:cs="Arial"/>
          <w:b/>
          <w:sz w:val="24"/>
          <w:szCs w:val="24"/>
        </w:rPr>
        <w:t>2</w:t>
      </w:r>
      <w:r w:rsidR="00E33333" w:rsidRPr="00C55138">
        <w:rPr>
          <w:rFonts w:ascii="Arial" w:hAnsi="Arial" w:cs="Arial"/>
          <w:b/>
          <w:sz w:val="24"/>
          <w:szCs w:val="24"/>
        </w:rPr>
        <w:t>2</w:t>
      </w:r>
      <w:r w:rsidRPr="00C55138">
        <w:rPr>
          <w:rFonts w:ascii="Arial" w:hAnsi="Arial" w:cs="Arial"/>
          <w:b/>
          <w:sz w:val="24"/>
          <w:szCs w:val="24"/>
        </w:rPr>
        <w:t xml:space="preserve"> год и плановый период 20</w:t>
      </w:r>
      <w:r w:rsidR="00722AF1" w:rsidRPr="00C55138">
        <w:rPr>
          <w:rFonts w:ascii="Arial" w:hAnsi="Arial" w:cs="Arial"/>
          <w:b/>
          <w:sz w:val="24"/>
          <w:szCs w:val="24"/>
        </w:rPr>
        <w:t>2</w:t>
      </w:r>
      <w:r w:rsidR="00E33333" w:rsidRPr="00C55138">
        <w:rPr>
          <w:rFonts w:ascii="Arial" w:hAnsi="Arial" w:cs="Arial"/>
          <w:b/>
          <w:sz w:val="24"/>
          <w:szCs w:val="24"/>
        </w:rPr>
        <w:t>3</w:t>
      </w:r>
      <w:r w:rsidRPr="00C55138">
        <w:rPr>
          <w:rFonts w:ascii="Arial" w:hAnsi="Arial" w:cs="Arial"/>
          <w:b/>
          <w:sz w:val="24"/>
          <w:szCs w:val="24"/>
        </w:rPr>
        <w:t>-20</w:t>
      </w:r>
      <w:r w:rsidR="00876006" w:rsidRPr="00C55138">
        <w:rPr>
          <w:rFonts w:ascii="Arial" w:hAnsi="Arial" w:cs="Arial"/>
          <w:b/>
          <w:sz w:val="24"/>
          <w:szCs w:val="24"/>
        </w:rPr>
        <w:t>2</w:t>
      </w:r>
      <w:r w:rsidR="00E33333" w:rsidRPr="00C55138">
        <w:rPr>
          <w:rFonts w:ascii="Arial" w:hAnsi="Arial" w:cs="Arial"/>
          <w:b/>
          <w:sz w:val="24"/>
          <w:szCs w:val="24"/>
        </w:rPr>
        <w:t>4</w:t>
      </w:r>
      <w:r w:rsidRPr="00C55138">
        <w:rPr>
          <w:rFonts w:ascii="Arial" w:hAnsi="Arial" w:cs="Arial"/>
          <w:b/>
          <w:sz w:val="24"/>
          <w:szCs w:val="24"/>
        </w:rPr>
        <w:t xml:space="preserve"> годов</w:t>
      </w:r>
    </w:p>
    <w:p w:rsidR="009248ED" w:rsidRPr="00C55138" w:rsidRDefault="009248ED" w:rsidP="009248ED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9248ED" w:rsidRPr="00C55138" w:rsidRDefault="009248ED" w:rsidP="009248ED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 xml:space="preserve">Утвердить доходы бюджета </w:t>
      </w:r>
      <w:r w:rsidR="00D87873" w:rsidRPr="00C55138">
        <w:rPr>
          <w:rFonts w:ascii="Arial" w:hAnsi="Arial" w:cs="Arial"/>
          <w:sz w:val="24"/>
          <w:szCs w:val="24"/>
        </w:rPr>
        <w:t xml:space="preserve">Причулымского сельсовета </w:t>
      </w:r>
      <w:r w:rsidRPr="00C55138">
        <w:rPr>
          <w:rFonts w:ascii="Arial" w:hAnsi="Arial" w:cs="Arial"/>
          <w:sz w:val="24"/>
          <w:szCs w:val="24"/>
        </w:rPr>
        <w:t>на 20</w:t>
      </w:r>
      <w:r w:rsidR="008B6F9C" w:rsidRPr="00C55138">
        <w:rPr>
          <w:rFonts w:ascii="Arial" w:hAnsi="Arial" w:cs="Arial"/>
          <w:sz w:val="24"/>
          <w:szCs w:val="24"/>
        </w:rPr>
        <w:t>2</w:t>
      </w:r>
      <w:r w:rsidR="00E33333" w:rsidRPr="00C55138">
        <w:rPr>
          <w:rFonts w:ascii="Arial" w:hAnsi="Arial" w:cs="Arial"/>
          <w:sz w:val="24"/>
          <w:szCs w:val="24"/>
        </w:rPr>
        <w:t>2</w:t>
      </w:r>
      <w:r w:rsidRPr="00C55138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722AF1" w:rsidRPr="00C55138">
        <w:rPr>
          <w:rFonts w:ascii="Arial" w:hAnsi="Arial" w:cs="Arial"/>
          <w:sz w:val="24"/>
          <w:szCs w:val="24"/>
        </w:rPr>
        <w:t>2</w:t>
      </w:r>
      <w:r w:rsidR="00E33333" w:rsidRPr="00C55138">
        <w:rPr>
          <w:rFonts w:ascii="Arial" w:hAnsi="Arial" w:cs="Arial"/>
          <w:sz w:val="24"/>
          <w:szCs w:val="24"/>
        </w:rPr>
        <w:t>3</w:t>
      </w:r>
      <w:r w:rsidRPr="00C55138">
        <w:rPr>
          <w:rFonts w:ascii="Arial" w:hAnsi="Arial" w:cs="Arial"/>
          <w:sz w:val="24"/>
          <w:szCs w:val="24"/>
        </w:rPr>
        <w:t>-20</w:t>
      </w:r>
      <w:r w:rsidR="00876006" w:rsidRPr="00C55138">
        <w:rPr>
          <w:rFonts w:ascii="Arial" w:hAnsi="Arial" w:cs="Arial"/>
          <w:sz w:val="24"/>
          <w:szCs w:val="24"/>
        </w:rPr>
        <w:t>2</w:t>
      </w:r>
      <w:r w:rsidR="00E33333" w:rsidRPr="00C55138">
        <w:rPr>
          <w:rFonts w:ascii="Arial" w:hAnsi="Arial" w:cs="Arial"/>
          <w:sz w:val="24"/>
          <w:szCs w:val="24"/>
        </w:rPr>
        <w:t>4</w:t>
      </w:r>
      <w:r w:rsidRPr="00C55138">
        <w:rPr>
          <w:rFonts w:ascii="Arial" w:hAnsi="Arial" w:cs="Arial"/>
          <w:sz w:val="24"/>
          <w:szCs w:val="24"/>
        </w:rPr>
        <w:t xml:space="preserve"> годов согласно приложению </w:t>
      </w:r>
      <w:r w:rsidR="00C4230A" w:rsidRPr="00C55138">
        <w:rPr>
          <w:rFonts w:ascii="Arial" w:hAnsi="Arial" w:cs="Arial"/>
          <w:sz w:val="24"/>
          <w:szCs w:val="24"/>
        </w:rPr>
        <w:t>2</w:t>
      </w:r>
      <w:r w:rsidRPr="00C55138">
        <w:rPr>
          <w:rFonts w:ascii="Arial" w:hAnsi="Arial" w:cs="Arial"/>
          <w:sz w:val="24"/>
          <w:szCs w:val="24"/>
        </w:rPr>
        <w:t xml:space="preserve"> к настоящему </w:t>
      </w:r>
      <w:r w:rsidR="00C53748" w:rsidRPr="00C55138">
        <w:rPr>
          <w:rFonts w:ascii="Arial" w:hAnsi="Arial" w:cs="Arial"/>
          <w:sz w:val="24"/>
          <w:szCs w:val="24"/>
        </w:rPr>
        <w:t>Решению</w:t>
      </w:r>
      <w:r w:rsidRPr="00C55138">
        <w:rPr>
          <w:rFonts w:ascii="Arial" w:hAnsi="Arial" w:cs="Arial"/>
          <w:sz w:val="24"/>
          <w:szCs w:val="24"/>
        </w:rPr>
        <w:t>.</w:t>
      </w:r>
    </w:p>
    <w:p w:rsidR="009248ED" w:rsidRPr="00C55138" w:rsidRDefault="009248ED" w:rsidP="009248ED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96495B" w:rsidRPr="00C55138" w:rsidRDefault="0096495B" w:rsidP="0096495B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55138">
        <w:rPr>
          <w:rFonts w:ascii="Arial" w:hAnsi="Arial" w:cs="Arial"/>
          <w:b/>
          <w:sz w:val="24"/>
          <w:szCs w:val="24"/>
        </w:rPr>
        <w:t xml:space="preserve">Статья </w:t>
      </w:r>
      <w:r w:rsidR="0064099C" w:rsidRPr="00C55138">
        <w:rPr>
          <w:rFonts w:ascii="Arial" w:hAnsi="Arial" w:cs="Arial"/>
          <w:b/>
          <w:sz w:val="24"/>
          <w:szCs w:val="24"/>
        </w:rPr>
        <w:t>3</w:t>
      </w:r>
      <w:r w:rsidRPr="00C55138">
        <w:rPr>
          <w:rFonts w:ascii="Arial" w:hAnsi="Arial" w:cs="Arial"/>
          <w:b/>
          <w:sz w:val="24"/>
          <w:szCs w:val="24"/>
        </w:rPr>
        <w:t>. Распределение на 20</w:t>
      </w:r>
      <w:r w:rsidR="008B6F9C" w:rsidRPr="00C55138">
        <w:rPr>
          <w:rFonts w:ascii="Arial" w:hAnsi="Arial" w:cs="Arial"/>
          <w:b/>
          <w:sz w:val="24"/>
          <w:szCs w:val="24"/>
        </w:rPr>
        <w:t>2</w:t>
      </w:r>
      <w:r w:rsidR="00E33333" w:rsidRPr="00C55138">
        <w:rPr>
          <w:rFonts w:ascii="Arial" w:hAnsi="Arial" w:cs="Arial"/>
          <w:b/>
          <w:sz w:val="24"/>
          <w:szCs w:val="24"/>
        </w:rPr>
        <w:t>2</w:t>
      </w:r>
      <w:r w:rsidRPr="00C55138">
        <w:rPr>
          <w:rFonts w:ascii="Arial" w:hAnsi="Arial" w:cs="Arial"/>
          <w:b/>
          <w:sz w:val="24"/>
          <w:szCs w:val="24"/>
        </w:rPr>
        <w:t xml:space="preserve"> год и плановый период </w:t>
      </w:r>
      <w:r w:rsidRPr="00C55138">
        <w:rPr>
          <w:rFonts w:ascii="Arial" w:hAnsi="Arial" w:cs="Arial"/>
          <w:b/>
          <w:sz w:val="24"/>
          <w:szCs w:val="24"/>
        </w:rPr>
        <w:br/>
        <w:t>20</w:t>
      </w:r>
      <w:r w:rsidR="00722AF1" w:rsidRPr="00C55138">
        <w:rPr>
          <w:rFonts w:ascii="Arial" w:hAnsi="Arial" w:cs="Arial"/>
          <w:b/>
          <w:sz w:val="24"/>
          <w:szCs w:val="24"/>
        </w:rPr>
        <w:t>2</w:t>
      </w:r>
      <w:r w:rsidR="00E33333" w:rsidRPr="00C55138">
        <w:rPr>
          <w:rFonts w:ascii="Arial" w:hAnsi="Arial" w:cs="Arial"/>
          <w:b/>
          <w:sz w:val="24"/>
          <w:szCs w:val="24"/>
        </w:rPr>
        <w:t>3</w:t>
      </w:r>
      <w:r w:rsidR="00B043FC" w:rsidRPr="00C55138">
        <w:rPr>
          <w:rFonts w:ascii="Arial" w:hAnsi="Arial" w:cs="Arial"/>
          <w:b/>
          <w:sz w:val="24"/>
          <w:szCs w:val="24"/>
        </w:rPr>
        <w:t> </w:t>
      </w:r>
      <w:r w:rsidRPr="00C55138">
        <w:rPr>
          <w:rFonts w:ascii="Arial" w:hAnsi="Arial" w:cs="Arial"/>
          <w:b/>
          <w:sz w:val="24"/>
          <w:szCs w:val="24"/>
        </w:rPr>
        <w:t>-</w:t>
      </w:r>
      <w:r w:rsidR="00B043FC" w:rsidRPr="00C55138">
        <w:rPr>
          <w:rFonts w:ascii="Arial" w:hAnsi="Arial" w:cs="Arial"/>
          <w:b/>
          <w:sz w:val="24"/>
          <w:szCs w:val="24"/>
        </w:rPr>
        <w:t> </w:t>
      </w:r>
      <w:r w:rsidRPr="00C55138">
        <w:rPr>
          <w:rFonts w:ascii="Arial" w:hAnsi="Arial" w:cs="Arial"/>
          <w:b/>
          <w:sz w:val="24"/>
          <w:szCs w:val="24"/>
        </w:rPr>
        <w:t>20</w:t>
      </w:r>
      <w:r w:rsidR="00876006" w:rsidRPr="00C55138">
        <w:rPr>
          <w:rFonts w:ascii="Arial" w:hAnsi="Arial" w:cs="Arial"/>
          <w:b/>
          <w:sz w:val="24"/>
          <w:szCs w:val="24"/>
        </w:rPr>
        <w:t>2</w:t>
      </w:r>
      <w:r w:rsidR="00E33333" w:rsidRPr="00C55138">
        <w:rPr>
          <w:rFonts w:ascii="Arial" w:hAnsi="Arial" w:cs="Arial"/>
          <w:b/>
          <w:sz w:val="24"/>
          <w:szCs w:val="24"/>
        </w:rPr>
        <w:t>4</w:t>
      </w:r>
      <w:r w:rsidRPr="00C55138">
        <w:rPr>
          <w:rFonts w:ascii="Arial" w:hAnsi="Arial" w:cs="Arial"/>
          <w:b/>
          <w:sz w:val="24"/>
          <w:szCs w:val="24"/>
        </w:rPr>
        <w:t xml:space="preserve"> годов расходов бюджета </w:t>
      </w:r>
      <w:r w:rsidR="00D87873" w:rsidRPr="00C55138">
        <w:rPr>
          <w:rFonts w:ascii="Arial" w:hAnsi="Arial" w:cs="Arial"/>
          <w:b/>
          <w:sz w:val="24"/>
          <w:szCs w:val="24"/>
        </w:rPr>
        <w:t xml:space="preserve">Причулымского сельсовета </w:t>
      </w:r>
      <w:r w:rsidRPr="00C55138">
        <w:rPr>
          <w:rFonts w:ascii="Arial" w:hAnsi="Arial" w:cs="Arial"/>
          <w:b/>
          <w:sz w:val="24"/>
          <w:szCs w:val="24"/>
        </w:rPr>
        <w:t>по бюджетной классификации Российской Федерации</w:t>
      </w:r>
    </w:p>
    <w:p w:rsidR="0096495B" w:rsidRPr="00C55138" w:rsidRDefault="0096495B" w:rsidP="0096495B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416626" w:rsidRPr="00C55138" w:rsidRDefault="0096495B" w:rsidP="0096495B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Утвердить в пределах общего объема расходов бюджета</w:t>
      </w:r>
      <w:r w:rsidR="00D87873" w:rsidRPr="00C55138">
        <w:rPr>
          <w:rFonts w:ascii="Arial" w:hAnsi="Arial" w:cs="Arial"/>
          <w:sz w:val="24"/>
          <w:szCs w:val="24"/>
        </w:rPr>
        <w:t xml:space="preserve"> Причулымского сельсовета</w:t>
      </w:r>
      <w:r w:rsidRPr="00C55138">
        <w:rPr>
          <w:rFonts w:ascii="Arial" w:hAnsi="Arial" w:cs="Arial"/>
          <w:sz w:val="24"/>
          <w:szCs w:val="24"/>
        </w:rPr>
        <w:t xml:space="preserve">, установленного статьей 1 настоящего </w:t>
      </w:r>
      <w:r w:rsidR="00C53748" w:rsidRPr="00C55138">
        <w:rPr>
          <w:rFonts w:ascii="Arial" w:hAnsi="Arial" w:cs="Arial"/>
          <w:sz w:val="24"/>
          <w:szCs w:val="24"/>
        </w:rPr>
        <w:t>Решения</w:t>
      </w:r>
      <w:r w:rsidR="00416626" w:rsidRPr="00C55138">
        <w:rPr>
          <w:rFonts w:ascii="Arial" w:hAnsi="Arial" w:cs="Arial"/>
          <w:sz w:val="24"/>
          <w:szCs w:val="24"/>
        </w:rPr>
        <w:t>:</w:t>
      </w:r>
    </w:p>
    <w:p w:rsidR="0096495B" w:rsidRPr="00C55138" w:rsidRDefault="00416626" w:rsidP="0096495B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1</w:t>
      </w:r>
      <w:r w:rsidR="008C6B76" w:rsidRPr="00C55138">
        <w:rPr>
          <w:rFonts w:ascii="Arial" w:hAnsi="Arial" w:cs="Arial"/>
          <w:sz w:val="24"/>
          <w:szCs w:val="24"/>
        </w:rPr>
        <w:t>)</w:t>
      </w:r>
      <w:r w:rsidR="0096495B" w:rsidRPr="00C55138">
        <w:rPr>
          <w:rFonts w:ascii="Arial" w:hAnsi="Arial" w:cs="Arial"/>
          <w:sz w:val="24"/>
          <w:szCs w:val="24"/>
        </w:rPr>
        <w:t xml:space="preserve"> распределение бюджетных ассигнований по разделам </w:t>
      </w:r>
      <w:r w:rsidR="00F31634" w:rsidRPr="00C55138">
        <w:rPr>
          <w:rFonts w:ascii="Arial" w:hAnsi="Arial" w:cs="Arial"/>
          <w:sz w:val="24"/>
          <w:szCs w:val="24"/>
        </w:rPr>
        <w:br/>
      </w:r>
      <w:r w:rsidR="0096495B" w:rsidRPr="00C55138">
        <w:rPr>
          <w:rFonts w:ascii="Arial" w:hAnsi="Arial" w:cs="Arial"/>
          <w:sz w:val="24"/>
          <w:szCs w:val="24"/>
        </w:rPr>
        <w:t>и подразделам бюджетной классификации расходов бюджетов Российской Федерации на 20</w:t>
      </w:r>
      <w:r w:rsidR="008B6F9C" w:rsidRPr="00C55138">
        <w:rPr>
          <w:rFonts w:ascii="Arial" w:hAnsi="Arial" w:cs="Arial"/>
          <w:sz w:val="24"/>
          <w:szCs w:val="24"/>
        </w:rPr>
        <w:t>2</w:t>
      </w:r>
      <w:r w:rsidR="00E33333" w:rsidRPr="00C55138">
        <w:rPr>
          <w:rFonts w:ascii="Arial" w:hAnsi="Arial" w:cs="Arial"/>
          <w:sz w:val="24"/>
          <w:szCs w:val="24"/>
        </w:rPr>
        <w:t>2</w:t>
      </w:r>
      <w:r w:rsidR="0096495B" w:rsidRPr="00C55138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722AF1" w:rsidRPr="00C55138">
        <w:rPr>
          <w:rFonts w:ascii="Arial" w:hAnsi="Arial" w:cs="Arial"/>
          <w:sz w:val="24"/>
          <w:szCs w:val="24"/>
        </w:rPr>
        <w:t>2</w:t>
      </w:r>
      <w:r w:rsidR="00E33333" w:rsidRPr="00C55138">
        <w:rPr>
          <w:rFonts w:ascii="Arial" w:hAnsi="Arial" w:cs="Arial"/>
          <w:sz w:val="24"/>
          <w:szCs w:val="24"/>
        </w:rPr>
        <w:t>3</w:t>
      </w:r>
      <w:r w:rsidR="0096495B" w:rsidRPr="00C55138">
        <w:rPr>
          <w:rFonts w:ascii="Arial" w:hAnsi="Arial" w:cs="Arial"/>
          <w:sz w:val="24"/>
          <w:szCs w:val="24"/>
        </w:rPr>
        <w:t>-20</w:t>
      </w:r>
      <w:r w:rsidR="00876006" w:rsidRPr="00C55138">
        <w:rPr>
          <w:rFonts w:ascii="Arial" w:hAnsi="Arial" w:cs="Arial"/>
          <w:sz w:val="24"/>
          <w:szCs w:val="24"/>
        </w:rPr>
        <w:t>2</w:t>
      </w:r>
      <w:r w:rsidR="00E33333" w:rsidRPr="00C55138">
        <w:rPr>
          <w:rFonts w:ascii="Arial" w:hAnsi="Arial" w:cs="Arial"/>
          <w:sz w:val="24"/>
          <w:szCs w:val="24"/>
        </w:rPr>
        <w:t>4</w:t>
      </w:r>
      <w:r w:rsidR="0096495B" w:rsidRPr="00C55138">
        <w:rPr>
          <w:rFonts w:ascii="Arial" w:hAnsi="Arial" w:cs="Arial"/>
          <w:sz w:val="24"/>
          <w:szCs w:val="24"/>
        </w:rPr>
        <w:t xml:space="preserve"> годов согласно приложению </w:t>
      </w:r>
      <w:r w:rsidR="00C4230A" w:rsidRPr="00C55138">
        <w:rPr>
          <w:rFonts w:ascii="Arial" w:hAnsi="Arial" w:cs="Arial"/>
          <w:sz w:val="24"/>
          <w:szCs w:val="24"/>
        </w:rPr>
        <w:t>3</w:t>
      </w:r>
      <w:r w:rsidR="0096495B" w:rsidRPr="00C55138">
        <w:rPr>
          <w:rFonts w:ascii="Arial" w:hAnsi="Arial" w:cs="Arial"/>
          <w:sz w:val="24"/>
          <w:szCs w:val="24"/>
        </w:rPr>
        <w:t xml:space="preserve"> к настоящему </w:t>
      </w:r>
      <w:r w:rsidR="00C53748" w:rsidRPr="00C55138">
        <w:rPr>
          <w:rFonts w:ascii="Arial" w:hAnsi="Arial" w:cs="Arial"/>
          <w:sz w:val="24"/>
          <w:szCs w:val="24"/>
        </w:rPr>
        <w:t>Решению</w:t>
      </w:r>
      <w:r w:rsidR="001D2D99" w:rsidRPr="00C55138">
        <w:rPr>
          <w:rFonts w:ascii="Arial" w:hAnsi="Arial" w:cs="Arial"/>
          <w:sz w:val="24"/>
          <w:szCs w:val="24"/>
        </w:rPr>
        <w:t>;</w:t>
      </w:r>
    </w:p>
    <w:p w:rsidR="0096495B" w:rsidRPr="00C55138" w:rsidRDefault="0096495B" w:rsidP="0096495B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2</w:t>
      </w:r>
      <w:r w:rsidR="008C6B76" w:rsidRPr="00C55138">
        <w:rPr>
          <w:rFonts w:ascii="Arial" w:hAnsi="Arial" w:cs="Arial"/>
          <w:sz w:val="24"/>
          <w:szCs w:val="24"/>
        </w:rPr>
        <w:t>)</w:t>
      </w:r>
      <w:r w:rsidRPr="00C55138">
        <w:rPr>
          <w:rFonts w:ascii="Arial" w:hAnsi="Arial" w:cs="Arial"/>
          <w:sz w:val="24"/>
          <w:szCs w:val="24"/>
        </w:rPr>
        <w:t xml:space="preserve"> </w:t>
      </w:r>
      <w:r w:rsidR="00416626" w:rsidRPr="00C55138">
        <w:rPr>
          <w:rFonts w:ascii="Arial" w:hAnsi="Arial" w:cs="Arial"/>
          <w:sz w:val="24"/>
          <w:szCs w:val="24"/>
        </w:rPr>
        <w:t>в</w:t>
      </w:r>
      <w:r w:rsidRPr="00C55138">
        <w:rPr>
          <w:rFonts w:ascii="Arial" w:hAnsi="Arial" w:cs="Arial"/>
          <w:sz w:val="24"/>
          <w:szCs w:val="24"/>
        </w:rPr>
        <w:t xml:space="preserve">едомственную структуру расходов бюджета </w:t>
      </w:r>
      <w:r w:rsidR="003C4887" w:rsidRPr="00C55138">
        <w:rPr>
          <w:rFonts w:ascii="Arial" w:hAnsi="Arial" w:cs="Arial"/>
          <w:sz w:val="24"/>
          <w:szCs w:val="24"/>
        </w:rPr>
        <w:t xml:space="preserve">Причулымского сельсовета </w:t>
      </w:r>
      <w:r w:rsidRPr="00C55138">
        <w:rPr>
          <w:rFonts w:ascii="Arial" w:hAnsi="Arial" w:cs="Arial"/>
          <w:sz w:val="24"/>
          <w:szCs w:val="24"/>
        </w:rPr>
        <w:t>на 20</w:t>
      </w:r>
      <w:r w:rsidR="008B6F9C" w:rsidRPr="00C55138">
        <w:rPr>
          <w:rFonts w:ascii="Arial" w:hAnsi="Arial" w:cs="Arial"/>
          <w:sz w:val="24"/>
          <w:szCs w:val="24"/>
        </w:rPr>
        <w:t>2</w:t>
      </w:r>
      <w:r w:rsidR="00E33333" w:rsidRPr="00C55138">
        <w:rPr>
          <w:rFonts w:ascii="Arial" w:hAnsi="Arial" w:cs="Arial"/>
          <w:sz w:val="24"/>
          <w:szCs w:val="24"/>
        </w:rPr>
        <w:t>2</w:t>
      </w:r>
      <w:r w:rsidRPr="00C55138">
        <w:rPr>
          <w:rFonts w:ascii="Arial" w:hAnsi="Arial" w:cs="Arial"/>
          <w:sz w:val="24"/>
          <w:szCs w:val="24"/>
        </w:rPr>
        <w:t xml:space="preserve"> </w:t>
      </w:r>
      <w:r w:rsidR="007219ED" w:rsidRPr="00C55138">
        <w:rPr>
          <w:rFonts w:ascii="Arial" w:hAnsi="Arial" w:cs="Arial"/>
          <w:sz w:val="24"/>
          <w:szCs w:val="24"/>
        </w:rPr>
        <w:t>и плановый период 20</w:t>
      </w:r>
      <w:r w:rsidR="00722AF1" w:rsidRPr="00C55138">
        <w:rPr>
          <w:rFonts w:ascii="Arial" w:hAnsi="Arial" w:cs="Arial"/>
          <w:sz w:val="24"/>
          <w:szCs w:val="24"/>
        </w:rPr>
        <w:t>2</w:t>
      </w:r>
      <w:r w:rsidR="00E33333" w:rsidRPr="00C55138">
        <w:rPr>
          <w:rFonts w:ascii="Arial" w:hAnsi="Arial" w:cs="Arial"/>
          <w:sz w:val="24"/>
          <w:szCs w:val="24"/>
        </w:rPr>
        <w:t>3</w:t>
      </w:r>
      <w:r w:rsidR="007219ED" w:rsidRPr="00C55138">
        <w:rPr>
          <w:rFonts w:ascii="Arial" w:hAnsi="Arial" w:cs="Arial"/>
          <w:sz w:val="24"/>
          <w:szCs w:val="24"/>
        </w:rPr>
        <w:t>-202</w:t>
      </w:r>
      <w:r w:rsidR="00E33333" w:rsidRPr="00C55138">
        <w:rPr>
          <w:rFonts w:ascii="Arial" w:hAnsi="Arial" w:cs="Arial"/>
          <w:sz w:val="24"/>
          <w:szCs w:val="24"/>
        </w:rPr>
        <w:t>4</w:t>
      </w:r>
      <w:r w:rsidR="007219ED" w:rsidRPr="00C55138">
        <w:rPr>
          <w:rFonts w:ascii="Arial" w:hAnsi="Arial" w:cs="Arial"/>
          <w:sz w:val="24"/>
          <w:szCs w:val="24"/>
        </w:rPr>
        <w:t xml:space="preserve"> </w:t>
      </w:r>
      <w:r w:rsidRPr="00C55138">
        <w:rPr>
          <w:rFonts w:ascii="Arial" w:hAnsi="Arial" w:cs="Arial"/>
          <w:sz w:val="24"/>
          <w:szCs w:val="24"/>
        </w:rPr>
        <w:t>год</w:t>
      </w:r>
      <w:r w:rsidR="007219ED" w:rsidRPr="00C55138">
        <w:rPr>
          <w:rFonts w:ascii="Arial" w:hAnsi="Arial" w:cs="Arial"/>
          <w:sz w:val="24"/>
          <w:szCs w:val="24"/>
        </w:rPr>
        <w:t>ов</w:t>
      </w:r>
      <w:r w:rsidRPr="00C55138">
        <w:rPr>
          <w:rFonts w:ascii="Arial" w:hAnsi="Arial" w:cs="Arial"/>
          <w:sz w:val="24"/>
          <w:szCs w:val="24"/>
        </w:rPr>
        <w:t xml:space="preserve"> согласно приложению </w:t>
      </w:r>
      <w:r w:rsidR="00C4230A" w:rsidRPr="00C55138">
        <w:rPr>
          <w:rFonts w:ascii="Arial" w:hAnsi="Arial" w:cs="Arial"/>
          <w:sz w:val="24"/>
          <w:szCs w:val="24"/>
        </w:rPr>
        <w:t>4</w:t>
      </w:r>
      <w:r w:rsidRPr="00C55138">
        <w:rPr>
          <w:rFonts w:ascii="Arial" w:hAnsi="Arial" w:cs="Arial"/>
          <w:sz w:val="24"/>
          <w:szCs w:val="24"/>
        </w:rPr>
        <w:t xml:space="preserve"> к настоящему </w:t>
      </w:r>
      <w:r w:rsidR="00C53748" w:rsidRPr="00C55138">
        <w:rPr>
          <w:rFonts w:ascii="Arial" w:hAnsi="Arial" w:cs="Arial"/>
          <w:sz w:val="24"/>
          <w:szCs w:val="24"/>
        </w:rPr>
        <w:t>Решению</w:t>
      </w:r>
      <w:r w:rsidRPr="00C55138">
        <w:rPr>
          <w:rFonts w:ascii="Arial" w:hAnsi="Arial" w:cs="Arial"/>
          <w:sz w:val="24"/>
          <w:szCs w:val="24"/>
        </w:rPr>
        <w:t>;</w:t>
      </w:r>
    </w:p>
    <w:p w:rsidR="00416626" w:rsidRPr="00C55138" w:rsidRDefault="007219ED" w:rsidP="00416626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C55138">
        <w:rPr>
          <w:rFonts w:ascii="Arial" w:hAnsi="Arial" w:cs="Arial"/>
          <w:bCs/>
          <w:sz w:val="24"/>
          <w:szCs w:val="24"/>
        </w:rPr>
        <w:t>3</w:t>
      </w:r>
      <w:r w:rsidR="00083DDA" w:rsidRPr="00C55138">
        <w:rPr>
          <w:rFonts w:ascii="Arial" w:hAnsi="Arial" w:cs="Arial"/>
          <w:bCs/>
          <w:sz w:val="24"/>
          <w:szCs w:val="24"/>
        </w:rPr>
        <w:t>)</w:t>
      </w:r>
      <w:r w:rsidRPr="00C55138">
        <w:rPr>
          <w:rFonts w:ascii="Arial" w:hAnsi="Arial" w:cs="Arial"/>
          <w:bCs/>
          <w:sz w:val="24"/>
          <w:szCs w:val="24"/>
        </w:rPr>
        <w:t xml:space="preserve"> </w:t>
      </w:r>
      <w:r w:rsidR="00416626" w:rsidRPr="00C55138">
        <w:rPr>
          <w:rFonts w:ascii="Arial" w:hAnsi="Arial" w:cs="Arial"/>
          <w:bCs/>
          <w:sz w:val="24"/>
          <w:szCs w:val="24"/>
        </w:rPr>
        <w:t>распределение бюджетных ассигнований по целевым статьям (</w:t>
      </w:r>
      <w:r w:rsidR="00C53748" w:rsidRPr="00C55138">
        <w:rPr>
          <w:rFonts w:ascii="Arial" w:hAnsi="Arial" w:cs="Arial"/>
          <w:bCs/>
          <w:sz w:val="24"/>
          <w:szCs w:val="24"/>
        </w:rPr>
        <w:t xml:space="preserve">муниципальным </w:t>
      </w:r>
      <w:r w:rsidR="00416626" w:rsidRPr="00C55138">
        <w:rPr>
          <w:rFonts w:ascii="Arial" w:hAnsi="Arial" w:cs="Arial"/>
          <w:bCs/>
          <w:sz w:val="24"/>
          <w:szCs w:val="24"/>
        </w:rPr>
        <w:t xml:space="preserve"> программам</w:t>
      </w:r>
      <w:r w:rsidR="00312195" w:rsidRPr="00C55138">
        <w:rPr>
          <w:rFonts w:ascii="Arial" w:hAnsi="Arial" w:cs="Arial"/>
          <w:bCs/>
          <w:sz w:val="24"/>
          <w:szCs w:val="24"/>
        </w:rPr>
        <w:t xml:space="preserve"> </w:t>
      </w:r>
      <w:r w:rsidR="003C4887" w:rsidRPr="00C55138">
        <w:rPr>
          <w:rFonts w:ascii="Arial" w:hAnsi="Arial" w:cs="Arial"/>
          <w:sz w:val="24"/>
          <w:szCs w:val="24"/>
        </w:rPr>
        <w:t>Причулымского сельсовета</w:t>
      </w:r>
      <w:r w:rsidR="00C53748" w:rsidRPr="00C55138">
        <w:rPr>
          <w:rFonts w:ascii="Arial" w:hAnsi="Arial" w:cs="Arial"/>
          <w:bCs/>
          <w:sz w:val="24"/>
          <w:szCs w:val="24"/>
        </w:rPr>
        <w:t xml:space="preserve"> </w:t>
      </w:r>
      <w:r w:rsidR="00416626" w:rsidRPr="00C55138">
        <w:rPr>
          <w:rFonts w:ascii="Arial" w:hAnsi="Arial" w:cs="Arial"/>
          <w:bCs/>
          <w:sz w:val="24"/>
          <w:szCs w:val="24"/>
        </w:rPr>
        <w:t xml:space="preserve"> и непрограммным направлениям деятельности), группам</w:t>
      </w:r>
      <w:r w:rsidR="00986D72" w:rsidRPr="00C55138">
        <w:rPr>
          <w:rFonts w:ascii="Arial" w:hAnsi="Arial" w:cs="Arial"/>
          <w:bCs/>
          <w:sz w:val="24"/>
          <w:szCs w:val="24"/>
        </w:rPr>
        <w:t xml:space="preserve"> и </w:t>
      </w:r>
      <w:r w:rsidR="00416626" w:rsidRPr="00C55138">
        <w:rPr>
          <w:rFonts w:ascii="Arial" w:hAnsi="Arial" w:cs="Arial"/>
          <w:bCs/>
          <w:sz w:val="24"/>
          <w:szCs w:val="24"/>
        </w:rPr>
        <w:t>подгруппам видов расходов, разделам, подразделам классификации расходов бюджета</w:t>
      </w:r>
      <w:r w:rsidR="003C4887" w:rsidRPr="00C55138">
        <w:rPr>
          <w:rFonts w:ascii="Arial" w:hAnsi="Arial" w:cs="Arial"/>
          <w:sz w:val="24"/>
          <w:szCs w:val="24"/>
        </w:rPr>
        <w:t xml:space="preserve"> Причулымского сельсовета </w:t>
      </w:r>
      <w:r w:rsidR="00416626" w:rsidRPr="00C55138">
        <w:rPr>
          <w:rFonts w:ascii="Arial" w:hAnsi="Arial" w:cs="Arial"/>
          <w:bCs/>
          <w:sz w:val="24"/>
          <w:szCs w:val="24"/>
        </w:rPr>
        <w:t>на</w:t>
      </w:r>
      <w:r w:rsidR="00312195" w:rsidRPr="00C55138">
        <w:rPr>
          <w:rFonts w:ascii="Arial" w:hAnsi="Arial" w:cs="Arial"/>
          <w:bCs/>
          <w:sz w:val="24"/>
          <w:szCs w:val="24"/>
        </w:rPr>
        <w:t xml:space="preserve"> </w:t>
      </w:r>
      <w:r w:rsidRPr="00C55138">
        <w:rPr>
          <w:rFonts w:ascii="Arial" w:hAnsi="Arial" w:cs="Arial"/>
          <w:bCs/>
          <w:sz w:val="24"/>
          <w:szCs w:val="24"/>
        </w:rPr>
        <w:t>20</w:t>
      </w:r>
      <w:r w:rsidR="008B6F9C" w:rsidRPr="00C55138">
        <w:rPr>
          <w:rFonts w:ascii="Arial" w:hAnsi="Arial" w:cs="Arial"/>
          <w:bCs/>
          <w:sz w:val="24"/>
          <w:szCs w:val="24"/>
        </w:rPr>
        <w:t>2</w:t>
      </w:r>
      <w:r w:rsidR="00E33333" w:rsidRPr="00C55138">
        <w:rPr>
          <w:rFonts w:ascii="Arial" w:hAnsi="Arial" w:cs="Arial"/>
          <w:bCs/>
          <w:sz w:val="24"/>
          <w:szCs w:val="24"/>
        </w:rPr>
        <w:t>2</w:t>
      </w:r>
      <w:r w:rsidRPr="00C55138">
        <w:rPr>
          <w:rFonts w:ascii="Arial" w:hAnsi="Arial" w:cs="Arial"/>
          <w:bCs/>
          <w:sz w:val="24"/>
          <w:szCs w:val="24"/>
        </w:rPr>
        <w:t xml:space="preserve"> и </w:t>
      </w:r>
      <w:r w:rsidR="00312195" w:rsidRPr="00C55138">
        <w:rPr>
          <w:rFonts w:ascii="Arial" w:hAnsi="Arial" w:cs="Arial"/>
          <w:bCs/>
          <w:sz w:val="24"/>
          <w:szCs w:val="24"/>
        </w:rPr>
        <w:t>плановый период</w:t>
      </w:r>
      <w:r w:rsidR="00416626" w:rsidRPr="00C55138">
        <w:rPr>
          <w:rFonts w:ascii="Arial" w:hAnsi="Arial" w:cs="Arial"/>
          <w:bCs/>
          <w:sz w:val="24"/>
          <w:szCs w:val="24"/>
        </w:rPr>
        <w:t xml:space="preserve"> 20</w:t>
      </w:r>
      <w:r w:rsidR="00722AF1" w:rsidRPr="00C55138">
        <w:rPr>
          <w:rFonts w:ascii="Arial" w:hAnsi="Arial" w:cs="Arial"/>
          <w:bCs/>
          <w:sz w:val="24"/>
          <w:szCs w:val="24"/>
        </w:rPr>
        <w:t>2</w:t>
      </w:r>
      <w:r w:rsidR="00E33333" w:rsidRPr="00C55138">
        <w:rPr>
          <w:rFonts w:ascii="Arial" w:hAnsi="Arial" w:cs="Arial"/>
          <w:bCs/>
          <w:sz w:val="24"/>
          <w:szCs w:val="24"/>
        </w:rPr>
        <w:t>3</w:t>
      </w:r>
      <w:r w:rsidR="00416626" w:rsidRPr="00C55138">
        <w:rPr>
          <w:rFonts w:ascii="Arial" w:hAnsi="Arial" w:cs="Arial"/>
          <w:bCs/>
          <w:sz w:val="24"/>
          <w:szCs w:val="24"/>
        </w:rPr>
        <w:t>-20</w:t>
      </w:r>
      <w:r w:rsidR="00876006" w:rsidRPr="00C55138">
        <w:rPr>
          <w:rFonts w:ascii="Arial" w:hAnsi="Arial" w:cs="Arial"/>
          <w:bCs/>
          <w:sz w:val="24"/>
          <w:szCs w:val="24"/>
        </w:rPr>
        <w:t>2</w:t>
      </w:r>
      <w:r w:rsidR="00E33333" w:rsidRPr="00C55138">
        <w:rPr>
          <w:rFonts w:ascii="Arial" w:hAnsi="Arial" w:cs="Arial"/>
          <w:bCs/>
          <w:sz w:val="24"/>
          <w:szCs w:val="24"/>
        </w:rPr>
        <w:t>4</w:t>
      </w:r>
      <w:r w:rsidR="00416626" w:rsidRPr="00C55138">
        <w:rPr>
          <w:rFonts w:ascii="Arial" w:hAnsi="Arial" w:cs="Arial"/>
          <w:bCs/>
          <w:sz w:val="24"/>
          <w:szCs w:val="24"/>
        </w:rPr>
        <w:t xml:space="preserve"> год</w:t>
      </w:r>
      <w:r w:rsidR="00312195" w:rsidRPr="00C55138">
        <w:rPr>
          <w:rFonts w:ascii="Arial" w:hAnsi="Arial" w:cs="Arial"/>
          <w:bCs/>
          <w:sz w:val="24"/>
          <w:szCs w:val="24"/>
        </w:rPr>
        <w:t>ов</w:t>
      </w:r>
      <w:r w:rsidR="00416626" w:rsidRPr="00C55138">
        <w:rPr>
          <w:rFonts w:ascii="Arial" w:hAnsi="Arial" w:cs="Arial"/>
          <w:bCs/>
          <w:sz w:val="24"/>
          <w:szCs w:val="24"/>
        </w:rPr>
        <w:t xml:space="preserve"> согласно приложению </w:t>
      </w:r>
      <w:r w:rsidR="00C4230A" w:rsidRPr="00C55138">
        <w:rPr>
          <w:rFonts w:ascii="Arial" w:hAnsi="Arial" w:cs="Arial"/>
          <w:bCs/>
          <w:sz w:val="24"/>
          <w:szCs w:val="24"/>
        </w:rPr>
        <w:t>5</w:t>
      </w:r>
      <w:r w:rsidR="00416626" w:rsidRPr="00C55138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F31634" w:rsidRPr="00C55138">
        <w:rPr>
          <w:rFonts w:ascii="Arial" w:hAnsi="Arial" w:cs="Arial"/>
          <w:sz w:val="24"/>
          <w:szCs w:val="24"/>
        </w:rPr>
        <w:br/>
      </w:r>
      <w:r w:rsidR="00416626" w:rsidRPr="00C55138">
        <w:rPr>
          <w:rFonts w:ascii="Arial" w:hAnsi="Arial" w:cs="Arial"/>
          <w:bCs/>
          <w:sz w:val="24"/>
          <w:szCs w:val="24"/>
        </w:rPr>
        <w:t xml:space="preserve">к настоящему </w:t>
      </w:r>
      <w:r w:rsidR="00C53748" w:rsidRPr="00C55138">
        <w:rPr>
          <w:rFonts w:ascii="Arial" w:hAnsi="Arial" w:cs="Arial"/>
          <w:bCs/>
          <w:sz w:val="24"/>
          <w:szCs w:val="24"/>
        </w:rPr>
        <w:t>Решению</w:t>
      </w:r>
      <w:r w:rsidR="001D2D99" w:rsidRPr="00C55138">
        <w:rPr>
          <w:rFonts w:ascii="Arial" w:hAnsi="Arial" w:cs="Arial"/>
          <w:bCs/>
          <w:sz w:val="24"/>
          <w:szCs w:val="24"/>
        </w:rPr>
        <w:t>.</w:t>
      </w:r>
    </w:p>
    <w:p w:rsidR="00416626" w:rsidRPr="00C55138" w:rsidRDefault="00416626" w:rsidP="0096495B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962FA1" w:rsidRPr="00C55138" w:rsidRDefault="00962FA1" w:rsidP="00962FA1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55138">
        <w:rPr>
          <w:rFonts w:ascii="Arial" w:hAnsi="Arial" w:cs="Arial"/>
          <w:b/>
          <w:sz w:val="24"/>
          <w:szCs w:val="24"/>
        </w:rPr>
        <w:t xml:space="preserve">Статья </w:t>
      </w:r>
      <w:r w:rsidR="0064099C" w:rsidRPr="00C55138">
        <w:rPr>
          <w:rFonts w:ascii="Arial" w:hAnsi="Arial" w:cs="Arial"/>
          <w:b/>
          <w:sz w:val="24"/>
          <w:szCs w:val="24"/>
        </w:rPr>
        <w:t>4</w:t>
      </w:r>
      <w:r w:rsidRPr="00C55138">
        <w:rPr>
          <w:rFonts w:ascii="Arial" w:hAnsi="Arial" w:cs="Arial"/>
          <w:b/>
          <w:sz w:val="24"/>
          <w:szCs w:val="24"/>
        </w:rPr>
        <w:t xml:space="preserve">. Публичные нормативные обязательства </w:t>
      </w:r>
      <w:r w:rsidR="003C4887" w:rsidRPr="00C55138">
        <w:rPr>
          <w:rFonts w:ascii="Arial" w:hAnsi="Arial" w:cs="Arial"/>
          <w:b/>
          <w:sz w:val="24"/>
          <w:szCs w:val="24"/>
        </w:rPr>
        <w:t>Причулымского сельсовета</w:t>
      </w:r>
      <w:r w:rsidR="00C53748" w:rsidRPr="00C55138">
        <w:rPr>
          <w:rFonts w:ascii="Arial" w:hAnsi="Arial" w:cs="Arial"/>
          <w:b/>
          <w:sz w:val="24"/>
          <w:szCs w:val="24"/>
        </w:rPr>
        <w:t xml:space="preserve"> </w:t>
      </w:r>
    </w:p>
    <w:p w:rsidR="00962FA1" w:rsidRPr="00C55138" w:rsidRDefault="00962FA1" w:rsidP="00962FA1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962FA1" w:rsidRPr="00C55138" w:rsidRDefault="00B16FCD" w:rsidP="00B16FCD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color w:val="000000"/>
          <w:sz w:val="24"/>
          <w:szCs w:val="24"/>
        </w:rPr>
        <w:t xml:space="preserve">Утвердить общий объем средств бюджета сельсовета на исполнение публичных нормативных обязательств Причулымского сельсовета на 2022 год в сумме 120,0 тыс.рублей, на 2023 год в сумме </w:t>
      </w:r>
      <w:r w:rsidR="00811917" w:rsidRPr="00C55138">
        <w:rPr>
          <w:rFonts w:ascii="Arial" w:hAnsi="Arial" w:cs="Arial"/>
          <w:color w:val="000000"/>
          <w:sz w:val="24"/>
          <w:szCs w:val="24"/>
        </w:rPr>
        <w:t>120,</w:t>
      </w:r>
      <w:r w:rsidRPr="00C55138">
        <w:rPr>
          <w:rFonts w:ascii="Arial" w:hAnsi="Arial" w:cs="Arial"/>
          <w:color w:val="000000"/>
          <w:sz w:val="24"/>
          <w:szCs w:val="24"/>
        </w:rPr>
        <w:t xml:space="preserve">0 рублей, на 2024 год в сумме </w:t>
      </w:r>
      <w:r w:rsidR="00811917" w:rsidRPr="00C55138">
        <w:rPr>
          <w:rFonts w:ascii="Arial" w:hAnsi="Arial" w:cs="Arial"/>
          <w:color w:val="000000"/>
          <w:sz w:val="24"/>
          <w:szCs w:val="24"/>
        </w:rPr>
        <w:t>120,</w:t>
      </w:r>
      <w:r w:rsidRPr="00C55138">
        <w:rPr>
          <w:rFonts w:ascii="Arial" w:hAnsi="Arial" w:cs="Arial"/>
          <w:color w:val="000000"/>
          <w:sz w:val="24"/>
          <w:szCs w:val="24"/>
        </w:rPr>
        <w:t>0 рублей.</w:t>
      </w:r>
    </w:p>
    <w:p w:rsidR="003C4887" w:rsidRPr="00C55138" w:rsidRDefault="003C4887" w:rsidP="00962FA1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3038EB" w:rsidRPr="00C55138" w:rsidRDefault="003038EB" w:rsidP="003038EB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55138">
        <w:rPr>
          <w:rFonts w:ascii="Arial" w:hAnsi="Arial" w:cs="Arial"/>
          <w:b/>
          <w:sz w:val="24"/>
          <w:szCs w:val="24"/>
        </w:rPr>
        <w:t xml:space="preserve">Статья </w:t>
      </w:r>
      <w:r w:rsidR="0064099C" w:rsidRPr="00C55138">
        <w:rPr>
          <w:rFonts w:ascii="Arial" w:hAnsi="Arial" w:cs="Arial"/>
          <w:b/>
          <w:sz w:val="24"/>
          <w:szCs w:val="24"/>
        </w:rPr>
        <w:t>5</w:t>
      </w:r>
      <w:r w:rsidRPr="00C55138">
        <w:rPr>
          <w:rFonts w:ascii="Arial" w:hAnsi="Arial" w:cs="Arial"/>
          <w:b/>
          <w:sz w:val="24"/>
          <w:szCs w:val="24"/>
        </w:rPr>
        <w:t xml:space="preserve">. Изменение показателей сводной бюджетной росписи бюджета </w:t>
      </w:r>
      <w:r w:rsidR="003C4887" w:rsidRPr="00C55138">
        <w:rPr>
          <w:rFonts w:ascii="Arial" w:hAnsi="Arial" w:cs="Arial"/>
          <w:b/>
          <w:sz w:val="24"/>
          <w:szCs w:val="24"/>
        </w:rPr>
        <w:t xml:space="preserve">Причулымского сельсовета </w:t>
      </w:r>
      <w:r w:rsidRPr="00C55138">
        <w:rPr>
          <w:rFonts w:ascii="Arial" w:hAnsi="Arial" w:cs="Arial"/>
          <w:b/>
          <w:sz w:val="24"/>
          <w:szCs w:val="24"/>
        </w:rPr>
        <w:t>в 20</w:t>
      </w:r>
      <w:r w:rsidR="008B6F9C" w:rsidRPr="00C55138">
        <w:rPr>
          <w:rFonts w:ascii="Arial" w:hAnsi="Arial" w:cs="Arial"/>
          <w:b/>
          <w:sz w:val="24"/>
          <w:szCs w:val="24"/>
        </w:rPr>
        <w:t>2</w:t>
      </w:r>
      <w:r w:rsidR="00E33333" w:rsidRPr="00C55138">
        <w:rPr>
          <w:rFonts w:ascii="Arial" w:hAnsi="Arial" w:cs="Arial"/>
          <w:b/>
          <w:sz w:val="24"/>
          <w:szCs w:val="24"/>
        </w:rPr>
        <w:t>2</w:t>
      </w:r>
      <w:r w:rsidRPr="00C55138">
        <w:rPr>
          <w:rFonts w:ascii="Arial" w:hAnsi="Arial" w:cs="Arial"/>
          <w:b/>
          <w:sz w:val="24"/>
          <w:szCs w:val="24"/>
        </w:rPr>
        <w:t xml:space="preserve"> году</w:t>
      </w:r>
    </w:p>
    <w:p w:rsidR="003038EB" w:rsidRPr="00C55138" w:rsidRDefault="003038EB" w:rsidP="003038EB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3038EB" w:rsidRPr="00C55138" w:rsidRDefault="003038EB" w:rsidP="007F4F6D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Установить, что</w:t>
      </w:r>
      <w:r w:rsidR="003C4887" w:rsidRPr="00C55138">
        <w:rPr>
          <w:rFonts w:ascii="Arial" w:hAnsi="Arial" w:cs="Arial"/>
          <w:sz w:val="24"/>
          <w:szCs w:val="24"/>
        </w:rPr>
        <w:t xml:space="preserve"> </w:t>
      </w:r>
      <w:r w:rsidR="006F14DA" w:rsidRPr="00C55138">
        <w:rPr>
          <w:rFonts w:ascii="Arial" w:hAnsi="Arial" w:cs="Arial"/>
          <w:sz w:val="24"/>
          <w:szCs w:val="24"/>
        </w:rPr>
        <w:t>А</w:t>
      </w:r>
      <w:r w:rsidR="003C4887" w:rsidRPr="00C55138">
        <w:rPr>
          <w:rFonts w:ascii="Arial" w:hAnsi="Arial" w:cs="Arial"/>
          <w:sz w:val="24"/>
          <w:szCs w:val="24"/>
        </w:rPr>
        <w:t>дминистраци</w:t>
      </w:r>
      <w:r w:rsidR="00141EF4" w:rsidRPr="00C55138">
        <w:rPr>
          <w:rFonts w:ascii="Arial" w:hAnsi="Arial" w:cs="Arial"/>
          <w:sz w:val="24"/>
          <w:szCs w:val="24"/>
        </w:rPr>
        <w:t>я</w:t>
      </w:r>
      <w:r w:rsidR="003C4887" w:rsidRPr="00C55138">
        <w:rPr>
          <w:rFonts w:ascii="Arial" w:hAnsi="Arial" w:cs="Arial"/>
          <w:sz w:val="24"/>
          <w:szCs w:val="24"/>
        </w:rPr>
        <w:t xml:space="preserve"> Причулымского сельсовета </w:t>
      </w:r>
      <w:r w:rsidRPr="00C55138">
        <w:rPr>
          <w:rFonts w:ascii="Arial" w:hAnsi="Arial" w:cs="Arial"/>
          <w:sz w:val="24"/>
          <w:szCs w:val="24"/>
        </w:rPr>
        <w:t>вправе</w:t>
      </w:r>
      <w:r w:rsidR="00BC2FF6" w:rsidRPr="00C55138">
        <w:rPr>
          <w:rFonts w:ascii="Arial" w:hAnsi="Arial" w:cs="Arial"/>
          <w:sz w:val="24"/>
          <w:szCs w:val="24"/>
        </w:rPr>
        <w:t xml:space="preserve"> </w:t>
      </w:r>
      <w:r w:rsidRPr="00C55138">
        <w:rPr>
          <w:rFonts w:ascii="Arial" w:hAnsi="Arial" w:cs="Arial"/>
          <w:sz w:val="24"/>
          <w:szCs w:val="24"/>
        </w:rPr>
        <w:t xml:space="preserve">в ходе исполнения настоящего </w:t>
      </w:r>
      <w:r w:rsidR="00C53748" w:rsidRPr="00C55138">
        <w:rPr>
          <w:rFonts w:ascii="Arial" w:hAnsi="Arial" w:cs="Arial"/>
          <w:sz w:val="24"/>
          <w:szCs w:val="24"/>
        </w:rPr>
        <w:t>Решения</w:t>
      </w:r>
      <w:r w:rsidRPr="00C55138">
        <w:rPr>
          <w:rFonts w:ascii="Arial" w:hAnsi="Arial" w:cs="Arial"/>
          <w:sz w:val="24"/>
          <w:szCs w:val="24"/>
        </w:rPr>
        <w:t xml:space="preserve"> вносить изменения в сводную бюджетную роспись бюджета на 20</w:t>
      </w:r>
      <w:r w:rsidR="00E920C2" w:rsidRPr="00C55138">
        <w:rPr>
          <w:rFonts w:ascii="Arial" w:hAnsi="Arial" w:cs="Arial"/>
          <w:sz w:val="24"/>
          <w:szCs w:val="24"/>
        </w:rPr>
        <w:t>2</w:t>
      </w:r>
      <w:r w:rsidR="00E33333" w:rsidRPr="00C55138">
        <w:rPr>
          <w:rFonts w:ascii="Arial" w:hAnsi="Arial" w:cs="Arial"/>
          <w:sz w:val="24"/>
          <w:szCs w:val="24"/>
        </w:rPr>
        <w:t>2</w:t>
      </w:r>
      <w:r w:rsidRPr="00C55138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722AF1" w:rsidRPr="00C55138">
        <w:rPr>
          <w:rFonts w:ascii="Arial" w:hAnsi="Arial" w:cs="Arial"/>
          <w:sz w:val="24"/>
          <w:szCs w:val="24"/>
        </w:rPr>
        <w:t>2</w:t>
      </w:r>
      <w:r w:rsidR="00E33333" w:rsidRPr="00C55138">
        <w:rPr>
          <w:rFonts w:ascii="Arial" w:hAnsi="Arial" w:cs="Arial"/>
          <w:sz w:val="24"/>
          <w:szCs w:val="24"/>
        </w:rPr>
        <w:t>3</w:t>
      </w:r>
      <w:r w:rsidRPr="00C55138">
        <w:rPr>
          <w:rFonts w:ascii="Arial" w:hAnsi="Arial" w:cs="Arial"/>
          <w:sz w:val="24"/>
          <w:szCs w:val="24"/>
        </w:rPr>
        <w:t>-20</w:t>
      </w:r>
      <w:r w:rsidR="00876006" w:rsidRPr="00C55138">
        <w:rPr>
          <w:rFonts w:ascii="Arial" w:hAnsi="Arial" w:cs="Arial"/>
          <w:sz w:val="24"/>
          <w:szCs w:val="24"/>
        </w:rPr>
        <w:t>2</w:t>
      </w:r>
      <w:r w:rsidR="00E33333" w:rsidRPr="00C55138">
        <w:rPr>
          <w:rFonts w:ascii="Arial" w:hAnsi="Arial" w:cs="Arial"/>
          <w:sz w:val="24"/>
          <w:szCs w:val="24"/>
        </w:rPr>
        <w:t>4</w:t>
      </w:r>
      <w:r w:rsidRPr="00C55138">
        <w:rPr>
          <w:rFonts w:ascii="Arial" w:hAnsi="Arial" w:cs="Arial"/>
          <w:sz w:val="24"/>
          <w:szCs w:val="24"/>
        </w:rPr>
        <w:t xml:space="preserve"> годов </w:t>
      </w:r>
      <w:r w:rsidR="006F14DA" w:rsidRPr="00C55138">
        <w:rPr>
          <w:rFonts w:ascii="Arial" w:hAnsi="Arial" w:cs="Arial"/>
          <w:sz w:val="24"/>
          <w:szCs w:val="24"/>
        </w:rPr>
        <w:t xml:space="preserve"> </w:t>
      </w:r>
      <w:r w:rsidRPr="00C55138">
        <w:rPr>
          <w:rFonts w:ascii="Arial" w:hAnsi="Arial" w:cs="Arial"/>
          <w:sz w:val="24"/>
          <w:szCs w:val="24"/>
        </w:rPr>
        <w:t xml:space="preserve">без внесения изменений в </w:t>
      </w:r>
      <w:r w:rsidR="00E726BC" w:rsidRPr="00C55138">
        <w:rPr>
          <w:rFonts w:ascii="Arial" w:hAnsi="Arial" w:cs="Arial"/>
          <w:sz w:val="24"/>
          <w:szCs w:val="24"/>
        </w:rPr>
        <w:t>настоящее Решение</w:t>
      </w:r>
      <w:r w:rsidRPr="00C55138">
        <w:rPr>
          <w:rFonts w:ascii="Arial" w:hAnsi="Arial" w:cs="Arial"/>
          <w:sz w:val="24"/>
          <w:szCs w:val="24"/>
        </w:rPr>
        <w:t>:</w:t>
      </w:r>
    </w:p>
    <w:p w:rsidR="00312195" w:rsidRPr="00C55138" w:rsidRDefault="00312195" w:rsidP="00312195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 xml:space="preserve">1) на сумму доходов, </w:t>
      </w:r>
      <w:r w:rsidR="000E2549" w:rsidRPr="00C55138">
        <w:rPr>
          <w:rFonts w:ascii="Arial" w:hAnsi="Arial" w:cs="Arial"/>
          <w:sz w:val="24"/>
          <w:szCs w:val="24"/>
        </w:rPr>
        <w:t xml:space="preserve"> </w:t>
      </w:r>
      <w:r w:rsidRPr="00C55138">
        <w:rPr>
          <w:rFonts w:ascii="Arial" w:hAnsi="Arial" w:cs="Arial"/>
          <w:sz w:val="24"/>
          <w:szCs w:val="24"/>
        </w:rPr>
        <w:t xml:space="preserve">дополнительно полученных от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</w:t>
      </w:r>
      <w:r w:rsidR="0007471D" w:rsidRPr="00C55138">
        <w:rPr>
          <w:rFonts w:ascii="Arial" w:hAnsi="Arial" w:cs="Arial"/>
          <w:sz w:val="24"/>
          <w:szCs w:val="24"/>
        </w:rPr>
        <w:t>муниципальными</w:t>
      </w:r>
      <w:r w:rsidRPr="00C55138">
        <w:rPr>
          <w:rFonts w:ascii="Arial" w:hAnsi="Arial" w:cs="Arial"/>
          <w:sz w:val="24"/>
          <w:szCs w:val="24"/>
        </w:rPr>
        <w:t xml:space="preserve"> казенными учреждениями, сверх утвержденных настоящим </w:t>
      </w:r>
      <w:r w:rsidR="00E726BC" w:rsidRPr="00C55138">
        <w:rPr>
          <w:rFonts w:ascii="Arial" w:hAnsi="Arial" w:cs="Arial"/>
          <w:sz w:val="24"/>
          <w:szCs w:val="24"/>
        </w:rPr>
        <w:t>Решением</w:t>
      </w:r>
      <w:r w:rsidRPr="00C55138">
        <w:rPr>
          <w:rFonts w:ascii="Arial" w:hAnsi="Arial" w:cs="Arial"/>
          <w:sz w:val="24"/>
          <w:szCs w:val="24"/>
        </w:rPr>
        <w:t xml:space="preserve"> и (или) бюджетной сметой бюджетных ассигнований на обеспечение деятельности </w:t>
      </w:r>
      <w:r w:rsidR="0007471D" w:rsidRPr="00C55138">
        <w:rPr>
          <w:rFonts w:ascii="Arial" w:hAnsi="Arial" w:cs="Arial"/>
          <w:sz w:val="24"/>
          <w:szCs w:val="24"/>
        </w:rPr>
        <w:t>муниципальных</w:t>
      </w:r>
      <w:r w:rsidRPr="00C55138">
        <w:rPr>
          <w:rFonts w:ascii="Arial" w:hAnsi="Arial" w:cs="Arial"/>
          <w:sz w:val="24"/>
          <w:szCs w:val="24"/>
        </w:rPr>
        <w:t xml:space="preserve"> казенных учреждений</w:t>
      </w:r>
      <w:r w:rsidR="00BC2FF6" w:rsidRPr="00C55138">
        <w:rPr>
          <w:rFonts w:ascii="Arial" w:hAnsi="Arial" w:cs="Arial"/>
          <w:sz w:val="24"/>
          <w:szCs w:val="24"/>
        </w:rPr>
        <w:t xml:space="preserve"> </w:t>
      </w:r>
      <w:r w:rsidRPr="00C55138">
        <w:rPr>
          <w:rFonts w:ascii="Arial" w:hAnsi="Arial" w:cs="Arial"/>
          <w:sz w:val="24"/>
          <w:szCs w:val="24"/>
        </w:rPr>
        <w:t>и направленных на финансирование расходов данных учреждений</w:t>
      </w:r>
      <w:r w:rsidR="00F31634" w:rsidRPr="00C55138">
        <w:rPr>
          <w:rFonts w:ascii="Arial" w:hAnsi="Arial" w:cs="Arial"/>
          <w:sz w:val="24"/>
          <w:szCs w:val="24"/>
        </w:rPr>
        <w:t xml:space="preserve"> </w:t>
      </w:r>
      <w:r w:rsidRPr="00C55138">
        <w:rPr>
          <w:rFonts w:ascii="Arial" w:hAnsi="Arial" w:cs="Arial"/>
          <w:sz w:val="24"/>
          <w:szCs w:val="24"/>
        </w:rPr>
        <w:t>в соответствии с бюджетной сметой;</w:t>
      </w:r>
    </w:p>
    <w:p w:rsidR="009C73AA" w:rsidRPr="00C55138" w:rsidRDefault="00312195" w:rsidP="009C73AA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2</w:t>
      </w:r>
      <w:r w:rsidR="009C73AA" w:rsidRPr="00C55138">
        <w:rPr>
          <w:rFonts w:ascii="Arial" w:hAnsi="Arial" w:cs="Arial"/>
          <w:sz w:val="24"/>
          <w:szCs w:val="24"/>
        </w:rPr>
        <w:t xml:space="preserve">) в случаях образования, переименования, реорганизации, ликвидации органов </w:t>
      </w:r>
      <w:r w:rsidR="00E726BC" w:rsidRPr="00C55138">
        <w:rPr>
          <w:rFonts w:ascii="Arial" w:hAnsi="Arial" w:cs="Arial"/>
          <w:sz w:val="24"/>
          <w:szCs w:val="24"/>
        </w:rPr>
        <w:t>местного самоуправления</w:t>
      </w:r>
      <w:r w:rsidR="009C73AA" w:rsidRPr="00C55138">
        <w:rPr>
          <w:rFonts w:ascii="Arial" w:hAnsi="Arial" w:cs="Arial"/>
          <w:sz w:val="24"/>
          <w:szCs w:val="24"/>
        </w:rPr>
        <w:t xml:space="preserve"> и иных </w:t>
      </w:r>
      <w:r w:rsidR="00E726BC" w:rsidRPr="00C55138">
        <w:rPr>
          <w:rFonts w:ascii="Arial" w:hAnsi="Arial" w:cs="Arial"/>
          <w:sz w:val="24"/>
          <w:szCs w:val="24"/>
        </w:rPr>
        <w:t>муниципальных</w:t>
      </w:r>
      <w:r w:rsidR="009C73AA" w:rsidRPr="00C55138">
        <w:rPr>
          <w:rFonts w:ascii="Arial" w:hAnsi="Arial" w:cs="Arial"/>
          <w:sz w:val="24"/>
          <w:szCs w:val="24"/>
        </w:rPr>
        <w:t xml:space="preserve"> органов </w:t>
      </w:r>
      <w:r w:rsidR="004D65B4" w:rsidRPr="00C55138">
        <w:rPr>
          <w:rFonts w:ascii="Arial" w:hAnsi="Arial" w:cs="Arial"/>
          <w:sz w:val="24"/>
          <w:szCs w:val="24"/>
        </w:rPr>
        <w:t>Причулымского сельсовета</w:t>
      </w:r>
      <w:r w:rsidR="00D56448" w:rsidRPr="00C55138">
        <w:rPr>
          <w:rFonts w:ascii="Arial" w:hAnsi="Arial" w:cs="Arial"/>
          <w:sz w:val="24"/>
          <w:szCs w:val="24"/>
        </w:rPr>
        <w:t>,</w:t>
      </w:r>
      <w:r w:rsidR="009C73AA" w:rsidRPr="00C55138">
        <w:rPr>
          <w:rFonts w:ascii="Arial" w:hAnsi="Arial" w:cs="Arial"/>
          <w:sz w:val="24"/>
          <w:szCs w:val="24"/>
        </w:rPr>
        <w:t xml:space="preserve"> перераспределения их полномочий</w:t>
      </w:r>
      <w:r w:rsidR="0042636E" w:rsidRPr="00C55138">
        <w:rPr>
          <w:rFonts w:ascii="Arial" w:hAnsi="Arial" w:cs="Arial"/>
          <w:sz w:val="24"/>
          <w:szCs w:val="24"/>
        </w:rPr>
        <w:t xml:space="preserve"> </w:t>
      </w:r>
      <w:r w:rsidR="009C73AA" w:rsidRPr="00C55138">
        <w:rPr>
          <w:rFonts w:ascii="Arial" w:hAnsi="Arial" w:cs="Arial"/>
          <w:sz w:val="24"/>
          <w:szCs w:val="24"/>
        </w:rPr>
        <w:t xml:space="preserve">и численности в пределах общего </w:t>
      </w:r>
      <w:r w:rsidR="009C73AA" w:rsidRPr="00C55138">
        <w:rPr>
          <w:rFonts w:ascii="Arial" w:hAnsi="Arial" w:cs="Arial"/>
          <w:sz w:val="24"/>
          <w:szCs w:val="24"/>
        </w:rPr>
        <w:lastRenderedPageBreak/>
        <w:t xml:space="preserve">объема средств, предусмотренных настоящим </w:t>
      </w:r>
      <w:r w:rsidR="00E726BC" w:rsidRPr="00C55138">
        <w:rPr>
          <w:rFonts w:ascii="Arial" w:hAnsi="Arial" w:cs="Arial"/>
          <w:sz w:val="24"/>
          <w:szCs w:val="24"/>
        </w:rPr>
        <w:t>Решением</w:t>
      </w:r>
      <w:r w:rsidR="009C73AA" w:rsidRPr="00C55138">
        <w:rPr>
          <w:rFonts w:ascii="Arial" w:hAnsi="Arial" w:cs="Arial"/>
          <w:sz w:val="24"/>
          <w:szCs w:val="24"/>
        </w:rPr>
        <w:t xml:space="preserve"> на обеспечение их деятельности;</w:t>
      </w:r>
    </w:p>
    <w:p w:rsidR="00C061DF" w:rsidRPr="00C55138" w:rsidRDefault="00C061DF" w:rsidP="00C061DF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3)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</w:t>
      </w:r>
      <w:r w:rsidR="00D50F36" w:rsidRPr="00C55138">
        <w:rPr>
          <w:rFonts w:ascii="Arial" w:hAnsi="Arial" w:cs="Arial"/>
          <w:sz w:val="24"/>
          <w:szCs w:val="24"/>
        </w:rPr>
        <w:t xml:space="preserve"> </w:t>
      </w:r>
      <w:r w:rsidRPr="00C55138">
        <w:rPr>
          <w:rFonts w:ascii="Arial" w:hAnsi="Arial" w:cs="Arial"/>
          <w:sz w:val="24"/>
          <w:szCs w:val="24"/>
        </w:rPr>
        <w:t xml:space="preserve">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   </w:t>
      </w:r>
    </w:p>
    <w:p w:rsidR="00F26934" w:rsidRPr="00C55138" w:rsidRDefault="00C75422" w:rsidP="00F26934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4</w:t>
      </w:r>
      <w:r w:rsidR="00F26934" w:rsidRPr="00C55138">
        <w:rPr>
          <w:rFonts w:ascii="Arial" w:hAnsi="Arial" w:cs="Arial"/>
          <w:sz w:val="24"/>
          <w:szCs w:val="24"/>
        </w:rPr>
        <w:t xml:space="preserve">) на сумму средств межбюджетных трансфертов, передаваемых из </w:t>
      </w:r>
      <w:r w:rsidR="001A3B08" w:rsidRPr="00C55138">
        <w:rPr>
          <w:rFonts w:ascii="Arial" w:hAnsi="Arial" w:cs="Arial"/>
          <w:sz w:val="24"/>
          <w:szCs w:val="24"/>
        </w:rPr>
        <w:t>краевого</w:t>
      </w:r>
      <w:r w:rsidR="00F26934" w:rsidRPr="00C55138">
        <w:rPr>
          <w:rFonts w:ascii="Arial" w:hAnsi="Arial" w:cs="Arial"/>
          <w:sz w:val="24"/>
          <w:szCs w:val="24"/>
        </w:rPr>
        <w:t xml:space="preserve"> </w:t>
      </w:r>
      <w:r w:rsidR="00CB6E60" w:rsidRPr="00C55138">
        <w:rPr>
          <w:rFonts w:ascii="Arial" w:hAnsi="Arial" w:cs="Arial"/>
          <w:sz w:val="24"/>
          <w:szCs w:val="24"/>
        </w:rPr>
        <w:t>и районного бюджетов</w:t>
      </w:r>
      <w:r w:rsidR="00F26934" w:rsidRPr="00C55138">
        <w:rPr>
          <w:rFonts w:ascii="Arial" w:hAnsi="Arial" w:cs="Arial"/>
          <w:sz w:val="24"/>
          <w:szCs w:val="24"/>
        </w:rPr>
        <w:t xml:space="preserve"> на осуществление отдельных целевых расходов на основании федеральных </w:t>
      </w:r>
      <w:r w:rsidR="00E726BC" w:rsidRPr="00C55138">
        <w:rPr>
          <w:rFonts w:ascii="Arial" w:hAnsi="Arial" w:cs="Arial"/>
          <w:sz w:val="24"/>
          <w:szCs w:val="24"/>
        </w:rPr>
        <w:t xml:space="preserve">и краевых </w:t>
      </w:r>
      <w:r w:rsidR="00F26934" w:rsidRPr="00C55138">
        <w:rPr>
          <w:rFonts w:ascii="Arial" w:hAnsi="Arial" w:cs="Arial"/>
          <w:sz w:val="24"/>
          <w:szCs w:val="24"/>
        </w:rPr>
        <w:t xml:space="preserve">законов и (или) нормативных правовых актов </w:t>
      </w:r>
      <w:r w:rsidR="00E726BC" w:rsidRPr="00C55138">
        <w:rPr>
          <w:rFonts w:ascii="Arial" w:hAnsi="Arial" w:cs="Arial"/>
          <w:sz w:val="24"/>
          <w:szCs w:val="24"/>
        </w:rPr>
        <w:t xml:space="preserve">Президента Российской Федерации, </w:t>
      </w:r>
      <w:r w:rsidR="00F26934" w:rsidRPr="00C55138">
        <w:rPr>
          <w:rFonts w:ascii="Arial" w:hAnsi="Arial" w:cs="Arial"/>
          <w:sz w:val="24"/>
          <w:szCs w:val="24"/>
        </w:rPr>
        <w:t xml:space="preserve"> Правительства Российской Федерации, </w:t>
      </w:r>
      <w:r w:rsidR="00E726BC" w:rsidRPr="00C55138">
        <w:rPr>
          <w:rFonts w:ascii="Arial" w:hAnsi="Arial" w:cs="Arial"/>
          <w:sz w:val="24"/>
          <w:szCs w:val="24"/>
        </w:rPr>
        <w:t xml:space="preserve">Губернатора Красноярского края и Правительства Красноярского края, </w:t>
      </w:r>
      <w:r w:rsidR="00CB6E60" w:rsidRPr="00C55138">
        <w:rPr>
          <w:rFonts w:ascii="Arial" w:hAnsi="Arial" w:cs="Arial"/>
          <w:sz w:val="24"/>
          <w:szCs w:val="24"/>
        </w:rPr>
        <w:t xml:space="preserve">Администрации Ачинского района, </w:t>
      </w:r>
      <w:r w:rsidR="00F26934" w:rsidRPr="00C55138">
        <w:rPr>
          <w:rFonts w:ascii="Arial" w:hAnsi="Arial" w:cs="Arial"/>
          <w:sz w:val="24"/>
          <w:szCs w:val="24"/>
        </w:rPr>
        <w:t xml:space="preserve">а также соглашений, заключенных с главными распорядителями средств </w:t>
      </w:r>
      <w:r w:rsidR="00E726BC" w:rsidRPr="00C55138">
        <w:rPr>
          <w:rFonts w:ascii="Arial" w:hAnsi="Arial" w:cs="Arial"/>
          <w:sz w:val="24"/>
          <w:szCs w:val="24"/>
        </w:rPr>
        <w:t>краевого</w:t>
      </w:r>
      <w:r w:rsidR="00CB6E60" w:rsidRPr="00C55138">
        <w:rPr>
          <w:rFonts w:ascii="Arial" w:hAnsi="Arial" w:cs="Arial"/>
          <w:sz w:val="24"/>
          <w:szCs w:val="24"/>
        </w:rPr>
        <w:t xml:space="preserve"> и районного</w:t>
      </w:r>
      <w:r w:rsidR="00F26934" w:rsidRPr="00C55138">
        <w:rPr>
          <w:rFonts w:ascii="Arial" w:hAnsi="Arial" w:cs="Arial"/>
          <w:sz w:val="24"/>
          <w:szCs w:val="24"/>
        </w:rPr>
        <w:t xml:space="preserve"> бюджет</w:t>
      </w:r>
      <w:r w:rsidR="00CB6E60" w:rsidRPr="00C55138">
        <w:rPr>
          <w:rFonts w:ascii="Arial" w:hAnsi="Arial" w:cs="Arial"/>
          <w:sz w:val="24"/>
          <w:szCs w:val="24"/>
        </w:rPr>
        <w:t>ов</w:t>
      </w:r>
      <w:r w:rsidR="00F26934" w:rsidRPr="00C55138">
        <w:rPr>
          <w:rFonts w:ascii="Arial" w:hAnsi="Arial" w:cs="Arial"/>
          <w:sz w:val="24"/>
          <w:szCs w:val="24"/>
        </w:rPr>
        <w:t xml:space="preserve"> и уведомлений главных распорядителей средств </w:t>
      </w:r>
      <w:r w:rsidR="00E726BC" w:rsidRPr="00C55138">
        <w:rPr>
          <w:rFonts w:ascii="Arial" w:hAnsi="Arial" w:cs="Arial"/>
          <w:sz w:val="24"/>
          <w:szCs w:val="24"/>
        </w:rPr>
        <w:t>краевого</w:t>
      </w:r>
      <w:r w:rsidR="00CB6E60" w:rsidRPr="00C55138">
        <w:rPr>
          <w:rFonts w:ascii="Arial" w:hAnsi="Arial" w:cs="Arial"/>
          <w:sz w:val="24"/>
          <w:szCs w:val="24"/>
        </w:rPr>
        <w:t xml:space="preserve"> и районного бюджетов</w:t>
      </w:r>
      <w:r w:rsidR="00F26934" w:rsidRPr="00C55138">
        <w:rPr>
          <w:rFonts w:ascii="Arial" w:hAnsi="Arial" w:cs="Arial"/>
          <w:sz w:val="24"/>
          <w:szCs w:val="24"/>
        </w:rPr>
        <w:t>;</w:t>
      </w:r>
    </w:p>
    <w:p w:rsidR="00312195" w:rsidRPr="00C55138" w:rsidRDefault="00C75422" w:rsidP="0031219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5</w:t>
      </w:r>
      <w:r w:rsidR="00312195" w:rsidRPr="00C55138">
        <w:rPr>
          <w:rFonts w:ascii="Arial" w:hAnsi="Arial" w:cs="Arial"/>
          <w:sz w:val="24"/>
          <w:szCs w:val="24"/>
        </w:rPr>
        <w:t xml:space="preserve">) в случае уменьшения суммы средств межбюджетных трансфертов из </w:t>
      </w:r>
      <w:r w:rsidR="00CB6E60" w:rsidRPr="00C55138">
        <w:rPr>
          <w:rFonts w:ascii="Arial" w:hAnsi="Arial" w:cs="Arial"/>
          <w:sz w:val="24"/>
          <w:szCs w:val="24"/>
        </w:rPr>
        <w:t xml:space="preserve">краевого и </w:t>
      </w:r>
      <w:r w:rsidR="00A37D70" w:rsidRPr="00C55138">
        <w:rPr>
          <w:rFonts w:ascii="Arial" w:hAnsi="Arial" w:cs="Arial"/>
          <w:sz w:val="24"/>
          <w:szCs w:val="24"/>
        </w:rPr>
        <w:t>районн</w:t>
      </w:r>
      <w:r w:rsidR="00E726BC" w:rsidRPr="00C55138">
        <w:rPr>
          <w:rFonts w:ascii="Arial" w:hAnsi="Arial" w:cs="Arial"/>
          <w:sz w:val="24"/>
          <w:szCs w:val="24"/>
        </w:rPr>
        <w:t>ого</w:t>
      </w:r>
      <w:r w:rsidR="00312195" w:rsidRPr="00C55138">
        <w:rPr>
          <w:rFonts w:ascii="Arial" w:hAnsi="Arial" w:cs="Arial"/>
          <w:sz w:val="24"/>
          <w:szCs w:val="24"/>
        </w:rPr>
        <w:t xml:space="preserve"> бюджет</w:t>
      </w:r>
      <w:r w:rsidR="00CB6E60" w:rsidRPr="00C55138">
        <w:rPr>
          <w:rFonts w:ascii="Arial" w:hAnsi="Arial" w:cs="Arial"/>
          <w:sz w:val="24"/>
          <w:szCs w:val="24"/>
        </w:rPr>
        <w:t>ов</w:t>
      </w:r>
      <w:r w:rsidR="00312195" w:rsidRPr="00C55138">
        <w:rPr>
          <w:rFonts w:ascii="Arial" w:hAnsi="Arial" w:cs="Arial"/>
          <w:sz w:val="24"/>
          <w:szCs w:val="24"/>
        </w:rPr>
        <w:t>;</w:t>
      </w:r>
    </w:p>
    <w:p w:rsidR="00F26934" w:rsidRPr="00C55138" w:rsidRDefault="00C75422" w:rsidP="0007471D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C55138">
        <w:rPr>
          <w:sz w:val="24"/>
          <w:szCs w:val="24"/>
        </w:rPr>
        <w:t>6</w:t>
      </w:r>
      <w:r w:rsidR="00312195" w:rsidRPr="00C55138">
        <w:rPr>
          <w:sz w:val="24"/>
          <w:szCs w:val="24"/>
        </w:rPr>
        <w:t xml:space="preserve">) </w:t>
      </w:r>
      <w:r w:rsidR="00F26934" w:rsidRPr="00C55138">
        <w:rPr>
          <w:sz w:val="24"/>
          <w:szCs w:val="24"/>
        </w:rPr>
        <w:t xml:space="preserve">в пределах общего объема средств </w:t>
      </w:r>
      <w:r w:rsidR="00E726BC" w:rsidRPr="00C55138">
        <w:rPr>
          <w:sz w:val="24"/>
          <w:szCs w:val="24"/>
        </w:rPr>
        <w:t>межбюджетных трансфертов</w:t>
      </w:r>
      <w:r w:rsidR="00F26934" w:rsidRPr="00C55138">
        <w:rPr>
          <w:sz w:val="24"/>
          <w:szCs w:val="24"/>
        </w:rPr>
        <w:t xml:space="preserve">, предусмотренных бюджету муниципального </w:t>
      </w:r>
      <w:r w:rsidR="00E047D3" w:rsidRPr="00C55138">
        <w:rPr>
          <w:sz w:val="24"/>
          <w:szCs w:val="24"/>
        </w:rPr>
        <w:t>района на выполнение переданных полномочий поселениям</w:t>
      </w:r>
      <w:r w:rsidR="00E726BC" w:rsidRPr="00C55138">
        <w:rPr>
          <w:sz w:val="24"/>
          <w:szCs w:val="24"/>
        </w:rPr>
        <w:t xml:space="preserve"> </w:t>
      </w:r>
      <w:r w:rsidR="00F26934" w:rsidRPr="00C55138">
        <w:rPr>
          <w:sz w:val="24"/>
          <w:szCs w:val="24"/>
        </w:rPr>
        <w:t xml:space="preserve">настоящим </w:t>
      </w:r>
      <w:r w:rsidR="00E726BC" w:rsidRPr="00C55138">
        <w:rPr>
          <w:sz w:val="24"/>
          <w:szCs w:val="24"/>
        </w:rPr>
        <w:t>Решением</w:t>
      </w:r>
      <w:r w:rsidR="00F26934" w:rsidRPr="00C55138">
        <w:rPr>
          <w:sz w:val="24"/>
          <w:szCs w:val="24"/>
        </w:rPr>
        <w:t xml:space="preserve">, в случае перераспределения сумм указанных </w:t>
      </w:r>
      <w:r w:rsidR="00E726BC" w:rsidRPr="00C55138">
        <w:rPr>
          <w:sz w:val="24"/>
          <w:szCs w:val="24"/>
        </w:rPr>
        <w:t>межбюджетных трансфертов</w:t>
      </w:r>
      <w:r w:rsidR="00F26934" w:rsidRPr="00C55138">
        <w:rPr>
          <w:sz w:val="24"/>
          <w:szCs w:val="24"/>
        </w:rPr>
        <w:t xml:space="preserve"> на основании отчетов органов местно</w:t>
      </w:r>
      <w:r w:rsidR="00E047D3" w:rsidRPr="00C55138">
        <w:rPr>
          <w:sz w:val="24"/>
          <w:szCs w:val="24"/>
        </w:rPr>
        <w:t xml:space="preserve">го самоуправления муниципального </w:t>
      </w:r>
      <w:r w:rsidR="00E726BC" w:rsidRPr="00C55138">
        <w:rPr>
          <w:sz w:val="24"/>
          <w:szCs w:val="24"/>
        </w:rPr>
        <w:t>района</w:t>
      </w:r>
      <w:r w:rsidR="00F26934" w:rsidRPr="00C55138">
        <w:rPr>
          <w:sz w:val="24"/>
          <w:szCs w:val="24"/>
        </w:rPr>
        <w:t>;</w:t>
      </w:r>
    </w:p>
    <w:p w:rsidR="00F26934" w:rsidRPr="00C55138" w:rsidRDefault="0007471D" w:rsidP="00F26934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7</w:t>
      </w:r>
      <w:r w:rsidR="00F26934" w:rsidRPr="00C55138">
        <w:rPr>
          <w:rFonts w:ascii="Arial" w:hAnsi="Arial" w:cs="Arial"/>
          <w:sz w:val="24"/>
          <w:szCs w:val="24"/>
        </w:rPr>
        <w:t xml:space="preserve">) в пределах общего объема средств, предусмотренных настоящим </w:t>
      </w:r>
      <w:r w:rsidR="00E726BC" w:rsidRPr="00C55138">
        <w:rPr>
          <w:rFonts w:ascii="Arial" w:hAnsi="Arial" w:cs="Arial"/>
          <w:sz w:val="24"/>
          <w:szCs w:val="24"/>
        </w:rPr>
        <w:t>Решением</w:t>
      </w:r>
      <w:r w:rsidR="00F26934" w:rsidRPr="00C55138">
        <w:rPr>
          <w:rFonts w:ascii="Arial" w:hAnsi="Arial" w:cs="Arial"/>
          <w:sz w:val="24"/>
          <w:szCs w:val="24"/>
        </w:rPr>
        <w:t xml:space="preserve"> для финансирования мероприятий </w:t>
      </w:r>
      <w:r w:rsidR="00312195" w:rsidRPr="00C55138">
        <w:rPr>
          <w:rFonts w:ascii="Arial" w:hAnsi="Arial" w:cs="Arial"/>
          <w:sz w:val="24"/>
          <w:szCs w:val="24"/>
        </w:rPr>
        <w:t xml:space="preserve">в рамках одной </w:t>
      </w:r>
      <w:r w:rsidR="00C654DF" w:rsidRPr="00C55138">
        <w:rPr>
          <w:rFonts w:ascii="Arial" w:hAnsi="Arial" w:cs="Arial"/>
          <w:sz w:val="24"/>
          <w:szCs w:val="24"/>
        </w:rPr>
        <w:t xml:space="preserve">муниципальной </w:t>
      </w:r>
      <w:r w:rsidR="00F26934" w:rsidRPr="00C55138">
        <w:rPr>
          <w:rFonts w:ascii="Arial" w:hAnsi="Arial" w:cs="Arial"/>
          <w:sz w:val="24"/>
          <w:szCs w:val="24"/>
        </w:rPr>
        <w:t xml:space="preserve">программы </w:t>
      </w:r>
      <w:r w:rsidR="001625B1" w:rsidRPr="00C55138">
        <w:rPr>
          <w:rFonts w:ascii="Arial" w:hAnsi="Arial" w:cs="Arial"/>
          <w:sz w:val="24"/>
          <w:szCs w:val="24"/>
        </w:rPr>
        <w:t>Причулымского сельсовета</w:t>
      </w:r>
      <w:r w:rsidR="00D56448" w:rsidRPr="00C55138">
        <w:rPr>
          <w:rFonts w:ascii="Arial" w:hAnsi="Arial" w:cs="Arial"/>
          <w:sz w:val="24"/>
          <w:szCs w:val="24"/>
        </w:rPr>
        <w:t>,</w:t>
      </w:r>
      <w:r w:rsidR="00F26934" w:rsidRPr="00C55138">
        <w:rPr>
          <w:rFonts w:ascii="Arial" w:hAnsi="Arial" w:cs="Arial"/>
          <w:sz w:val="24"/>
          <w:szCs w:val="24"/>
        </w:rPr>
        <w:t xml:space="preserve"> после внесения изменений в указанную программу в установленном порядке;</w:t>
      </w:r>
    </w:p>
    <w:p w:rsidR="0047512D" w:rsidRDefault="0007471D" w:rsidP="005C193D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8</w:t>
      </w:r>
      <w:r w:rsidR="00F26934" w:rsidRPr="00C55138">
        <w:rPr>
          <w:rFonts w:ascii="Arial" w:hAnsi="Arial" w:cs="Arial"/>
          <w:sz w:val="24"/>
          <w:szCs w:val="24"/>
        </w:rPr>
        <w:t xml:space="preserve">) </w:t>
      </w:r>
      <w:r w:rsidR="00C75422" w:rsidRPr="00C55138">
        <w:rPr>
          <w:rFonts w:ascii="Arial" w:hAnsi="Arial" w:cs="Arial"/>
          <w:sz w:val="24"/>
          <w:szCs w:val="24"/>
        </w:rPr>
        <w:t xml:space="preserve">на сумму остатков средств, полученных от безвозмездных поступлений </w:t>
      </w:r>
      <w:r w:rsidR="008E7A6C" w:rsidRPr="00C55138">
        <w:rPr>
          <w:rFonts w:ascii="Arial" w:hAnsi="Arial" w:cs="Arial"/>
          <w:sz w:val="24"/>
          <w:szCs w:val="24"/>
        </w:rPr>
        <w:t xml:space="preserve">от физических и юридических лиц, в том числе добровольных пожертвований </w:t>
      </w:r>
      <w:r w:rsidR="00F26934" w:rsidRPr="00C55138">
        <w:rPr>
          <w:rFonts w:ascii="Arial" w:hAnsi="Arial" w:cs="Arial"/>
          <w:sz w:val="24"/>
          <w:szCs w:val="24"/>
        </w:rPr>
        <w:t>по состоянию на 1 января 20</w:t>
      </w:r>
      <w:r w:rsidR="00E920C2" w:rsidRPr="00C55138">
        <w:rPr>
          <w:rFonts w:ascii="Arial" w:hAnsi="Arial" w:cs="Arial"/>
          <w:sz w:val="24"/>
          <w:szCs w:val="24"/>
        </w:rPr>
        <w:t>2</w:t>
      </w:r>
      <w:r w:rsidR="00E33333" w:rsidRPr="00C55138">
        <w:rPr>
          <w:rFonts w:ascii="Arial" w:hAnsi="Arial" w:cs="Arial"/>
          <w:sz w:val="24"/>
          <w:szCs w:val="24"/>
        </w:rPr>
        <w:t>2</w:t>
      </w:r>
      <w:r w:rsidR="008E7A6C" w:rsidRPr="00C55138">
        <w:rPr>
          <w:rFonts w:ascii="Arial" w:hAnsi="Arial" w:cs="Arial"/>
          <w:sz w:val="24"/>
          <w:szCs w:val="24"/>
        </w:rPr>
        <w:t xml:space="preserve"> года, </w:t>
      </w:r>
      <w:r w:rsidR="00F26934" w:rsidRPr="00C55138">
        <w:rPr>
          <w:rFonts w:ascii="Arial" w:hAnsi="Arial" w:cs="Arial"/>
          <w:sz w:val="24"/>
          <w:szCs w:val="24"/>
        </w:rPr>
        <w:t xml:space="preserve">которые </w:t>
      </w:r>
      <w:r w:rsidR="008E7A6C" w:rsidRPr="00C55138">
        <w:rPr>
          <w:rFonts w:ascii="Arial" w:hAnsi="Arial" w:cs="Arial"/>
          <w:sz w:val="24"/>
          <w:szCs w:val="24"/>
        </w:rPr>
        <w:t xml:space="preserve">направляются на финансирование расходов учреждений Причулымского сельсовета в </w:t>
      </w:r>
      <w:r w:rsidR="00C55138">
        <w:rPr>
          <w:rFonts w:ascii="Arial" w:hAnsi="Arial" w:cs="Arial"/>
          <w:sz w:val="24"/>
          <w:szCs w:val="24"/>
        </w:rPr>
        <w:t>соответствии с бюджетной сметой;</w:t>
      </w:r>
    </w:p>
    <w:p w:rsidR="00C55138" w:rsidRPr="00C55138" w:rsidRDefault="00C55138" w:rsidP="005C193D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Pr="00C55138">
        <w:rPr>
          <w:sz w:val="24"/>
          <w:szCs w:val="24"/>
        </w:rPr>
        <w:t xml:space="preserve"> </w:t>
      </w:r>
      <w:r w:rsidRPr="00C55138">
        <w:rPr>
          <w:rFonts w:ascii="Arial" w:hAnsi="Arial" w:cs="Arial"/>
          <w:sz w:val="24"/>
          <w:szCs w:val="24"/>
        </w:rPr>
        <w:t>в случае перераспределения бюджетных ассигнований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бюджетных ассигнований на иные цели, определенные Администрацией Причулымского сельсовета, а также в случае перераспределения бюджетных ассигнований между видами источников финансирования дефицита бюджета Причулымского сельсовета.</w:t>
      </w:r>
    </w:p>
    <w:p w:rsidR="005C193D" w:rsidRPr="00C55138" w:rsidRDefault="005C193D" w:rsidP="005C193D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47512D" w:rsidRPr="00C55138" w:rsidRDefault="0047512D" w:rsidP="0047512D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55138">
        <w:rPr>
          <w:rFonts w:ascii="Arial" w:hAnsi="Arial" w:cs="Arial"/>
          <w:b/>
          <w:sz w:val="24"/>
          <w:szCs w:val="24"/>
        </w:rPr>
        <w:t xml:space="preserve">Статья </w:t>
      </w:r>
      <w:r w:rsidR="0064099C" w:rsidRPr="00C55138">
        <w:rPr>
          <w:rFonts w:ascii="Arial" w:hAnsi="Arial" w:cs="Arial"/>
          <w:b/>
          <w:sz w:val="24"/>
          <w:szCs w:val="24"/>
        </w:rPr>
        <w:t>6</w:t>
      </w:r>
      <w:r w:rsidRPr="00C55138">
        <w:rPr>
          <w:rFonts w:ascii="Arial" w:hAnsi="Arial" w:cs="Arial"/>
          <w:b/>
          <w:sz w:val="24"/>
          <w:szCs w:val="24"/>
        </w:rPr>
        <w:t xml:space="preserve">. Индексация размеров денежного вознаграждения лиц, замещающих </w:t>
      </w:r>
      <w:r w:rsidR="00C654DF" w:rsidRPr="00C55138">
        <w:rPr>
          <w:rFonts w:ascii="Arial" w:hAnsi="Arial" w:cs="Arial"/>
          <w:b/>
          <w:sz w:val="24"/>
          <w:szCs w:val="24"/>
        </w:rPr>
        <w:t>муниципальные</w:t>
      </w:r>
      <w:r w:rsidRPr="00C55138">
        <w:rPr>
          <w:rFonts w:ascii="Arial" w:hAnsi="Arial" w:cs="Arial"/>
          <w:b/>
          <w:sz w:val="24"/>
          <w:szCs w:val="24"/>
        </w:rPr>
        <w:t xml:space="preserve"> должности </w:t>
      </w:r>
      <w:r w:rsidR="001625B1" w:rsidRPr="00C55138">
        <w:rPr>
          <w:rFonts w:ascii="Arial" w:hAnsi="Arial" w:cs="Arial"/>
          <w:b/>
          <w:sz w:val="24"/>
          <w:szCs w:val="24"/>
        </w:rPr>
        <w:t>Причулымского сельсовета</w:t>
      </w:r>
      <w:r w:rsidRPr="00C55138">
        <w:rPr>
          <w:rFonts w:ascii="Arial" w:hAnsi="Arial" w:cs="Arial"/>
          <w:b/>
          <w:sz w:val="24"/>
          <w:szCs w:val="24"/>
        </w:rPr>
        <w:t xml:space="preserve">, и должностных окладов </w:t>
      </w:r>
      <w:r w:rsidR="00E726BC" w:rsidRPr="00C55138">
        <w:rPr>
          <w:rFonts w:ascii="Arial" w:hAnsi="Arial" w:cs="Arial"/>
          <w:b/>
          <w:sz w:val="24"/>
          <w:szCs w:val="24"/>
        </w:rPr>
        <w:t>муниципальных</w:t>
      </w:r>
      <w:r w:rsidRPr="00C55138">
        <w:rPr>
          <w:rFonts w:ascii="Arial" w:hAnsi="Arial" w:cs="Arial"/>
          <w:b/>
          <w:sz w:val="24"/>
          <w:szCs w:val="24"/>
        </w:rPr>
        <w:t xml:space="preserve"> служащих </w:t>
      </w:r>
      <w:r w:rsidR="001625B1" w:rsidRPr="00C55138">
        <w:rPr>
          <w:rFonts w:ascii="Arial" w:hAnsi="Arial" w:cs="Arial"/>
          <w:b/>
          <w:sz w:val="24"/>
          <w:szCs w:val="24"/>
        </w:rPr>
        <w:t>Причулымского сельсовета</w:t>
      </w:r>
    </w:p>
    <w:p w:rsidR="0047512D" w:rsidRPr="00C55138" w:rsidRDefault="0047512D" w:rsidP="0047512D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  <w:highlight w:val="yellow"/>
        </w:rPr>
      </w:pPr>
    </w:p>
    <w:p w:rsidR="00B95C32" w:rsidRPr="00C55138" w:rsidRDefault="0043400B" w:rsidP="00B95C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 xml:space="preserve">Размеры денежного вознаграждения лиц, замещающих </w:t>
      </w:r>
      <w:r w:rsidR="00C654DF" w:rsidRPr="00C55138">
        <w:rPr>
          <w:rFonts w:ascii="Arial" w:hAnsi="Arial" w:cs="Arial"/>
          <w:sz w:val="24"/>
          <w:szCs w:val="24"/>
        </w:rPr>
        <w:t>муниципальные</w:t>
      </w:r>
      <w:r w:rsidRPr="00C55138">
        <w:rPr>
          <w:rFonts w:ascii="Arial" w:hAnsi="Arial" w:cs="Arial"/>
          <w:sz w:val="24"/>
          <w:szCs w:val="24"/>
        </w:rPr>
        <w:t xml:space="preserve"> должности </w:t>
      </w:r>
      <w:r w:rsidR="001625B1" w:rsidRPr="00C55138">
        <w:rPr>
          <w:rFonts w:ascii="Arial" w:hAnsi="Arial" w:cs="Arial"/>
          <w:sz w:val="24"/>
          <w:szCs w:val="24"/>
        </w:rPr>
        <w:t>Причулымского сельсовета</w:t>
      </w:r>
      <w:r w:rsidRPr="00C55138">
        <w:rPr>
          <w:rFonts w:ascii="Arial" w:hAnsi="Arial" w:cs="Arial"/>
          <w:sz w:val="24"/>
          <w:szCs w:val="24"/>
        </w:rPr>
        <w:t xml:space="preserve">, размеры должностных окладов по должностям </w:t>
      </w:r>
      <w:r w:rsidR="00C654DF" w:rsidRPr="00C55138">
        <w:rPr>
          <w:rFonts w:ascii="Arial" w:hAnsi="Arial" w:cs="Arial"/>
          <w:sz w:val="24"/>
          <w:szCs w:val="24"/>
        </w:rPr>
        <w:t>муниципальной</w:t>
      </w:r>
      <w:r w:rsidRPr="00C55138">
        <w:rPr>
          <w:rFonts w:ascii="Arial" w:hAnsi="Arial" w:cs="Arial"/>
          <w:sz w:val="24"/>
          <w:szCs w:val="24"/>
        </w:rPr>
        <w:t xml:space="preserve"> службы </w:t>
      </w:r>
      <w:r w:rsidR="001625B1" w:rsidRPr="00C55138">
        <w:rPr>
          <w:rFonts w:ascii="Arial" w:hAnsi="Arial" w:cs="Arial"/>
          <w:sz w:val="24"/>
          <w:szCs w:val="24"/>
        </w:rPr>
        <w:t>Причулымского сельсовета</w:t>
      </w:r>
      <w:r w:rsidRPr="00C55138">
        <w:rPr>
          <w:rFonts w:ascii="Arial" w:hAnsi="Arial" w:cs="Arial"/>
          <w:sz w:val="24"/>
          <w:szCs w:val="24"/>
        </w:rPr>
        <w:t xml:space="preserve">, проиндексированные </w:t>
      </w:r>
      <w:r w:rsidR="00B95C32" w:rsidRPr="00C55138">
        <w:rPr>
          <w:rFonts w:ascii="Arial" w:hAnsi="Arial" w:cs="Arial"/>
          <w:sz w:val="24"/>
          <w:szCs w:val="24"/>
        </w:rPr>
        <w:t xml:space="preserve">в </w:t>
      </w:r>
      <w:r w:rsidR="00FA3D85" w:rsidRPr="00C55138">
        <w:rPr>
          <w:rFonts w:ascii="Arial" w:hAnsi="Arial" w:cs="Arial"/>
          <w:sz w:val="24"/>
          <w:szCs w:val="24"/>
        </w:rPr>
        <w:t>2020</w:t>
      </w:r>
      <w:r w:rsidR="00C4230A" w:rsidRPr="00C55138">
        <w:rPr>
          <w:rFonts w:ascii="Arial" w:hAnsi="Arial" w:cs="Arial"/>
          <w:sz w:val="24"/>
          <w:szCs w:val="24"/>
        </w:rPr>
        <w:t xml:space="preserve"> году</w:t>
      </w:r>
      <w:r w:rsidR="00B95C32" w:rsidRPr="00C55138">
        <w:rPr>
          <w:rFonts w:ascii="Arial" w:hAnsi="Arial" w:cs="Arial"/>
          <w:sz w:val="24"/>
          <w:szCs w:val="24"/>
        </w:rPr>
        <w:t>, увеличиваются (индексируются):</w:t>
      </w:r>
    </w:p>
    <w:p w:rsidR="00B95C32" w:rsidRPr="00C55138" w:rsidRDefault="00B95C32" w:rsidP="00B95C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в 20</w:t>
      </w:r>
      <w:r w:rsidR="00E920C2" w:rsidRPr="00C55138">
        <w:rPr>
          <w:rFonts w:ascii="Arial" w:hAnsi="Arial" w:cs="Arial"/>
          <w:sz w:val="24"/>
          <w:szCs w:val="24"/>
        </w:rPr>
        <w:t>2</w:t>
      </w:r>
      <w:r w:rsidR="00E33333" w:rsidRPr="00C55138">
        <w:rPr>
          <w:rFonts w:ascii="Arial" w:hAnsi="Arial" w:cs="Arial"/>
          <w:sz w:val="24"/>
          <w:szCs w:val="24"/>
        </w:rPr>
        <w:t>2</w:t>
      </w:r>
      <w:r w:rsidRPr="00C55138">
        <w:rPr>
          <w:rFonts w:ascii="Arial" w:hAnsi="Arial" w:cs="Arial"/>
          <w:sz w:val="24"/>
          <w:szCs w:val="24"/>
        </w:rPr>
        <w:t xml:space="preserve"> году </w:t>
      </w:r>
      <w:r w:rsidR="00C55138">
        <w:rPr>
          <w:rFonts w:ascii="Arial" w:hAnsi="Arial" w:cs="Arial"/>
          <w:sz w:val="24"/>
          <w:szCs w:val="24"/>
        </w:rPr>
        <w:t>на 8,6</w:t>
      </w:r>
      <w:r w:rsidR="00337B4D" w:rsidRPr="00C55138">
        <w:rPr>
          <w:rFonts w:ascii="Arial" w:hAnsi="Arial" w:cs="Arial"/>
          <w:sz w:val="24"/>
          <w:szCs w:val="24"/>
        </w:rPr>
        <w:t xml:space="preserve"> процента </w:t>
      </w:r>
      <w:r w:rsidR="00600F35" w:rsidRPr="00C55138">
        <w:rPr>
          <w:rFonts w:ascii="Arial" w:hAnsi="Arial" w:cs="Arial"/>
          <w:sz w:val="24"/>
          <w:szCs w:val="24"/>
        </w:rPr>
        <w:t xml:space="preserve">с 01 </w:t>
      </w:r>
      <w:r w:rsidR="00C55138">
        <w:rPr>
          <w:rFonts w:ascii="Arial" w:hAnsi="Arial" w:cs="Arial"/>
          <w:sz w:val="24"/>
          <w:szCs w:val="24"/>
        </w:rPr>
        <w:t>июл</w:t>
      </w:r>
      <w:r w:rsidR="00337B4D" w:rsidRPr="00C55138">
        <w:rPr>
          <w:rFonts w:ascii="Arial" w:hAnsi="Arial" w:cs="Arial"/>
          <w:sz w:val="24"/>
          <w:szCs w:val="24"/>
        </w:rPr>
        <w:t>я</w:t>
      </w:r>
      <w:r w:rsidR="00600F35" w:rsidRPr="00C55138">
        <w:rPr>
          <w:rFonts w:ascii="Arial" w:hAnsi="Arial" w:cs="Arial"/>
          <w:sz w:val="24"/>
          <w:szCs w:val="24"/>
        </w:rPr>
        <w:t xml:space="preserve"> </w:t>
      </w:r>
      <w:r w:rsidR="00337B4D" w:rsidRPr="00C55138">
        <w:rPr>
          <w:rFonts w:ascii="Arial" w:hAnsi="Arial" w:cs="Arial"/>
          <w:sz w:val="24"/>
          <w:szCs w:val="24"/>
        </w:rPr>
        <w:t>2022 года</w:t>
      </w:r>
      <w:r w:rsidRPr="00C55138">
        <w:rPr>
          <w:rFonts w:ascii="Arial" w:hAnsi="Arial" w:cs="Arial"/>
          <w:sz w:val="24"/>
          <w:szCs w:val="24"/>
        </w:rPr>
        <w:t>;</w:t>
      </w:r>
    </w:p>
    <w:p w:rsidR="00B95C32" w:rsidRPr="00C55138" w:rsidRDefault="00B95C32" w:rsidP="00B95C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в плановом периоде 202</w:t>
      </w:r>
      <w:r w:rsidR="00E33333" w:rsidRPr="00C55138">
        <w:rPr>
          <w:rFonts w:ascii="Arial" w:hAnsi="Arial" w:cs="Arial"/>
          <w:sz w:val="24"/>
          <w:szCs w:val="24"/>
        </w:rPr>
        <w:t>3</w:t>
      </w:r>
      <w:r w:rsidRPr="00C55138">
        <w:rPr>
          <w:rFonts w:ascii="Arial" w:hAnsi="Arial" w:cs="Arial"/>
          <w:sz w:val="24"/>
          <w:szCs w:val="24"/>
        </w:rPr>
        <w:t> - 202</w:t>
      </w:r>
      <w:r w:rsidR="00E33333" w:rsidRPr="00C55138">
        <w:rPr>
          <w:rFonts w:ascii="Arial" w:hAnsi="Arial" w:cs="Arial"/>
          <w:sz w:val="24"/>
          <w:szCs w:val="24"/>
        </w:rPr>
        <w:t>4</w:t>
      </w:r>
      <w:r w:rsidRPr="00C55138">
        <w:rPr>
          <w:rFonts w:ascii="Arial" w:hAnsi="Arial" w:cs="Arial"/>
          <w:sz w:val="24"/>
          <w:szCs w:val="24"/>
        </w:rPr>
        <w:t xml:space="preserve"> годов на коэффициент, равный 1.</w:t>
      </w:r>
    </w:p>
    <w:p w:rsidR="0007471D" w:rsidRPr="00C55138" w:rsidRDefault="0007471D" w:rsidP="0043400B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color w:val="FF0000"/>
          <w:sz w:val="24"/>
          <w:szCs w:val="24"/>
        </w:rPr>
      </w:pPr>
    </w:p>
    <w:p w:rsidR="0047512D" w:rsidRPr="00C55138" w:rsidRDefault="0047512D" w:rsidP="0047512D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55138">
        <w:rPr>
          <w:rFonts w:ascii="Arial" w:hAnsi="Arial" w:cs="Arial"/>
          <w:b/>
          <w:sz w:val="24"/>
          <w:szCs w:val="24"/>
        </w:rPr>
        <w:lastRenderedPageBreak/>
        <w:t xml:space="preserve">Статья </w:t>
      </w:r>
      <w:r w:rsidR="0064099C" w:rsidRPr="00C55138">
        <w:rPr>
          <w:rFonts w:ascii="Arial" w:hAnsi="Arial" w:cs="Arial"/>
          <w:b/>
          <w:sz w:val="24"/>
          <w:szCs w:val="24"/>
        </w:rPr>
        <w:t>7</w:t>
      </w:r>
      <w:r w:rsidRPr="00C55138">
        <w:rPr>
          <w:rFonts w:ascii="Arial" w:hAnsi="Arial" w:cs="Arial"/>
          <w:b/>
          <w:sz w:val="24"/>
          <w:szCs w:val="24"/>
        </w:rPr>
        <w:t xml:space="preserve">. Общая предельная штатная численность </w:t>
      </w:r>
      <w:r w:rsidR="00E726BC" w:rsidRPr="00C55138">
        <w:rPr>
          <w:rFonts w:ascii="Arial" w:hAnsi="Arial" w:cs="Arial"/>
          <w:b/>
          <w:sz w:val="24"/>
          <w:szCs w:val="24"/>
        </w:rPr>
        <w:t>муниципальных</w:t>
      </w:r>
      <w:r w:rsidRPr="00C55138">
        <w:rPr>
          <w:rFonts w:ascii="Arial" w:hAnsi="Arial" w:cs="Arial"/>
          <w:b/>
          <w:sz w:val="24"/>
          <w:szCs w:val="24"/>
        </w:rPr>
        <w:t xml:space="preserve"> служащих </w:t>
      </w:r>
      <w:r w:rsidR="001625B1" w:rsidRPr="00C55138">
        <w:rPr>
          <w:rFonts w:ascii="Arial" w:hAnsi="Arial" w:cs="Arial"/>
          <w:b/>
          <w:sz w:val="24"/>
          <w:szCs w:val="24"/>
        </w:rPr>
        <w:t>Причулымского сельсовета</w:t>
      </w:r>
    </w:p>
    <w:p w:rsidR="0047512D" w:rsidRPr="00C55138" w:rsidRDefault="0047512D" w:rsidP="004F2469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  <w:highlight w:val="yellow"/>
        </w:rPr>
      </w:pPr>
    </w:p>
    <w:p w:rsidR="0043400B" w:rsidRPr="00C55138" w:rsidRDefault="0043400B" w:rsidP="0043400B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 xml:space="preserve">Общая предельная штатная численность </w:t>
      </w:r>
      <w:r w:rsidR="00E726BC" w:rsidRPr="00C55138">
        <w:rPr>
          <w:rFonts w:ascii="Arial" w:hAnsi="Arial" w:cs="Arial"/>
          <w:sz w:val="24"/>
          <w:szCs w:val="24"/>
        </w:rPr>
        <w:t>муниципальных</w:t>
      </w:r>
      <w:r w:rsidRPr="00C55138">
        <w:rPr>
          <w:rFonts w:ascii="Arial" w:hAnsi="Arial" w:cs="Arial"/>
          <w:sz w:val="24"/>
          <w:szCs w:val="24"/>
        </w:rPr>
        <w:t xml:space="preserve">  служащих </w:t>
      </w:r>
      <w:r w:rsidR="001625B1" w:rsidRPr="00C55138">
        <w:rPr>
          <w:rFonts w:ascii="Arial" w:hAnsi="Arial" w:cs="Arial"/>
          <w:sz w:val="24"/>
          <w:szCs w:val="24"/>
        </w:rPr>
        <w:t>Причулымского сельсовета</w:t>
      </w:r>
      <w:r w:rsidRPr="00C55138">
        <w:rPr>
          <w:rFonts w:ascii="Arial" w:hAnsi="Arial" w:cs="Arial"/>
          <w:sz w:val="24"/>
          <w:szCs w:val="24"/>
        </w:rPr>
        <w:t>, принятая к финансовому обеспечению в 20</w:t>
      </w:r>
      <w:r w:rsidR="00E920C2" w:rsidRPr="00C55138">
        <w:rPr>
          <w:rFonts w:ascii="Arial" w:hAnsi="Arial" w:cs="Arial"/>
          <w:sz w:val="24"/>
          <w:szCs w:val="24"/>
        </w:rPr>
        <w:t>2</w:t>
      </w:r>
      <w:r w:rsidR="00E33333" w:rsidRPr="00C55138">
        <w:rPr>
          <w:rFonts w:ascii="Arial" w:hAnsi="Arial" w:cs="Arial"/>
          <w:sz w:val="24"/>
          <w:szCs w:val="24"/>
        </w:rPr>
        <w:t>2</w:t>
      </w:r>
      <w:r w:rsidRPr="00C55138">
        <w:rPr>
          <w:rFonts w:ascii="Arial" w:hAnsi="Arial" w:cs="Arial"/>
          <w:sz w:val="24"/>
          <w:szCs w:val="24"/>
        </w:rPr>
        <w:t xml:space="preserve"> году и плановом периоде 20</w:t>
      </w:r>
      <w:r w:rsidR="00722AF1" w:rsidRPr="00C55138">
        <w:rPr>
          <w:rFonts w:ascii="Arial" w:hAnsi="Arial" w:cs="Arial"/>
          <w:sz w:val="24"/>
          <w:szCs w:val="24"/>
        </w:rPr>
        <w:t>2</w:t>
      </w:r>
      <w:r w:rsidR="00E33333" w:rsidRPr="00C55138">
        <w:rPr>
          <w:rFonts w:ascii="Arial" w:hAnsi="Arial" w:cs="Arial"/>
          <w:sz w:val="24"/>
          <w:szCs w:val="24"/>
        </w:rPr>
        <w:t>3</w:t>
      </w:r>
      <w:r w:rsidRPr="00C55138">
        <w:rPr>
          <w:rFonts w:ascii="Arial" w:hAnsi="Arial" w:cs="Arial"/>
          <w:sz w:val="24"/>
          <w:szCs w:val="24"/>
        </w:rPr>
        <w:t> - 20</w:t>
      </w:r>
      <w:r w:rsidR="00876006" w:rsidRPr="00C55138">
        <w:rPr>
          <w:rFonts w:ascii="Arial" w:hAnsi="Arial" w:cs="Arial"/>
          <w:sz w:val="24"/>
          <w:szCs w:val="24"/>
        </w:rPr>
        <w:t>2</w:t>
      </w:r>
      <w:r w:rsidR="00E33333" w:rsidRPr="00C55138">
        <w:rPr>
          <w:rFonts w:ascii="Arial" w:hAnsi="Arial" w:cs="Arial"/>
          <w:sz w:val="24"/>
          <w:szCs w:val="24"/>
        </w:rPr>
        <w:t>4</w:t>
      </w:r>
      <w:r w:rsidRPr="00C55138">
        <w:rPr>
          <w:rFonts w:ascii="Arial" w:hAnsi="Arial" w:cs="Arial"/>
          <w:sz w:val="24"/>
          <w:szCs w:val="24"/>
        </w:rPr>
        <w:t xml:space="preserve"> годов, составляет </w:t>
      </w:r>
      <w:r w:rsidR="00E047D3" w:rsidRPr="00C55138">
        <w:rPr>
          <w:rFonts w:ascii="Arial" w:hAnsi="Arial" w:cs="Arial"/>
          <w:sz w:val="24"/>
          <w:szCs w:val="24"/>
        </w:rPr>
        <w:t>5</w:t>
      </w:r>
      <w:r w:rsidRPr="00C55138">
        <w:rPr>
          <w:rFonts w:ascii="Arial" w:hAnsi="Arial" w:cs="Arial"/>
          <w:sz w:val="24"/>
          <w:szCs w:val="24"/>
        </w:rPr>
        <w:t xml:space="preserve"> штатных единиц</w:t>
      </w:r>
      <w:r w:rsidR="001A3B08" w:rsidRPr="00C55138">
        <w:rPr>
          <w:rFonts w:ascii="Arial" w:hAnsi="Arial" w:cs="Arial"/>
          <w:sz w:val="24"/>
          <w:szCs w:val="24"/>
        </w:rPr>
        <w:t xml:space="preserve">, в том числе предельная штатная численность муниципальных служащих исполнительно-распорядительных органов местного самоуправления </w:t>
      </w:r>
      <w:r w:rsidR="00B82EE7" w:rsidRPr="00C55138">
        <w:rPr>
          <w:rFonts w:ascii="Arial" w:hAnsi="Arial" w:cs="Arial"/>
          <w:sz w:val="24"/>
          <w:szCs w:val="24"/>
        </w:rPr>
        <w:t>а</w:t>
      </w:r>
      <w:r w:rsidR="001A3B08" w:rsidRPr="00C55138">
        <w:rPr>
          <w:rFonts w:ascii="Arial" w:hAnsi="Arial" w:cs="Arial"/>
          <w:sz w:val="24"/>
          <w:szCs w:val="24"/>
        </w:rPr>
        <w:t>дминистрации Причулымского сельсовета – 5 штатных единиц.</w:t>
      </w:r>
    </w:p>
    <w:p w:rsidR="000C538E" w:rsidRPr="00C55138" w:rsidRDefault="000C538E" w:rsidP="004F2469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  <w:highlight w:val="yellow"/>
        </w:rPr>
      </w:pPr>
    </w:p>
    <w:p w:rsidR="0047512D" w:rsidRPr="00C55138" w:rsidRDefault="0047512D" w:rsidP="00D67100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55138">
        <w:rPr>
          <w:rFonts w:ascii="Arial" w:hAnsi="Arial" w:cs="Arial"/>
          <w:b/>
          <w:sz w:val="24"/>
          <w:szCs w:val="24"/>
        </w:rPr>
        <w:t xml:space="preserve">Статья </w:t>
      </w:r>
      <w:r w:rsidR="0064099C" w:rsidRPr="00C55138">
        <w:rPr>
          <w:rFonts w:ascii="Arial" w:hAnsi="Arial" w:cs="Arial"/>
          <w:b/>
          <w:sz w:val="24"/>
          <w:szCs w:val="24"/>
        </w:rPr>
        <w:t>8</w:t>
      </w:r>
      <w:r w:rsidRPr="00C55138">
        <w:rPr>
          <w:rFonts w:ascii="Arial" w:hAnsi="Arial" w:cs="Arial"/>
          <w:b/>
          <w:sz w:val="24"/>
          <w:szCs w:val="24"/>
        </w:rPr>
        <w:t xml:space="preserve">. Индексация заработной платы работников </w:t>
      </w:r>
      <w:r w:rsidR="00E726BC" w:rsidRPr="00C55138">
        <w:rPr>
          <w:rFonts w:ascii="Arial" w:hAnsi="Arial" w:cs="Arial"/>
          <w:b/>
          <w:sz w:val="24"/>
          <w:szCs w:val="24"/>
        </w:rPr>
        <w:t>муниципальных</w:t>
      </w:r>
      <w:r w:rsidRPr="00C55138">
        <w:rPr>
          <w:rFonts w:ascii="Arial" w:hAnsi="Arial" w:cs="Arial"/>
          <w:b/>
          <w:sz w:val="24"/>
          <w:szCs w:val="24"/>
        </w:rPr>
        <w:t xml:space="preserve"> учреждений</w:t>
      </w:r>
      <w:r w:rsidR="001625B1" w:rsidRPr="00C55138">
        <w:rPr>
          <w:rFonts w:ascii="Arial" w:hAnsi="Arial" w:cs="Arial"/>
          <w:sz w:val="24"/>
          <w:szCs w:val="24"/>
        </w:rPr>
        <w:t xml:space="preserve"> </w:t>
      </w:r>
      <w:r w:rsidR="001625B1" w:rsidRPr="00C55138">
        <w:rPr>
          <w:rFonts w:ascii="Arial" w:hAnsi="Arial" w:cs="Arial"/>
          <w:b/>
          <w:sz w:val="24"/>
          <w:szCs w:val="24"/>
        </w:rPr>
        <w:t>Причулымского сельсовета</w:t>
      </w:r>
    </w:p>
    <w:p w:rsidR="0047512D" w:rsidRPr="00C55138" w:rsidRDefault="0047512D" w:rsidP="00D67100">
      <w:pPr>
        <w:pStyle w:val="ConsPlusNormal"/>
        <w:ind w:firstLine="700"/>
        <w:jc w:val="both"/>
        <w:outlineLvl w:val="2"/>
        <w:rPr>
          <w:sz w:val="24"/>
          <w:szCs w:val="24"/>
          <w:highlight w:val="yellow"/>
        </w:rPr>
      </w:pPr>
    </w:p>
    <w:p w:rsidR="00D325D0" w:rsidRPr="00C55138" w:rsidRDefault="00D325D0" w:rsidP="00D325D0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C55138">
        <w:rPr>
          <w:sz w:val="24"/>
          <w:szCs w:val="24"/>
        </w:rPr>
        <w:t>Заработная плата работников муниципальных учреждений Причулымского сельсовета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</w:p>
    <w:p w:rsidR="00337B4D" w:rsidRPr="00C55138" w:rsidRDefault="00337B4D" w:rsidP="00D325D0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C55138">
        <w:rPr>
          <w:sz w:val="24"/>
          <w:szCs w:val="24"/>
        </w:rPr>
        <w:t xml:space="preserve"> </w:t>
      </w:r>
      <w:r w:rsidR="00D325D0" w:rsidRPr="00C55138">
        <w:rPr>
          <w:sz w:val="24"/>
          <w:szCs w:val="24"/>
        </w:rPr>
        <w:t>в 20</w:t>
      </w:r>
      <w:r w:rsidR="00E920C2" w:rsidRPr="00C55138">
        <w:rPr>
          <w:sz w:val="24"/>
          <w:szCs w:val="24"/>
        </w:rPr>
        <w:t>2</w:t>
      </w:r>
      <w:r w:rsidR="00E33333" w:rsidRPr="00C55138">
        <w:rPr>
          <w:sz w:val="24"/>
          <w:szCs w:val="24"/>
        </w:rPr>
        <w:t>2</w:t>
      </w:r>
      <w:r w:rsidR="00D325D0" w:rsidRPr="00C55138">
        <w:rPr>
          <w:sz w:val="24"/>
          <w:szCs w:val="24"/>
        </w:rPr>
        <w:t xml:space="preserve"> году на </w:t>
      </w:r>
      <w:r w:rsidR="00501153">
        <w:rPr>
          <w:sz w:val="24"/>
          <w:szCs w:val="24"/>
        </w:rPr>
        <w:t>8,6</w:t>
      </w:r>
      <w:r w:rsidRPr="00C55138">
        <w:rPr>
          <w:sz w:val="24"/>
          <w:szCs w:val="24"/>
        </w:rPr>
        <w:t xml:space="preserve"> процента с 1 </w:t>
      </w:r>
      <w:r w:rsidR="00501153">
        <w:rPr>
          <w:sz w:val="24"/>
          <w:szCs w:val="24"/>
        </w:rPr>
        <w:t>июл</w:t>
      </w:r>
      <w:r w:rsidRPr="00C55138">
        <w:rPr>
          <w:sz w:val="24"/>
          <w:szCs w:val="24"/>
        </w:rPr>
        <w:t>я 2022 года;</w:t>
      </w:r>
    </w:p>
    <w:p w:rsidR="00D325D0" w:rsidRPr="00C55138" w:rsidRDefault="00337B4D" w:rsidP="00D325D0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C55138">
        <w:rPr>
          <w:sz w:val="24"/>
          <w:szCs w:val="24"/>
        </w:rPr>
        <w:t xml:space="preserve"> </w:t>
      </w:r>
      <w:r w:rsidR="00D325D0" w:rsidRPr="00C55138">
        <w:rPr>
          <w:sz w:val="24"/>
          <w:szCs w:val="24"/>
        </w:rPr>
        <w:t>в плановом периоде 202</w:t>
      </w:r>
      <w:r w:rsidR="007E2027" w:rsidRPr="00C55138">
        <w:rPr>
          <w:sz w:val="24"/>
          <w:szCs w:val="24"/>
        </w:rPr>
        <w:t>3</w:t>
      </w:r>
      <w:r w:rsidR="00D325D0" w:rsidRPr="00C55138">
        <w:rPr>
          <w:sz w:val="24"/>
          <w:szCs w:val="24"/>
        </w:rPr>
        <w:t> - 202</w:t>
      </w:r>
      <w:r w:rsidR="007E2027" w:rsidRPr="00C55138">
        <w:rPr>
          <w:sz w:val="24"/>
          <w:szCs w:val="24"/>
        </w:rPr>
        <w:t>4</w:t>
      </w:r>
      <w:r w:rsidR="00D325D0" w:rsidRPr="00C55138">
        <w:rPr>
          <w:sz w:val="24"/>
          <w:szCs w:val="24"/>
        </w:rPr>
        <w:t xml:space="preserve"> годов на коэффициент, равный 1.</w:t>
      </w:r>
    </w:p>
    <w:p w:rsidR="00B82EE7" w:rsidRPr="00C55138" w:rsidRDefault="00B82EE7" w:rsidP="0000190C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4F2469" w:rsidRPr="00C55138" w:rsidRDefault="004F2469" w:rsidP="00D67100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55138">
        <w:rPr>
          <w:rFonts w:ascii="Arial" w:hAnsi="Arial" w:cs="Arial"/>
          <w:b/>
          <w:sz w:val="24"/>
          <w:szCs w:val="24"/>
        </w:rPr>
        <w:t xml:space="preserve">Статья </w:t>
      </w:r>
      <w:r w:rsidR="0064099C" w:rsidRPr="00C55138">
        <w:rPr>
          <w:rFonts w:ascii="Arial" w:hAnsi="Arial" w:cs="Arial"/>
          <w:b/>
          <w:sz w:val="24"/>
          <w:szCs w:val="24"/>
        </w:rPr>
        <w:t>9</w:t>
      </w:r>
      <w:r w:rsidRPr="00C55138">
        <w:rPr>
          <w:rFonts w:ascii="Arial" w:hAnsi="Arial" w:cs="Arial"/>
          <w:b/>
          <w:sz w:val="24"/>
          <w:szCs w:val="24"/>
        </w:rPr>
        <w:t xml:space="preserve">. Особенности исполнения бюджета </w:t>
      </w:r>
      <w:r w:rsidR="00597A1C" w:rsidRPr="00C55138">
        <w:rPr>
          <w:rFonts w:ascii="Arial" w:hAnsi="Arial" w:cs="Arial"/>
          <w:b/>
          <w:sz w:val="24"/>
          <w:szCs w:val="24"/>
        </w:rPr>
        <w:t xml:space="preserve">Причулымского сельсовета </w:t>
      </w:r>
      <w:r w:rsidRPr="00C55138">
        <w:rPr>
          <w:rFonts w:ascii="Arial" w:hAnsi="Arial" w:cs="Arial"/>
          <w:b/>
          <w:sz w:val="24"/>
          <w:szCs w:val="24"/>
        </w:rPr>
        <w:t>в 20</w:t>
      </w:r>
      <w:r w:rsidR="001C2CF0" w:rsidRPr="00C55138">
        <w:rPr>
          <w:rFonts w:ascii="Arial" w:hAnsi="Arial" w:cs="Arial"/>
          <w:b/>
          <w:sz w:val="24"/>
          <w:szCs w:val="24"/>
        </w:rPr>
        <w:t>2</w:t>
      </w:r>
      <w:r w:rsidR="00FD7511" w:rsidRPr="00C55138">
        <w:rPr>
          <w:rFonts w:ascii="Arial" w:hAnsi="Arial" w:cs="Arial"/>
          <w:b/>
          <w:sz w:val="24"/>
          <w:szCs w:val="24"/>
        </w:rPr>
        <w:t>2</w:t>
      </w:r>
      <w:r w:rsidRPr="00C55138">
        <w:rPr>
          <w:rFonts w:ascii="Arial" w:hAnsi="Arial" w:cs="Arial"/>
          <w:b/>
          <w:sz w:val="24"/>
          <w:szCs w:val="24"/>
        </w:rPr>
        <w:t xml:space="preserve"> году</w:t>
      </w:r>
    </w:p>
    <w:p w:rsidR="0024256E" w:rsidRPr="00C55138" w:rsidRDefault="0024256E" w:rsidP="00D67100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157E83" w:rsidRPr="00C55138" w:rsidRDefault="00157E83" w:rsidP="00157E83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C55138">
        <w:rPr>
          <w:sz w:val="24"/>
          <w:szCs w:val="24"/>
        </w:rPr>
        <w:t>1. Установить, что не использованные по состоянию на 1 января 20</w:t>
      </w:r>
      <w:r w:rsidR="00E920C2" w:rsidRPr="00C55138">
        <w:rPr>
          <w:sz w:val="24"/>
          <w:szCs w:val="24"/>
        </w:rPr>
        <w:t>2</w:t>
      </w:r>
      <w:r w:rsidR="007E2027" w:rsidRPr="00C55138">
        <w:rPr>
          <w:sz w:val="24"/>
          <w:szCs w:val="24"/>
        </w:rPr>
        <w:t>2</w:t>
      </w:r>
      <w:r w:rsidR="00A757BF" w:rsidRPr="00C55138">
        <w:rPr>
          <w:sz w:val="24"/>
          <w:szCs w:val="24"/>
        </w:rPr>
        <w:t xml:space="preserve"> </w:t>
      </w:r>
      <w:r w:rsidRPr="00C55138">
        <w:rPr>
          <w:sz w:val="24"/>
          <w:szCs w:val="24"/>
        </w:rPr>
        <w:t>года остатки межбюджетных трансфертов, предоставленны</w:t>
      </w:r>
      <w:r w:rsidR="00597A1C" w:rsidRPr="00C55138">
        <w:rPr>
          <w:sz w:val="24"/>
          <w:szCs w:val="24"/>
        </w:rPr>
        <w:t>е бюджету</w:t>
      </w:r>
      <w:r w:rsidRPr="00C55138">
        <w:rPr>
          <w:sz w:val="24"/>
          <w:szCs w:val="24"/>
        </w:rPr>
        <w:t xml:space="preserve"> </w:t>
      </w:r>
      <w:r w:rsidR="00597A1C" w:rsidRPr="00C55138">
        <w:rPr>
          <w:sz w:val="24"/>
          <w:szCs w:val="24"/>
        </w:rPr>
        <w:t xml:space="preserve">Причулымского сельсовета </w:t>
      </w:r>
      <w:r w:rsidRPr="00C55138">
        <w:rPr>
          <w:sz w:val="24"/>
          <w:szCs w:val="24"/>
        </w:rPr>
        <w:t xml:space="preserve">за счет средств </w:t>
      </w:r>
      <w:r w:rsidR="00517169" w:rsidRPr="00C55138">
        <w:rPr>
          <w:sz w:val="24"/>
          <w:szCs w:val="24"/>
        </w:rPr>
        <w:t>районного</w:t>
      </w:r>
      <w:r w:rsidRPr="00C55138">
        <w:rPr>
          <w:sz w:val="24"/>
          <w:szCs w:val="24"/>
        </w:rPr>
        <w:t xml:space="preserve"> бюджет</w:t>
      </w:r>
      <w:r w:rsidR="00E047D3" w:rsidRPr="00C55138">
        <w:rPr>
          <w:sz w:val="24"/>
          <w:szCs w:val="24"/>
        </w:rPr>
        <w:t>ов</w:t>
      </w:r>
      <w:r w:rsidRPr="00C55138">
        <w:rPr>
          <w:sz w:val="24"/>
          <w:szCs w:val="24"/>
        </w:rPr>
        <w:t xml:space="preserve">, имеющих целевое назначение, подлежат возврату в </w:t>
      </w:r>
      <w:r w:rsidR="00517169" w:rsidRPr="00C55138">
        <w:rPr>
          <w:sz w:val="24"/>
          <w:szCs w:val="24"/>
        </w:rPr>
        <w:t>районный</w:t>
      </w:r>
      <w:r w:rsidRPr="00C55138">
        <w:rPr>
          <w:sz w:val="24"/>
          <w:szCs w:val="24"/>
        </w:rPr>
        <w:t xml:space="preserve"> бюджет</w:t>
      </w:r>
      <w:r w:rsidR="00BC2FF6" w:rsidRPr="00C55138">
        <w:rPr>
          <w:sz w:val="24"/>
          <w:szCs w:val="24"/>
        </w:rPr>
        <w:t xml:space="preserve"> </w:t>
      </w:r>
      <w:r w:rsidRPr="00C55138">
        <w:rPr>
          <w:sz w:val="24"/>
          <w:szCs w:val="24"/>
        </w:rPr>
        <w:t>в течение первых 1</w:t>
      </w:r>
      <w:r w:rsidR="00815021" w:rsidRPr="00C55138">
        <w:rPr>
          <w:sz w:val="24"/>
          <w:szCs w:val="24"/>
        </w:rPr>
        <w:t>0</w:t>
      </w:r>
      <w:r w:rsidRPr="00C55138">
        <w:rPr>
          <w:sz w:val="24"/>
          <w:szCs w:val="24"/>
        </w:rPr>
        <w:t xml:space="preserve"> рабочих дней 20</w:t>
      </w:r>
      <w:r w:rsidR="00E920C2" w:rsidRPr="00C55138">
        <w:rPr>
          <w:sz w:val="24"/>
          <w:szCs w:val="24"/>
        </w:rPr>
        <w:t>2</w:t>
      </w:r>
      <w:r w:rsidR="007E2027" w:rsidRPr="00C55138">
        <w:rPr>
          <w:sz w:val="24"/>
          <w:szCs w:val="24"/>
        </w:rPr>
        <w:t>2</w:t>
      </w:r>
      <w:r w:rsidRPr="00C55138">
        <w:rPr>
          <w:sz w:val="24"/>
          <w:szCs w:val="24"/>
        </w:rPr>
        <w:t xml:space="preserve"> года.</w:t>
      </w:r>
    </w:p>
    <w:p w:rsidR="00157E83" w:rsidRPr="00C55138" w:rsidRDefault="00157E83" w:rsidP="00157E83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C55138">
        <w:rPr>
          <w:sz w:val="24"/>
          <w:szCs w:val="24"/>
        </w:rPr>
        <w:t xml:space="preserve">2. Остатки средств бюджета </w:t>
      </w:r>
      <w:r w:rsidR="00597A1C" w:rsidRPr="00C55138">
        <w:rPr>
          <w:sz w:val="24"/>
          <w:szCs w:val="24"/>
        </w:rPr>
        <w:t xml:space="preserve">Причулымского сельсовета </w:t>
      </w:r>
      <w:r w:rsidRPr="00C55138">
        <w:rPr>
          <w:sz w:val="24"/>
          <w:szCs w:val="24"/>
        </w:rPr>
        <w:t>на 1 января 20</w:t>
      </w:r>
      <w:r w:rsidR="00E920C2" w:rsidRPr="00C55138">
        <w:rPr>
          <w:sz w:val="24"/>
          <w:szCs w:val="24"/>
        </w:rPr>
        <w:t>2</w:t>
      </w:r>
      <w:r w:rsidR="007E2027" w:rsidRPr="00C55138">
        <w:rPr>
          <w:sz w:val="24"/>
          <w:szCs w:val="24"/>
        </w:rPr>
        <w:t>2</w:t>
      </w:r>
      <w:r w:rsidRPr="00C55138">
        <w:rPr>
          <w:sz w:val="24"/>
          <w:szCs w:val="24"/>
        </w:rPr>
        <w:t xml:space="preserve"> года в полном объеме, за исключением неиспользованных остатков межбюджетных трансфертов, полученных из </w:t>
      </w:r>
      <w:r w:rsidR="00E726BC" w:rsidRPr="00C55138">
        <w:rPr>
          <w:sz w:val="24"/>
          <w:szCs w:val="24"/>
        </w:rPr>
        <w:t>краевого</w:t>
      </w:r>
      <w:r w:rsidRPr="00C55138">
        <w:rPr>
          <w:sz w:val="24"/>
          <w:szCs w:val="24"/>
        </w:rPr>
        <w:t xml:space="preserve"> </w:t>
      </w:r>
      <w:r w:rsidR="00E047D3" w:rsidRPr="00C55138">
        <w:rPr>
          <w:sz w:val="24"/>
          <w:szCs w:val="24"/>
        </w:rPr>
        <w:t xml:space="preserve">и районного </w:t>
      </w:r>
      <w:r w:rsidRPr="00C55138">
        <w:rPr>
          <w:sz w:val="24"/>
          <w:szCs w:val="24"/>
        </w:rPr>
        <w:t>бюджет</w:t>
      </w:r>
      <w:r w:rsidR="00E047D3" w:rsidRPr="00C55138">
        <w:rPr>
          <w:sz w:val="24"/>
          <w:szCs w:val="24"/>
        </w:rPr>
        <w:t>ов</w:t>
      </w:r>
      <w:r w:rsidRPr="00C55138">
        <w:rPr>
          <w:sz w:val="24"/>
          <w:szCs w:val="24"/>
        </w:rPr>
        <w:t>, имеющих целевое назначение, могут направляться на покрытие временных кассовых разрывов, возникающих в ходе исполнения бюджета</w:t>
      </w:r>
      <w:r w:rsidR="00D556E9" w:rsidRPr="00C55138">
        <w:rPr>
          <w:sz w:val="24"/>
          <w:szCs w:val="24"/>
        </w:rPr>
        <w:t xml:space="preserve"> Причулымского сельсовета </w:t>
      </w:r>
      <w:r w:rsidRPr="00C55138">
        <w:rPr>
          <w:sz w:val="24"/>
          <w:szCs w:val="24"/>
        </w:rPr>
        <w:t>в 20</w:t>
      </w:r>
      <w:r w:rsidR="00E920C2" w:rsidRPr="00C55138">
        <w:rPr>
          <w:sz w:val="24"/>
          <w:szCs w:val="24"/>
        </w:rPr>
        <w:t>2</w:t>
      </w:r>
      <w:r w:rsidR="007E2027" w:rsidRPr="00C55138">
        <w:rPr>
          <w:sz w:val="24"/>
          <w:szCs w:val="24"/>
        </w:rPr>
        <w:t>2</w:t>
      </w:r>
      <w:r w:rsidRPr="00C55138">
        <w:rPr>
          <w:sz w:val="24"/>
          <w:szCs w:val="24"/>
        </w:rPr>
        <w:t xml:space="preserve"> году.</w:t>
      </w:r>
    </w:p>
    <w:p w:rsidR="00157E83" w:rsidRDefault="00157E83" w:rsidP="00157E83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C55138">
        <w:rPr>
          <w:sz w:val="24"/>
          <w:szCs w:val="24"/>
        </w:rPr>
        <w:t>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</w:t>
      </w:r>
      <w:r w:rsidR="00E920C2" w:rsidRPr="00C55138">
        <w:rPr>
          <w:sz w:val="24"/>
          <w:szCs w:val="24"/>
        </w:rPr>
        <w:t>2</w:t>
      </w:r>
      <w:r w:rsidR="007E2027" w:rsidRPr="00C55138">
        <w:rPr>
          <w:sz w:val="24"/>
          <w:szCs w:val="24"/>
        </w:rPr>
        <w:t>2</w:t>
      </w:r>
      <w:r w:rsidRPr="00C55138">
        <w:rPr>
          <w:sz w:val="24"/>
          <w:szCs w:val="24"/>
        </w:rPr>
        <w:t xml:space="preserve"> года</w:t>
      </w:r>
      <w:r w:rsidRPr="00C55138">
        <w:rPr>
          <w:b/>
          <w:sz w:val="24"/>
          <w:szCs w:val="24"/>
        </w:rPr>
        <w:t xml:space="preserve"> </w:t>
      </w:r>
      <w:r w:rsidRPr="00C55138">
        <w:rPr>
          <w:sz w:val="24"/>
          <w:szCs w:val="24"/>
        </w:rPr>
        <w:t>обязательствам,</w:t>
      </w:r>
      <w:r w:rsidRPr="00C55138">
        <w:rPr>
          <w:b/>
          <w:sz w:val="24"/>
          <w:szCs w:val="24"/>
        </w:rPr>
        <w:t xml:space="preserve"> </w:t>
      </w:r>
      <w:r w:rsidRPr="00C55138">
        <w:rPr>
          <w:sz w:val="24"/>
          <w:szCs w:val="24"/>
        </w:rPr>
        <w:t xml:space="preserve">производится распорядителями средств бюджета </w:t>
      </w:r>
      <w:r w:rsidR="00D556E9" w:rsidRPr="00C55138">
        <w:rPr>
          <w:sz w:val="24"/>
          <w:szCs w:val="24"/>
        </w:rPr>
        <w:t xml:space="preserve">Причулымского сельсовета </w:t>
      </w:r>
      <w:r w:rsidRPr="00C55138">
        <w:rPr>
          <w:sz w:val="24"/>
          <w:szCs w:val="24"/>
        </w:rPr>
        <w:t>за счет утвержденных им бюджетных ассигнований на 20</w:t>
      </w:r>
      <w:r w:rsidR="00E920C2" w:rsidRPr="00C55138">
        <w:rPr>
          <w:sz w:val="24"/>
          <w:szCs w:val="24"/>
        </w:rPr>
        <w:t>2</w:t>
      </w:r>
      <w:r w:rsidR="007E2027" w:rsidRPr="00C55138">
        <w:rPr>
          <w:sz w:val="24"/>
          <w:szCs w:val="24"/>
        </w:rPr>
        <w:t>2</w:t>
      </w:r>
      <w:r w:rsidRPr="00C55138">
        <w:rPr>
          <w:sz w:val="24"/>
          <w:szCs w:val="24"/>
        </w:rPr>
        <w:t xml:space="preserve"> год.</w:t>
      </w:r>
    </w:p>
    <w:p w:rsidR="00501153" w:rsidRPr="00501153" w:rsidRDefault="00501153" w:rsidP="00157E83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501153">
        <w:rPr>
          <w:sz w:val="24"/>
          <w:szCs w:val="24"/>
        </w:rPr>
        <w:t>4.</w:t>
      </w:r>
      <w:r w:rsidRPr="00501153">
        <w:rPr>
          <w:b/>
          <w:sz w:val="24"/>
          <w:szCs w:val="24"/>
        </w:rPr>
        <w:t xml:space="preserve"> </w:t>
      </w:r>
      <w:r w:rsidRPr="00501153">
        <w:rPr>
          <w:sz w:val="24"/>
          <w:szCs w:val="24"/>
        </w:rPr>
        <w:t>Установить, что по итогам исполнения бюджета в 2022 году установленный размер дефицита бюджета Причулымского сельсовета, может быть превышен на сумму бюджетных ассигнований, направленных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экономики.</w:t>
      </w:r>
    </w:p>
    <w:p w:rsidR="00241664" w:rsidRPr="00C55138" w:rsidRDefault="00241664" w:rsidP="00D67100">
      <w:pPr>
        <w:tabs>
          <w:tab w:val="left" w:pos="-2127"/>
        </w:tabs>
        <w:ind w:firstLine="70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C20CA1" w:rsidRPr="00C55138" w:rsidRDefault="00C20CA1" w:rsidP="00D67100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55138">
        <w:rPr>
          <w:rFonts w:ascii="Arial" w:hAnsi="Arial" w:cs="Arial"/>
          <w:b/>
          <w:sz w:val="24"/>
          <w:szCs w:val="24"/>
        </w:rPr>
        <w:t>Статья 1</w:t>
      </w:r>
      <w:r w:rsidR="0064099C" w:rsidRPr="00C55138">
        <w:rPr>
          <w:rFonts w:ascii="Arial" w:hAnsi="Arial" w:cs="Arial"/>
          <w:b/>
          <w:sz w:val="24"/>
          <w:szCs w:val="24"/>
        </w:rPr>
        <w:t>0</w:t>
      </w:r>
      <w:r w:rsidRPr="00C55138">
        <w:rPr>
          <w:rFonts w:ascii="Arial" w:hAnsi="Arial" w:cs="Arial"/>
          <w:b/>
          <w:sz w:val="24"/>
          <w:szCs w:val="24"/>
        </w:rPr>
        <w:t xml:space="preserve">. </w:t>
      </w:r>
      <w:r w:rsidR="00247BC5" w:rsidRPr="00C55138">
        <w:rPr>
          <w:rFonts w:ascii="Arial" w:hAnsi="Arial" w:cs="Arial"/>
          <w:b/>
          <w:sz w:val="24"/>
          <w:szCs w:val="24"/>
        </w:rPr>
        <w:t>Межбюджетные трансферты</w:t>
      </w:r>
    </w:p>
    <w:p w:rsidR="00C20CA1" w:rsidRPr="00C55138" w:rsidRDefault="00C20CA1" w:rsidP="00D67100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  <w:highlight w:val="yellow"/>
        </w:rPr>
      </w:pPr>
    </w:p>
    <w:p w:rsidR="00DE71E1" w:rsidRPr="00C55138" w:rsidRDefault="00275AAE" w:rsidP="00D6710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1. Утвердить распределение:</w:t>
      </w:r>
    </w:p>
    <w:p w:rsidR="00A37AF2" w:rsidRPr="00C55138" w:rsidRDefault="001A3B08" w:rsidP="00A21D73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lastRenderedPageBreak/>
        <w:t>1</w:t>
      </w:r>
      <w:r w:rsidR="00D92C43" w:rsidRPr="00C55138">
        <w:rPr>
          <w:rFonts w:ascii="Arial" w:hAnsi="Arial" w:cs="Arial"/>
          <w:sz w:val="24"/>
          <w:szCs w:val="24"/>
        </w:rPr>
        <w:t xml:space="preserve">) </w:t>
      </w:r>
      <w:r w:rsidR="00326F2A" w:rsidRPr="00C55138">
        <w:rPr>
          <w:rFonts w:ascii="Arial" w:hAnsi="Arial" w:cs="Arial"/>
          <w:sz w:val="24"/>
          <w:szCs w:val="24"/>
        </w:rPr>
        <w:t xml:space="preserve">иных межбюджетных трансфертов </w:t>
      </w:r>
      <w:r w:rsidRPr="00C55138">
        <w:rPr>
          <w:rFonts w:ascii="Arial" w:hAnsi="Arial" w:cs="Arial"/>
          <w:sz w:val="24"/>
          <w:szCs w:val="24"/>
        </w:rPr>
        <w:t xml:space="preserve">из бюджета Причулымского сельсовета в бюджет </w:t>
      </w:r>
      <w:r w:rsidR="00E047D3" w:rsidRPr="00C55138">
        <w:rPr>
          <w:rFonts w:ascii="Arial" w:hAnsi="Arial" w:cs="Arial"/>
          <w:sz w:val="24"/>
          <w:szCs w:val="24"/>
        </w:rPr>
        <w:t xml:space="preserve">Ачинского </w:t>
      </w:r>
      <w:r w:rsidRPr="00C55138">
        <w:rPr>
          <w:rFonts w:ascii="Arial" w:hAnsi="Arial" w:cs="Arial"/>
          <w:sz w:val="24"/>
          <w:szCs w:val="24"/>
        </w:rPr>
        <w:t>района на 20</w:t>
      </w:r>
      <w:r w:rsidR="00E920C2" w:rsidRPr="00C55138">
        <w:rPr>
          <w:rFonts w:ascii="Arial" w:hAnsi="Arial" w:cs="Arial"/>
          <w:sz w:val="24"/>
          <w:szCs w:val="24"/>
        </w:rPr>
        <w:t>2</w:t>
      </w:r>
      <w:r w:rsidR="007E2027" w:rsidRPr="00C55138">
        <w:rPr>
          <w:rFonts w:ascii="Arial" w:hAnsi="Arial" w:cs="Arial"/>
          <w:sz w:val="24"/>
          <w:szCs w:val="24"/>
        </w:rPr>
        <w:t>2</w:t>
      </w:r>
      <w:r w:rsidRPr="00C55138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722AF1" w:rsidRPr="00C55138">
        <w:rPr>
          <w:rFonts w:ascii="Arial" w:hAnsi="Arial" w:cs="Arial"/>
          <w:sz w:val="24"/>
          <w:szCs w:val="24"/>
        </w:rPr>
        <w:t>2</w:t>
      </w:r>
      <w:r w:rsidR="007E2027" w:rsidRPr="00C55138">
        <w:rPr>
          <w:rFonts w:ascii="Arial" w:hAnsi="Arial" w:cs="Arial"/>
          <w:sz w:val="24"/>
          <w:szCs w:val="24"/>
        </w:rPr>
        <w:t>3</w:t>
      </w:r>
      <w:r w:rsidRPr="00C55138">
        <w:rPr>
          <w:rFonts w:ascii="Arial" w:hAnsi="Arial" w:cs="Arial"/>
          <w:sz w:val="24"/>
          <w:szCs w:val="24"/>
        </w:rPr>
        <w:t>-20</w:t>
      </w:r>
      <w:r w:rsidR="002D3BAA" w:rsidRPr="00C55138">
        <w:rPr>
          <w:rFonts w:ascii="Arial" w:hAnsi="Arial" w:cs="Arial"/>
          <w:sz w:val="24"/>
          <w:szCs w:val="24"/>
        </w:rPr>
        <w:t>2</w:t>
      </w:r>
      <w:r w:rsidR="007E2027" w:rsidRPr="00C55138">
        <w:rPr>
          <w:rFonts w:ascii="Arial" w:hAnsi="Arial" w:cs="Arial"/>
          <w:sz w:val="24"/>
          <w:szCs w:val="24"/>
        </w:rPr>
        <w:t>4</w:t>
      </w:r>
      <w:r w:rsidR="002D3BAA" w:rsidRPr="00C55138">
        <w:rPr>
          <w:rFonts w:ascii="Arial" w:hAnsi="Arial" w:cs="Arial"/>
          <w:sz w:val="24"/>
          <w:szCs w:val="24"/>
        </w:rPr>
        <w:t xml:space="preserve"> </w:t>
      </w:r>
      <w:r w:rsidRPr="00C55138">
        <w:rPr>
          <w:rFonts w:ascii="Arial" w:hAnsi="Arial" w:cs="Arial"/>
          <w:sz w:val="24"/>
          <w:szCs w:val="24"/>
        </w:rPr>
        <w:t xml:space="preserve">годов согласно приложению </w:t>
      </w:r>
      <w:r w:rsidR="00815021" w:rsidRPr="00C55138">
        <w:rPr>
          <w:rFonts w:ascii="Arial" w:hAnsi="Arial" w:cs="Arial"/>
          <w:sz w:val="24"/>
          <w:szCs w:val="24"/>
        </w:rPr>
        <w:t>6</w:t>
      </w:r>
      <w:r w:rsidRPr="00C55138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D92C43" w:rsidRPr="00C55138" w:rsidRDefault="00A37AF2" w:rsidP="00A37AF2">
      <w:pPr>
        <w:tabs>
          <w:tab w:val="left" w:pos="-2127"/>
        </w:tabs>
        <w:ind w:firstLine="700"/>
        <w:jc w:val="both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2) субвенций и ины</w:t>
      </w:r>
      <w:r w:rsidR="008A5785" w:rsidRPr="00C55138">
        <w:rPr>
          <w:rFonts w:ascii="Arial" w:hAnsi="Arial" w:cs="Arial"/>
          <w:sz w:val="24"/>
          <w:szCs w:val="24"/>
        </w:rPr>
        <w:t>х межбюджетных</w:t>
      </w:r>
      <w:r w:rsidR="001E735E" w:rsidRPr="00C55138">
        <w:rPr>
          <w:rFonts w:ascii="Arial" w:hAnsi="Arial" w:cs="Arial"/>
          <w:sz w:val="24"/>
          <w:szCs w:val="24"/>
        </w:rPr>
        <w:t xml:space="preserve"> трансферт</w:t>
      </w:r>
      <w:r w:rsidR="008A5785" w:rsidRPr="00C55138">
        <w:rPr>
          <w:rFonts w:ascii="Arial" w:hAnsi="Arial" w:cs="Arial"/>
          <w:sz w:val="24"/>
          <w:szCs w:val="24"/>
        </w:rPr>
        <w:t>ов</w:t>
      </w:r>
      <w:r w:rsidRPr="00C55138">
        <w:rPr>
          <w:rFonts w:ascii="Arial" w:hAnsi="Arial" w:cs="Arial"/>
          <w:sz w:val="24"/>
          <w:szCs w:val="24"/>
        </w:rPr>
        <w:t xml:space="preserve"> из краевого бюджет</w:t>
      </w:r>
      <w:r w:rsidR="008A5785" w:rsidRPr="00C55138">
        <w:rPr>
          <w:rFonts w:ascii="Arial" w:hAnsi="Arial" w:cs="Arial"/>
          <w:sz w:val="24"/>
          <w:szCs w:val="24"/>
        </w:rPr>
        <w:t xml:space="preserve">а </w:t>
      </w:r>
      <w:r w:rsidRPr="00C55138">
        <w:rPr>
          <w:rFonts w:ascii="Arial" w:hAnsi="Arial" w:cs="Arial"/>
          <w:sz w:val="24"/>
          <w:szCs w:val="24"/>
        </w:rPr>
        <w:t>бюджет</w:t>
      </w:r>
      <w:r w:rsidR="008A5785" w:rsidRPr="00C55138">
        <w:rPr>
          <w:rFonts w:ascii="Arial" w:hAnsi="Arial" w:cs="Arial"/>
          <w:sz w:val="24"/>
          <w:szCs w:val="24"/>
        </w:rPr>
        <w:t>у</w:t>
      </w:r>
      <w:r w:rsidRPr="00C55138">
        <w:rPr>
          <w:rFonts w:ascii="Arial" w:hAnsi="Arial" w:cs="Arial"/>
          <w:sz w:val="24"/>
          <w:szCs w:val="24"/>
        </w:rPr>
        <w:t xml:space="preserve"> Причулымского сельсовета на 20</w:t>
      </w:r>
      <w:r w:rsidR="00E920C2" w:rsidRPr="00C55138">
        <w:rPr>
          <w:rFonts w:ascii="Arial" w:hAnsi="Arial" w:cs="Arial"/>
          <w:sz w:val="24"/>
          <w:szCs w:val="24"/>
        </w:rPr>
        <w:t>2</w:t>
      </w:r>
      <w:r w:rsidR="007E2027" w:rsidRPr="00C55138">
        <w:rPr>
          <w:rFonts w:ascii="Arial" w:hAnsi="Arial" w:cs="Arial"/>
          <w:sz w:val="24"/>
          <w:szCs w:val="24"/>
        </w:rPr>
        <w:t>2</w:t>
      </w:r>
      <w:r w:rsidRPr="00C55138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722AF1" w:rsidRPr="00C55138">
        <w:rPr>
          <w:rFonts w:ascii="Arial" w:hAnsi="Arial" w:cs="Arial"/>
          <w:sz w:val="24"/>
          <w:szCs w:val="24"/>
        </w:rPr>
        <w:t>2</w:t>
      </w:r>
      <w:r w:rsidR="007E2027" w:rsidRPr="00C55138">
        <w:rPr>
          <w:rFonts w:ascii="Arial" w:hAnsi="Arial" w:cs="Arial"/>
          <w:sz w:val="24"/>
          <w:szCs w:val="24"/>
        </w:rPr>
        <w:t>3</w:t>
      </w:r>
      <w:r w:rsidRPr="00C55138">
        <w:rPr>
          <w:rFonts w:ascii="Arial" w:hAnsi="Arial" w:cs="Arial"/>
          <w:sz w:val="24"/>
          <w:szCs w:val="24"/>
        </w:rPr>
        <w:t> - 20</w:t>
      </w:r>
      <w:r w:rsidR="002D3BAA" w:rsidRPr="00C55138">
        <w:rPr>
          <w:rFonts w:ascii="Arial" w:hAnsi="Arial" w:cs="Arial"/>
          <w:sz w:val="24"/>
          <w:szCs w:val="24"/>
        </w:rPr>
        <w:t>2</w:t>
      </w:r>
      <w:r w:rsidR="007E2027" w:rsidRPr="00C55138">
        <w:rPr>
          <w:rFonts w:ascii="Arial" w:hAnsi="Arial" w:cs="Arial"/>
          <w:sz w:val="24"/>
          <w:szCs w:val="24"/>
        </w:rPr>
        <w:t>4</w:t>
      </w:r>
      <w:r w:rsidRPr="00C55138">
        <w:rPr>
          <w:rFonts w:ascii="Arial" w:hAnsi="Arial" w:cs="Arial"/>
          <w:sz w:val="24"/>
          <w:szCs w:val="24"/>
        </w:rPr>
        <w:t xml:space="preserve"> годов согласно приложению </w:t>
      </w:r>
      <w:r w:rsidR="00815021" w:rsidRPr="00C55138">
        <w:rPr>
          <w:rFonts w:ascii="Arial" w:hAnsi="Arial" w:cs="Arial"/>
          <w:sz w:val="24"/>
          <w:szCs w:val="24"/>
        </w:rPr>
        <w:t>7</w:t>
      </w:r>
      <w:r w:rsidR="008A5785" w:rsidRPr="00C55138">
        <w:rPr>
          <w:rFonts w:ascii="Arial" w:hAnsi="Arial" w:cs="Arial"/>
          <w:sz w:val="24"/>
          <w:szCs w:val="24"/>
        </w:rPr>
        <w:t xml:space="preserve"> </w:t>
      </w:r>
      <w:r w:rsidRPr="00C55138">
        <w:rPr>
          <w:rFonts w:ascii="Arial" w:hAnsi="Arial" w:cs="Arial"/>
          <w:sz w:val="24"/>
          <w:szCs w:val="24"/>
        </w:rPr>
        <w:t>к настоящему Решению.</w:t>
      </w:r>
      <w:r w:rsidR="001A3B08" w:rsidRPr="00C55138">
        <w:rPr>
          <w:rFonts w:ascii="Arial" w:hAnsi="Arial" w:cs="Arial"/>
          <w:sz w:val="24"/>
          <w:szCs w:val="24"/>
        </w:rPr>
        <w:t xml:space="preserve"> </w:t>
      </w:r>
    </w:p>
    <w:p w:rsidR="000A77B2" w:rsidRPr="00C55138" w:rsidRDefault="000A77B2" w:rsidP="00D65ADC">
      <w:pPr>
        <w:tabs>
          <w:tab w:val="left" w:pos="-2127"/>
        </w:tabs>
        <w:ind w:firstLine="700"/>
        <w:jc w:val="both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 xml:space="preserve">2. </w:t>
      </w:r>
      <w:r w:rsidR="008A5785" w:rsidRPr="00C55138">
        <w:rPr>
          <w:rFonts w:ascii="Arial" w:hAnsi="Arial" w:cs="Arial"/>
          <w:sz w:val="24"/>
          <w:szCs w:val="24"/>
        </w:rPr>
        <w:t xml:space="preserve">Утвердить </w:t>
      </w:r>
      <w:r w:rsidR="00F92146" w:rsidRPr="00C55138">
        <w:rPr>
          <w:rFonts w:ascii="Arial" w:hAnsi="Arial" w:cs="Arial"/>
          <w:sz w:val="24"/>
          <w:szCs w:val="24"/>
        </w:rPr>
        <w:t>на 202</w:t>
      </w:r>
      <w:r w:rsidR="007E2027" w:rsidRPr="00C55138">
        <w:rPr>
          <w:rFonts w:ascii="Arial" w:hAnsi="Arial" w:cs="Arial"/>
          <w:sz w:val="24"/>
          <w:szCs w:val="24"/>
        </w:rPr>
        <w:t>2</w:t>
      </w:r>
      <w:r w:rsidR="00F92146" w:rsidRPr="00C55138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7E2027" w:rsidRPr="00C55138">
        <w:rPr>
          <w:rFonts w:ascii="Arial" w:hAnsi="Arial" w:cs="Arial"/>
          <w:sz w:val="24"/>
          <w:szCs w:val="24"/>
        </w:rPr>
        <w:t>3</w:t>
      </w:r>
      <w:r w:rsidR="00F92146" w:rsidRPr="00C55138">
        <w:rPr>
          <w:rFonts w:ascii="Arial" w:hAnsi="Arial" w:cs="Arial"/>
          <w:sz w:val="24"/>
          <w:szCs w:val="24"/>
        </w:rPr>
        <w:t>-202</w:t>
      </w:r>
      <w:r w:rsidR="007E2027" w:rsidRPr="00C55138">
        <w:rPr>
          <w:rFonts w:ascii="Arial" w:hAnsi="Arial" w:cs="Arial"/>
          <w:sz w:val="24"/>
          <w:szCs w:val="24"/>
        </w:rPr>
        <w:t>4</w:t>
      </w:r>
      <w:r w:rsidR="00F92146" w:rsidRPr="00C55138">
        <w:rPr>
          <w:rFonts w:ascii="Arial" w:hAnsi="Arial" w:cs="Arial"/>
          <w:sz w:val="24"/>
          <w:szCs w:val="24"/>
        </w:rPr>
        <w:t xml:space="preserve"> годов Методики </w:t>
      </w:r>
      <w:r w:rsidR="008A5785" w:rsidRPr="00C55138">
        <w:rPr>
          <w:rFonts w:ascii="Arial" w:hAnsi="Arial" w:cs="Arial"/>
          <w:sz w:val="24"/>
          <w:szCs w:val="24"/>
        </w:rPr>
        <w:t xml:space="preserve">распределения иных межбюджетных трансфертов </w:t>
      </w:r>
      <w:r w:rsidR="00F92146" w:rsidRPr="00C55138">
        <w:rPr>
          <w:rFonts w:ascii="Arial" w:hAnsi="Arial" w:cs="Arial"/>
          <w:sz w:val="24"/>
          <w:szCs w:val="24"/>
        </w:rPr>
        <w:t xml:space="preserve">из бюджета Причулымского сельсовета и порядок использования Ачинским районом иных межбюджетных трансфертов, представленных поселением на осуществление части полномочий, </w:t>
      </w:r>
      <w:r w:rsidR="008A5785" w:rsidRPr="00C55138">
        <w:rPr>
          <w:rFonts w:ascii="Arial" w:hAnsi="Arial" w:cs="Arial"/>
          <w:sz w:val="24"/>
          <w:szCs w:val="24"/>
        </w:rPr>
        <w:t xml:space="preserve">согласно </w:t>
      </w:r>
      <w:r w:rsidR="004E2F4E" w:rsidRPr="00C55138">
        <w:rPr>
          <w:rFonts w:ascii="Arial" w:hAnsi="Arial" w:cs="Arial"/>
          <w:sz w:val="24"/>
          <w:szCs w:val="24"/>
        </w:rPr>
        <w:t xml:space="preserve">приложению </w:t>
      </w:r>
      <w:r w:rsidR="00815021" w:rsidRPr="00C55138">
        <w:rPr>
          <w:rFonts w:ascii="Arial" w:hAnsi="Arial" w:cs="Arial"/>
          <w:sz w:val="24"/>
          <w:szCs w:val="24"/>
        </w:rPr>
        <w:t>8</w:t>
      </w:r>
      <w:r w:rsidR="00D65ADC" w:rsidRPr="00C55138">
        <w:rPr>
          <w:rFonts w:ascii="Arial" w:hAnsi="Arial" w:cs="Arial"/>
          <w:sz w:val="24"/>
          <w:szCs w:val="24"/>
        </w:rPr>
        <w:t xml:space="preserve"> </w:t>
      </w:r>
      <w:r w:rsidRPr="00C55138">
        <w:rPr>
          <w:rFonts w:ascii="Arial" w:hAnsi="Arial" w:cs="Arial"/>
          <w:sz w:val="24"/>
          <w:szCs w:val="24"/>
        </w:rPr>
        <w:t xml:space="preserve">к настоящему </w:t>
      </w:r>
      <w:r w:rsidR="00C53748" w:rsidRPr="00C55138">
        <w:rPr>
          <w:rFonts w:ascii="Arial" w:hAnsi="Arial" w:cs="Arial"/>
          <w:sz w:val="24"/>
          <w:szCs w:val="24"/>
        </w:rPr>
        <w:t>Решению</w:t>
      </w:r>
      <w:r w:rsidR="00D65ADC" w:rsidRPr="00C55138">
        <w:rPr>
          <w:rFonts w:ascii="Arial" w:hAnsi="Arial" w:cs="Arial"/>
          <w:sz w:val="24"/>
          <w:szCs w:val="24"/>
        </w:rPr>
        <w:t>.</w:t>
      </w:r>
    </w:p>
    <w:p w:rsidR="009308B8" w:rsidRPr="00C55138" w:rsidRDefault="009308B8" w:rsidP="00D67100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  <w:highlight w:val="yellow"/>
        </w:rPr>
      </w:pPr>
    </w:p>
    <w:p w:rsidR="00771804" w:rsidRPr="00C55138" w:rsidRDefault="00771804" w:rsidP="00D67100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55138">
        <w:rPr>
          <w:rFonts w:ascii="Arial" w:hAnsi="Arial" w:cs="Arial"/>
          <w:b/>
          <w:sz w:val="24"/>
          <w:szCs w:val="24"/>
        </w:rPr>
        <w:t xml:space="preserve">Статья </w:t>
      </w:r>
      <w:r w:rsidR="00D65ADC" w:rsidRPr="00C55138">
        <w:rPr>
          <w:rFonts w:ascii="Arial" w:hAnsi="Arial" w:cs="Arial"/>
          <w:b/>
          <w:sz w:val="24"/>
          <w:szCs w:val="24"/>
        </w:rPr>
        <w:t>1</w:t>
      </w:r>
      <w:r w:rsidR="0064099C" w:rsidRPr="00C55138">
        <w:rPr>
          <w:rFonts w:ascii="Arial" w:hAnsi="Arial" w:cs="Arial"/>
          <w:b/>
          <w:sz w:val="24"/>
          <w:szCs w:val="24"/>
        </w:rPr>
        <w:t>1</w:t>
      </w:r>
      <w:r w:rsidRPr="00C55138">
        <w:rPr>
          <w:rFonts w:ascii="Arial" w:hAnsi="Arial" w:cs="Arial"/>
          <w:b/>
          <w:sz w:val="24"/>
          <w:szCs w:val="24"/>
        </w:rPr>
        <w:t xml:space="preserve">. Дорожный фонд </w:t>
      </w:r>
      <w:r w:rsidR="00D556E9" w:rsidRPr="00C55138">
        <w:rPr>
          <w:rFonts w:ascii="Arial" w:hAnsi="Arial" w:cs="Arial"/>
          <w:b/>
          <w:sz w:val="24"/>
          <w:szCs w:val="24"/>
        </w:rPr>
        <w:t>Причулымского сельсовета</w:t>
      </w:r>
    </w:p>
    <w:p w:rsidR="00916430" w:rsidRPr="00C55138" w:rsidRDefault="00916430" w:rsidP="00D67100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  <w:highlight w:val="yellow"/>
        </w:rPr>
      </w:pPr>
    </w:p>
    <w:p w:rsidR="00771804" w:rsidRPr="00C55138" w:rsidRDefault="00771804" w:rsidP="00D67100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 xml:space="preserve"> Утвердить объем бюджетных ассигнований дорожного фонда </w:t>
      </w:r>
      <w:r w:rsidR="00D556E9" w:rsidRPr="00C55138">
        <w:rPr>
          <w:rFonts w:ascii="Arial" w:hAnsi="Arial" w:cs="Arial"/>
          <w:sz w:val="24"/>
          <w:szCs w:val="24"/>
        </w:rPr>
        <w:t xml:space="preserve">Причулымского сельсовета </w:t>
      </w:r>
      <w:r w:rsidRPr="00C55138">
        <w:rPr>
          <w:rFonts w:ascii="Arial" w:hAnsi="Arial" w:cs="Arial"/>
          <w:sz w:val="24"/>
          <w:szCs w:val="24"/>
        </w:rPr>
        <w:t>на 20</w:t>
      </w:r>
      <w:r w:rsidR="00D00D23" w:rsidRPr="00C55138">
        <w:rPr>
          <w:rFonts w:ascii="Arial" w:hAnsi="Arial" w:cs="Arial"/>
          <w:sz w:val="24"/>
          <w:szCs w:val="24"/>
        </w:rPr>
        <w:t>2</w:t>
      </w:r>
      <w:r w:rsidR="007E2027" w:rsidRPr="00C55138">
        <w:rPr>
          <w:rFonts w:ascii="Arial" w:hAnsi="Arial" w:cs="Arial"/>
          <w:sz w:val="24"/>
          <w:szCs w:val="24"/>
        </w:rPr>
        <w:t>2</w:t>
      </w:r>
      <w:r w:rsidRPr="00C55138">
        <w:rPr>
          <w:rFonts w:ascii="Arial" w:hAnsi="Arial" w:cs="Arial"/>
          <w:sz w:val="24"/>
          <w:szCs w:val="24"/>
        </w:rPr>
        <w:t xml:space="preserve"> год в сумме </w:t>
      </w:r>
      <w:r w:rsidR="005B6625">
        <w:rPr>
          <w:rFonts w:ascii="Arial" w:hAnsi="Arial" w:cs="Arial"/>
          <w:sz w:val="24"/>
          <w:szCs w:val="24"/>
        </w:rPr>
        <w:t>4958,0</w:t>
      </w:r>
      <w:r w:rsidR="00903071" w:rsidRPr="00C55138">
        <w:rPr>
          <w:rFonts w:ascii="Arial" w:hAnsi="Arial" w:cs="Arial"/>
          <w:sz w:val="24"/>
          <w:szCs w:val="24"/>
        </w:rPr>
        <w:t xml:space="preserve"> тыс.</w:t>
      </w:r>
      <w:r w:rsidRPr="00C55138">
        <w:rPr>
          <w:rFonts w:ascii="Arial" w:hAnsi="Arial" w:cs="Arial"/>
          <w:sz w:val="24"/>
          <w:szCs w:val="24"/>
        </w:rPr>
        <w:t xml:space="preserve"> рублей, на 20</w:t>
      </w:r>
      <w:r w:rsidR="00722AF1" w:rsidRPr="00C55138">
        <w:rPr>
          <w:rFonts w:ascii="Arial" w:hAnsi="Arial" w:cs="Arial"/>
          <w:sz w:val="24"/>
          <w:szCs w:val="24"/>
        </w:rPr>
        <w:t>2</w:t>
      </w:r>
      <w:r w:rsidR="007E2027" w:rsidRPr="00C55138">
        <w:rPr>
          <w:rFonts w:ascii="Arial" w:hAnsi="Arial" w:cs="Arial"/>
          <w:sz w:val="24"/>
          <w:szCs w:val="24"/>
        </w:rPr>
        <w:t>3</w:t>
      </w:r>
      <w:r w:rsidRPr="00C55138">
        <w:rPr>
          <w:rFonts w:ascii="Arial" w:hAnsi="Arial" w:cs="Arial"/>
          <w:sz w:val="24"/>
          <w:szCs w:val="24"/>
        </w:rPr>
        <w:t xml:space="preserve"> год в сумме </w:t>
      </w:r>
      <w:r w:rsidR="007E2027" w:rsidRPr="00C55138">
        <w:rPr>
          <w:rFonts w:ascii="Arial" w:hAnsi="Arial" w:cs="Arial"/>
          <w:sz w:val="24"/>
          <w:szCs w:val="24"/>
        </w:rPr>
        <w:t>1162,1</w:t>
      </w:r>
      <w:r w:rsidR="00903071" w:rsidRPr="00C55138">
        <w:rPr>
          <w:rFonts w:ascii="Arial" w:hAnsi="Arial" w:cs="Arial"/>
          <w:sz w:val="24"/>
          <w:szCs w:val="24"/>
        </w:rPr>
        <w:t xml:space="preserve"> тыс.</w:t>
      </w:r>
      <w:r w:rsidRPr="00C55138">
        <w:rPr>
          <w:rFonts w:ascii="Arial" w:hAnsi="Arial" w:cs="Arial"/>
          <w:sz w:val="24"/>
          <w:szCs w:val="24"/>
        </w:rPr>
        <w:t xml:space="preserve"> рублей, на 20</w:t>
      </w:r>
      <w:r w:rsidR="002D3BAA" w:rsidRPr="00C55138">
        <w:rPr>
          <w:rFonts w:ascii="Arial" w:hAnsi="Arial" w:cs="Arial"/>
          <w:sz w:val="24"/>
          <w:szCs w:val="24"/>
        </w:rPr>
        <w:t>2</w:t>
      </w:r>
      <w:r w:rsidR="007E2027" w:rsidRPr="00C55138">
        <w:rPr>
          <w:rFonts w:ascii="Arial" w:hAnsi="Arial" w:cs="Arial"/>
          <w:sz w:val="24"/>
          <w:szCs w:val="24"/>
        </w:rPr>
        <w:t>4</w:t>
      </w:r>
      <w:r w:rsidRPr="00C55138">
        <w:rPr>
          <w:rFonts w:ascii="Arial" w:hAnsi="Arial" w:cs="Arial"/>
          <w:sz w:val="24"/>
          <w:szCs w:val="24"/>
        </w:rPr>
        <w:t xml:space="preserve"> год в сумме </w:t>
      </w:r>
      <w:r w:rsidR="007E2027" w:rsidRPr="00C55138">
        <w:rPr>
          <w:rFonts w:ascii="Arial" w:hAnsi="Arial" w:cs="Arial"/>
          <w:sz w:val="24"/>
          <w:szCs w:val="24"/>
        </w:rPr>
        <w:t>1181,1</w:t>
      </w:r>
      <w:r w:rsidR="001C2CF0" w:rsidRPr="00C55138">
        <w:rPr>
          <w:rFonts w:ascii="Arial" w:hAnsi="Arial" w:cs="Arial"/>
          <w:sz w:val="24"/>
          <w:szCs w:val="24"/>
        </w:rPr>
        <w:t xml:space="preserve"> </w:t>
      </w:r>
      <w:r w:rsidR="00903071" w:rsidRPr="00C55138">
        <w:rPr>
          <w:rFonts w:ascii="Arial" w:hAnsi="Arial" w:cs="Arial"/>
          <w:sz w:val="24"/>
          <w:szCs w:val="24"/>
        </w:rPr>
        <w:t>тыс.</w:t>
      </w:r>
      <w:r w:rsidRPr="00C55138">
        <w:rPr>
          <w:rFonts w:ascii="Arial" w:hAnsi="Arial" w:cs="Arial"/>
          <w:sz w:val="24"/>
          <w:szCs w:val="24"/>
        </w:rPr>
        <w:t xml:space="preserve"> рублей.</w:t>
      </w:r>
    </w:p>
    <w:p w:rsidR="00916430" w:rsidRPr="00C55138" w:rsidRDefault="00916430" w:rsidP="00D67100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  <w:highlight w:val="yellow"/>
        </w:rPr>
      </w:pPr>
    </w:p>
    <w:p w:rsidR="00916430" w:rsidRPr="00C55138" w:rsidRDefault="00916430" w:rsidP="00D67100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55138">
        <w:rPr>
          <w:rFonts w:ascii="Arial" w:hAnsi="Arial" w:cs="Arial"/>
          <w:b/>
          <w:sz w:val="24"/>
          <w:szCs w:val="24"/>
        </w:rPr>
        <w:t xml:space="preserve">Статья </w:t>
      </w:r>
      <w:r w:rsidR="00D65ADC" w:rsidRPr="00C55138">
        <w:rPr>
          <w:rFonts w:ascii="Arial" w:hAnsi="Arial" w:cs="Arial"/>
          <w:b/>
          <w:sz w:val="24"/>
          <w:szCs w:val="24"/>
        </w:rPr>
        <w:t>1</w:t>
      </w:r>
      <w:r w:rsidR="0064099C" w:rsidRPr="00C55138">
        <w:rPr>
          <w:rFonts w:ascii="Arial" w:hAnsi="Arial" w:cs="Arial"/>
          <w:b/>
          <w:sz w:val="24"/>
          <w:szCs w:val="24"/>
        </w:rPr>
        <w:t>2</w:t>
      </w:r>
      <w:r w:rsidRPr="00C55138">
        <w:rPr>
          <w:rFonts w:ascii="Arial" w:hAnsi="Arial" w:cs="Arial"/>
          <w:b/>
          <w:sz w:val="24"/>
          <w:szCs w:val="24"/>
        </w:rPr>
        <w:t xml:space="preserve">. Резервный фонд </w:t>
      </w:r>
      <w:r w:rsidR="005F1169" w:rsidRPr="00C55138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D556E9" w:rsidRPr="00C55138">
        <w:rPr>
          <w:rFonts w:ascii="Arial" w:hAnsi="Arial" w:cs="Arial"/>
          <w:b/>
          <w:sz w:val="24"/>
          <w:szCs w:val="24"/>
        </w:rPr>
        <w:t>Причулымского сельсовета</w:t>
      </w:r>
    </w:p>
    <w:p w:rsidR="00F52B70" w:rsidRPr="00C55138" w:rsidRDefault="00F52B70" w:rsidP="00D67100">
      <w:pPr>
        <w:tabs>
          <w:tab w:val="left" w:pos="-2127"/>
        </w:tabs>
        <w:ind w:firstLine="70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16430" w:rsidRPr="00C55138" w:rsidRDefault="00916430" w:rsidP="00D6710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 xml:space="preserve">Установить, что в расходной части бюджета </w:t>
      </w:r>
      <w:r w:rsidR="00D556E9" w:rsidRPr="00C55138">
        <w:rPr>
          <w:rFonts w:ascii="Arial" w:hAnsi="Arial" w:cs="Arial"/>
          <w:sz w:val="24"/>
          <w:szCs w:val="24"/>
        </w:rPr>
        <w:t xml:space="preserve">Причулымского сельсовета </w:t>
      </w:r>
      <w:r w:rsidRPr="00C55138">
        <w:rPr>
          <w:rFonts w:ascii="Arial" w:hAnsi="Arial" w:cs="Arial"/>
          <w:sz w:val="24"/>
          <w:szCs w:val="24"/>
        </w:rPr>
        <w:t xml:space="preserve">предусматривается резервный фонд </w:t>
      </w:r>
      <w:r w:rsidR="005F1169" w:rsidRPr="00C55138">
        <w:rPr>
          <w:rFonts w:ascii="Arial" w:hAnsi="Arial" w:cs="Arial"/>
          <w:sz w:val="24"/>
          <w:szCs w:val="24"/>
        </w:rPr>
        <w:t>администрации</w:t>
      </w:r>
      <w:r w:rsidRPr="00C55138">
        <w:rPr>
          <w:rFonts w:ascii="Arial" w:hAnsi="Arial" w:cs="Arial"/>
          <w:sz w:val="24"/>
          <w:szCs w:val="24"/>
        </w:rPr>
        <w:t xml:space="preserve"> </w:t>
      </w:r>
      <w:r w:rsidR="004B702E" w:rsidRPr="00C55138">
        <w:rPr>
          <w:rFonts w:ascii="Arial" w:hAnsi="Arial" w:cs="Arial"/>
          <w:sz w:val="24"/>
          <w:szCs w:val="24"/>
        </w:rPr>
        <w:t>Причулымского сельсовета н</w:t>
      </w:r>
      <w:r w:rsidR="00E4411A" w:rsidRPr="00C55138">
        <w:rPr>
          <w:rFonts w:ascii="Arial" w:hAnsi="Arial" w:cs="Arial"/>
          <w:sz w:val="24"/>
          <w:szCs w:val="24"/>
        </w:rPr>
        <w:t>а 20</w:t>
      </w:r>
      <w:r w:rsidR="00D00D23" w:rsidRPr="00C55138">
        <w:rPr>
          <w:rFonts w:ascii="Arial" w:hAnsi="Arial" w:cs="Arial"/>
          <w:sz w:val="24"/>
          <w:szCs w:val="24"/>
        </w:rPr>
        <w:t>2</w:t>
      </w:r>
      <w:r w:rsidR="007E2027" w:rsidRPr="00C55138">
        <w:rPr>
          <w:rFonts w:ascii="Arial" w:hAnsi="Arial" w:cs="Arial"/>
          <w:sz w:val="24"/>
          <w:szCs w:val="24"/>
        </w:rPr>
        <w:t>2</w:t>
      </w:r>
      <w:r w:rsidR="00E4411A" w:rsidRPr="00C55138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485D09" w:rsidRPr="00C55138">
        <w:rPr>
          <w:rFonts w:ascii="Arial" w:hAnsi="Arial" w:cs="Arial"/>
          <w:sz w:val="24"/>
          <w:szCs w:val="24"/>
        </w:rPr>
        <w:t>2</w:t>
      </w:r>
      <w:r w:rsidR="007E2027" w:rsidRPr="00C55138">
        <w:rPr>
          <w:rFonts w:ascii="Arial" w:hAnsi="Arial" w:cs="Arial"/>
          <w:sz w:val="24"/>
          <w:szCs w:val="24"/>
        </w:rPr>
        <w:t>3</w:t>
      </w:r>
      <w:r w:rsidR="00E4411A" w:rsidRPr="00C55138">
        <w:rPr>
          <w:rFonts w:ascii="Arial" w:hAnsi="Arial" w:cs="Arial"/>
          <w:sz w:val="24"/>
          <w:szCs w:val="24"/>
        </w:rPr>
        <w:t>-20</w:t>
      </w:r>
      <w:r w:rsidR="002D3BAA" w:rsidRPr="00C55138">
        <w:rPr>
          <w:rFonts w:ascii="Arial" w:hAnsi="Arial" w:cs="Arial"/>
          <w:sz w:val="24"/>
          <w:szCs w:val="24"/>
        </w:rPr>
        <w:t>2</w:t>
      </w:r>
      <w:r w:rsidR="007E2027" w:rsidRPr="00C55138">
        <w:rPr>
          <w:rFonts w:ascii="Arial" w:hAnsi="Arial" w:cs="Arial"/>
          <w:sz w:val="24"/>
          <w:szCs w:val="24"/>
        </w:rPr>
        <w:t>4</w:t>
      </w:r>
      <w:r w:rsidR="00E4411A" w:rsidRPr="00C55138">
        <w:rPr>
          <w:rFonts w:ascii="Arial" w:hAnsi="Arial" w:cs="Arial"/>
          <w:sz w:val="24"/>
          <w:szCs w:val="24"/>
        </w:rPr>
        <w:t xml:space="preserve"> годов </w:t>
      </w:r>
      <w:r w:rsidRPr="00C55138">
        <w:rPr>
          <w:rFonts w:ascii="Arial" w:hAnsi="Arial" w:cs="Arial"/>
          <w:sz w:val="24"/>
          <w:szCs w:val="24"/>
        </w:rPr>
        <w:t xml:space="preserve">в сумме </w:t>
      </w:r>
      <w:r w:rsidR="00226D66" w:rsidRPr="00C55138">
        <w:rPr>
          <w:rFonts w:ascii="Arial" w:hAnsi="Arial" w:cs="Arial"/>
          <w:sz w:val="24"/>
          <w:szCs w:val="24"/>
        </w:rPr>
        <w:t>1</w:t>
      </w:r>
      <w:r w:rsidR="00903071" w:rsidRPr="00C55138">
        <w:rPr>
          <w:rFonts w:ascii="Arial" w:hAnsi="Arial" w:cs="Arial"/>
          <w:sz w:val="24"/>
          <w:szCs w:val="24"/>
        </w:rPr>
        <w:t>,0 тыс.</w:t>
      </w:r>
      <w:r w:rsidRPr="00C55138">
        <w:rPr>
          <w:rFonts w:ascii="Arial" w:hAnsi="Arial" w:cs="Arial"/>
          <w:sz w:val="24"/>
          <w:szCs w:val="24"/>
        </w:rPr>
        <w:t xml:space="preserve"> рублей</w:t>
      </w:r>
      <w:r w:rsidR="00157E83" w:rsidRPr="00C55138">
        <w:rPr>
          <w:rFonts w:ascii="Arial" w:hAnsi="Arial" w:cs="Arial"/>
          <w:sz w:val="24"/>
          <w:szCs w:val="24"/>
        </w:rPr>
        <w:t xml:space="preserve"> ежегодно</w:t>
      </w:r>
      <w:r w:rsidRPr="00C55138">
        <w:rPr>
          <w:rFonts w:ascii="Arial" w:hAnsi="Arial" w:cs="Arial"/>
          <w:sz w:val="24"/>
          <w:szCs w:val="24"/>
        </w:rPr>
        <w:t>.</w:t>
      </w:r>
    </w:p>
    <w:p w:rsidR="00C071C5" w:rsidRPr="00C55138" w:rsidRDefault="00C071C5" w:rsidP="00D67100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  <w:highlight w:val="yellow"/>
        </w:rPr>
      </w:pPr>
    </w:p>
    <w:p w:rsidR="00C53B53" w:rsidRPr="00C55138" w:rsidRDefault="00C53B53" w:rsidP="00C53B53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C55138">
        <w:rPr>
          <w:rFonts w:ascii="Arial" w:hAnsi="Arial" w:cs="Arial"/>
          <w:b/>
          <w:sz w:val="24"/>
          <w:szCs w:val="24"/>
        </w:rPr>
        <w:t xml:space="preserve">Статья </w:t>
      </w:r>
      <w:r w:rsidR="00D65ADC" w:rsidRPr="00C55138">
        <w:rPr>
          <w:rFonts w:ascii="Arial" w:hAnsi="Arial" w:cs="Arial"/>
          <w:b/>
          <w:sz w:val="24"/>
          <w:szCs w:val="24"/>
        </w:rPr>
        <w:t>1</w:t>
      </w:r>
      <w:r w:rsidR="0064099C" w:rsidRPr="00C55138">
        <w:rPr>
          <w:rFonts w:ascii="Arial" w:hAnsi="Arial" w:cs="Arial"/>
          <w:b/>
          <w:sz w:val="24"/>
          <w:szCs w:val="24"/>
        </w:rPr>
        <w:t>3</w:t>
      </w:r>
      <w:r w:rsidRPr="00C55138">
        <w:rPr>
          <w:rFonts w:ascii="Arial" w:hAnsi="Arial" w:cs="Arial"/>
          <w:b/>
          <w:sz w:val="24"/>
          <w:szCs w:val="24"/>
        </w:rPr>
        <w:t xml:space="preserve">. </w:t>
      </w:r>
      <w:r w:rsidR="007A6DA4" w:rsidRPr="00C55138">
        <w:rPr>
          <w:rFonts w:ascii="Arial" w:hAnsi="Arial" w:cs="Arial"/>
          <w:b/>
          <w:sz w:val="24"/>
          <w:szCs w:val="24"/>
        </w:rPr>
        <w:t>Муниципальный</w:t>
      </w:r>
      <w:r w:rsidRPr="00C55138">
        <w:rPr>
          <w:rFonts w:ascii="Arial" w:hAnsi="Arial" w:cs="Arial"/>
          <w:b/>
          <w:sz w:val="24"/>
          <w:szCs w:val="24"/>
        </w:rPr>
        <w:t xml:space="preserve"> внутренний долг </w:t>
      </w:r>
      <w:r w:rsidR="00D556E9" w:rsidRPr="00C55138">
        <w:rPr>
          <w:rFonts w:ascii="Arial" w:hAnsi="Arial" w:cs="Arial"/>
          <w:b/>
          <w:sz w:val="24"/>
          <w:szCs w:val="24"/>
        </w:rPr>
        <w:t>Причулымского сельсовета</w:t>
      </w:r>
    </w:p>
    <w:p w:rsidR="00C53B53" w:rsidRPr="00C55138" w:rsidRDefault="00C53B53" w:rsidP="00C53B53">
      <w:pPr>
        <w:tabs>
          <w:tab w:val="left" w:pos="-2127"/>
        </w:tabs>
        <w:ind w:firstLine="70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03488" w:rsidRPr="00C55138" w:rsidRDefault="00F03488" w:rsidP="00F03488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 xml:space="preserve">1. Установить верхний предел </w:t>
      </w:r>
      <w:r w:rsidR="00E726BC" w:rsidRPr="00C55138">
        <w:rPr>
          <w:rFonts w:ascii="Arial" w:hAnsi="Arial" w:cs="Arial"/>
          <w:sz w:val="24"/>
          <w:szCs w:val="24"/>
        </w:rPr>
        <w:t>муниципального</w:t>
      </w:r>
      <w:r w:rsidRPr="00C55138">
        <w:rPr>
          <w:rFonts w:ascii="Arial" w:hAnsi="Arial" w:cs="Arial"/>
          <w:sz w:val="24"/>
          <w:szCs w:val="24"/>
        </w:rPr>
        <w:t xml:space="preserve"> внутреннего долга </w:t>
      </w:r>
      <w:r w:rsidR="00D556E9" w:rsidRPr="00C55138">
        <w:rPr>
          <w:rFonts w:ascii="Arial" w:hAnsi="Arial" w:cs="Arial"/>
          <w:sz w:val="24"/>
          <w:szCs w:val="24"/>
        </w:rPr>
        <w:t xml:space="preserve">Причулымского сельсовета </w:t>
      </w:r>
      <w:r w:rsidRPr="00C55138">
        <w:rPr>
          <w:rFonts w:ascii="Arial" w:hAnsi="Arial" w:cs="Arial"/>
          <w:sz w:val="24"/>
          <w:szCs w:val="24"/>
        </w:rPr>
        <w:t xml:space="preserve">по долговым обязательствам </w:t>
      </w:r>
      <w:r w:rsidR="00D556E9" w:rsidRPr="00C55138">
        <w:rPr>
          <w:rFonts w:ascii="Arial" w:hAnsi="Arial" w:cs="Arial"/>
          <w:sz w:val="24"/>
          <w:szCs w:val="24"/>
        </w:rPr>
        <w:t>Причулымского сельсовета</w:t>
      </w:r>
      <w:r w:rsidR="00D56448" w:rsidRPr="00C55138">
        <w:rPr>
          <w:rFonts w:ascii="Arial" w:hAnsi="Arial" w:cs="Arial"/>
          <w:sz w:val="24"/>
          <w:szCs w:val="24"/>
        </w:rPr>
        <w:t>:</w:t>
      </w:r>
    </w:p>
    <w:p w:rsidR="00F03488" w:rsidRPr="00C55138" w:rsidRDefault="00F03488" w:rsidP="00F03488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на 1 января 20</w:t>
      </w:r>
      <w:r w:rsidR="00A10D96" w:rsidRPr="00C55138">
        <w:rPr>
          <w:rFonts w:ascii="Arial" w:hAnsi="Arial" w:cs="Arial"/>
          <w:sz w:val="24"/>
          <w:szCs w:val="24"/>
        </w:rPr>
        <w:t>2</w:t>
      </w:r>
      <w:r w:rsidR="007E2027" w:rsidRPr="00C55138">
        <w:rPr>
          <w:rFonts w:ascii="Arial" w:hAnsi="Arial" w:cs="Arial"/>
          <w:sz w:val="24"/>
          <w:szCs w:val="24"/>
        </w:rPr>
        <w:t>3</w:t>
      </w:r>
      <w:r w:rsidRPr="00C55138">
        <w:rPr>
          <w:rFonts w:ascii="Arial" w:hAnsi="Arial" w:cs="Arial"/>
          <w:sz w:val="24"/>
          <w:szCs w:val="24"/>
        </w:rPr>
        <w:t xml:space="preserve"> года в сумме </w:t>
      </w:r>
      <w:r w:rsidR="00C22A78" w:rsidRPr="00C55138">
        <w:rPr>
          <w:rFonts w:ascii="Arial" w:hAnsi="Arial" w:cs="Arial"/>
          <w:sz w:val="24"/>
          <w:szCs w:val="24"/>
        </w:rPr>
        <w:t>«0»</w:t>
      </w:r>
      <w:r w:rsidRPr="00C55138">
        <w:rPr>
          <w:rFonts w:ascii="Arial" w:hAnsi="Arial" w:cs="Arial"/>
          <w:sz w:val="24"/>
          <w:szCs w:val="24"/>
        </w:rPr>
        <w:t xml:space="preserve"> тыс. рублей, в том числе по </w:t>
      </w:r>
      <w:r w:rsidR="00C53748" w:rsidRPr="00C55138">
        <w:rPr>
          <w:rFonts w:ascii="Arial" w:hAnsi="Arial" w:cs="Arial"/>
          <w:sz w:val="24"/>
          <w:szCs w:val="24"/>
        </w:rPr>
        <w:t xml:space="preserve">муниципальным </w:t>
      </w:r>
      <w:r w:rsidRPr="00C55138">
        <w:rPr>
          <w:rFonts w:ascii="Arial" w:hAnsi="Arial" w:cs="Arial"/>
          <w:sz w:val="24"/>
          <w:szCs w:val="24"/>
        </w:rPr>
        <w:t xml:space="preserve"> гарантиям</w:t>
      </w:r>
      <w:r w:rsidR="000A41BB" w:rsidRPr="00C55138">
        <w:rPr>
          <w:rFonts w:ascii="Arial" w:hAnsi="Arial" w:cs="Arial"/>
          <w:sz w:val="24"/>
          <w:szCs w:val="24"/>
        </w:rPr>
        <w:t xml:space="preserve"> </w:t>
      </w:r>
      <w:r w:rsidR="00D556E9" w:rsidRPr="00C55138">
        <w:rPr>
          <w:rFonts w:ascii="Arial" w:hAnsi="Arial" w:cs="Arial"/>
          <w:sz w:val="24"/>
          <w:szCs w:val="24"/>
        </w:rPr>
        <w:t xml:space="preserve">Причулымского сельсовета </w:t>
      </w:r>
      <w:r w:rsidR="00C22A78" w:rsidRPr="00C55138">
        <w:rPr>
          <w:rFonts w:ascii="Arial" w:hAnsi="Arial" w:cs="Arial"/>
          <w:sz w:val="24"/>
          <w:szCs w:val="24"/>
        </w:rPr>
        <w:t>«0»</w:t>
      </w:r>
      <w:r w:rsidRPr="00C55138">
        <w:rPr>
          <w:rFonts w:ascii="Arial" w:hAnsi="Arial" w:cs="Arial"/>
          <w:sz w:val="24"/>
          <w:szCs w:val="24"/>
        </w:rPr>
        <w:t xml:space="preserve"> тыс. рублей;</w:t>
      </w:r>
    </w:p>
    <w:p w:rsidR="00F03488" w:rsidRPr="00C55138" w:rsidRDefault="00F03488" w:rsidP="00F03488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на 1 января 20</w:t>
      </w:r>
      <w:r w:rsidR="00E53C18" w:rsidRPr="00C55138">
        <w:rPr>
          <w:rFonts w:ascii="Arial" w:hAnsi="Arial" w:cs="Arial"/>
          <w:sz w:val="24"/>
          <w:szCs w:val="24"/>
        </w:rPr>
        <w:t>2</w:t>
      </w:r>
      <w:r w:rsidR="007E2027" w:rsidRPr="00C55138">
        <w:rPr>
          <w:rFonts w:ascii="Arial" w:hAnsi="Arial" w:cs="Arial"/>
          <w:sz w:val="24"/>
          <w:szCs w:val="24"/>
        </w:rPr>
        <w:t>4</w:t>
      </w:r>
      <w:r w:rsidRPr="00C55138">
        <w:rPr>
          <w:rFonts w:ascii="Arial" w:hAnsi="Arial" w:cs="Arial"/>
          <w:sz w:val="24"/>
          <w:szCs w:val="24"/>
        </w:rPr>
        <w:t xml:space="preserve"> года в сумме </w:t>
      </w:r>
      <w:r w:rsidR="00C22A78" w:rsidRPr="00C55138">
        <w:rPr>
          <w:rFonts w:ascii="Arial" w:hAnsi="Arial" w:cs="Arial"/>
          <w:sz w:val="24"/>
          <w:szCs w:val="24"/>
        </w:rPr>
        <w:t>«0»</w:t>
      </w:r>
      <w:r w:rsidRPr="00C55138">
        <w:rPr>
          <w:rFonts w:ascii="Arial" w:hAnsi="Arial" w:cs="Arial"/>
          <w:sz w:val="24"/>
          <w:szCs w:val="24"/>
        </w:rPr>
        <w:t xml:space="preserve"> тыс. рублей, в том числе по </w:t>
      </w:r>
      <w:r w:rsidR="00C53748" w:rsidRPr="00C55138">
        <w:rPr>
          <w:rFonts w:ascii="Arial" w:hAnsi="Arial" w:cs="Arial"/>
          <w:sz w:val="24"/>
          <w:szCs w:val="24"/>
        </w:rPr>
        <w:t xml:space="preserve">муниципальным </w:t>
      </w:r>
      <w:r w:rsidRPr="00C55138">
        <w:rPr>
          <w:rFonts w:ascii="Arial" w:hAnsi="Arial" w:cs="Arial"/>
          <w:sz w:val="24"/>
          <w:szCs w:val="24"/>
        </w:rPr>
        <w:t xml:space="preserve"> гарантиям </w:t>
      </w:r>
      <w:r w:rsidR="00D556E9" w:rsidRPr="00C55138">
        <w:rPr>
          <w:rFonts w:ascii="Arial" w:hAnsi="Arial" w:cs="Arial"/>
          <w:sz w:val="24"/>
          <w:szCs w:val="24"/>
        </w:rPr>
        <w:t xml:space="preserve">Причулымского сельсовета </w:t>
      </w:r>
      <w:r w:rsidR="00C22A78" w:rsidRPr="00C55138">
        <w:rPr>
          <w:rFonts w:ascii="Arial" w:hAnsi="Arial" w:cs="Arial"/>
          <w:sz w:val="24"/>
          <w:szCs w:val="24"/>
        </w:rPr>
        <w:t>«0»</w:t>
      </w:r>
      <w:r w:rsidRPr="00C55138">
        <w:rPr>
          <w:rFonts w:ascii="Arial" w:hAnsi="Arial" w:cs="Arial"/>
          <w:sz w:val="24"/>
          <w:szCs w:val="24"/>
        </w:rPr>
        <w:t xml:space="preserve"> тыс. рублей;</w:t>
      </w:r>
    </w:p>
    <w:p w:rsidR="00F03488" w:rsidRPr="00C55138" w:rsidRDefault="00402BB8" w:rsidP="00F03488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на 1 января 20</w:t>
      </w:r>
      <w:r w:rsidR="002D3BAA" w:rsidRPr="00C55138">
        <w:rPr>
          <w:rFonts w:ascii="Arial" w:hAnsi="Arial" w:cs="Arial"/>
          <w:sz w:val="24"/>
          <w:szCs w:val="24"/>
        </w:rPr>
        <w:t>2</w:t>
      </w:r>
      <w:r w:rsidR="007E2027" w:rsidRPr="00C55138">
        <w:rPr>
          <w:rFonts w:ascii="Arial" w:hAnsi="Arial" w:cs="Arial"/>
          <w:sz w:val="24"/>
          <w:szCs w:val="24"/>
        </w:rPr>
        <w:t>5</w:t>
      </w:r>
      <w:r w:rsidR="00F03488" w:rsidRPr="00C55138">
        <w:rPr>
          <w:rFonts w:ascii="Arial" w:hAnsi="Arial" w:cs="Arial"/>
          <w:sz w:val="24"/>
          <w:szCs w:val="24"/>
        </w:rPr>
        <w:t xml:space="preserve"> года в сумме </w:t>
      </w:r>
      <w:r w:rsidR="00C22A78" w:rsidRPr="00C55138">
        <w:rPr>
          <w:rFonts w:ascii="Arial" w:hAnsi="Arial" w:cs="Arial"/>
          <w:sz w:val="24"/>
          <w:szCs w:val="24"/>
        </w:rPr>
        <w:t>«0»</w:t>
      </w:r>
      <w:r w:rsidR="00F03488" w:rsidRPr="00C55138">
        <w:rPr>
          <w:rFonts w:ascii="Arial" w:hAnsi="Arial" w:cs="Arial"/>
          <w:sz w:val="24"/>
          <w:szCs w:val="24"/>
        </w:rPr>
        <w:t xml:space="preserve"> тыс. рублей, в том числе по </w:t>
      </w:r>
      <w:r w:rsidR="00C53748" w:rsidRPr="00C55138">
        <w:rPr>
          <w:rFonts w:ascii="Arial" w:hAnsi="Arial" w:cs="Arial"/>
          <w:sz w:val="24"/>
          <w:szCs w:val="24"/>
        </w:rPr>
        <w:t xml:space="preserve">муниципальным </w:t>
      </w:r>
      <w:r w:rsidR="00F03488" w:rsidRPr="00C55138">
        <w:rPr>
          <w:rFonts w:ascii="Arial" w:hAnsi="Arial" w:cs="Arial"/>
          <w:sz w:val="24"/>
          <w:szCs w:val="24"/>
        </w:rPr>
        <w:t xml:space="preserve"> гарантиям </w:t>
      </w:r>
      <w:r w:rsidR="00D556E9" w:rsidRPr="00C55138">
        <w:rPr>
          <w:rFonts w:ascii="Arial" w:hAnsi="Arial" w:cs="Arial"/>
          <w:sz w:val="24"/>
          <w:szCs w:val="24"/>
        </w:rPr>
        <w:t xml:space="preserve">Причулымского сельсовета </w:t>
      </w:r>
      <w:r w:rsidR="00C22A78" w:rsidRPr="00C55138">
        <w:rPr>
          <w:rFonts w:ascii="Arial" w:hAnsi="Arial" w:cs="Arial"/>
          <w:sz w:val="24"/>
          <w:szCs w:val="24"/>
        </w:rPr>
        <w:t>«0»</w:t>
      </w:r>
      <w:r w:rsidR="00F03488" w:rsidRPr="00C55138">
        <w:rPr>
          <w:rFonts w:ascii="Arial" w:hAnsi="Arial" w:cs="Arial"/>
          <w:sz w:val="24"/>
          <w:szCs w:val="24"/>
        </w:rPr>
        <w:t xml:space="preserve"> тыс. рублей.</w:t>
      </w:r>
    </w:p>
    <w:p w:rsidR="00F03488" w:rsidRPr="00C55138" w:rsidRDefault="00F03488" w:rsidP="00F03488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 xml:space="preserve">2. Установить объем </w:t>
      </w:r>
      <w:r w:rsidR="00E726BC" w:rsidRPr="00C55138">
        <w:rPr>
          <w:rFonts w:ascii="Arial" w:hAnsi="Arial" w:cs="Arial"/>
          <w:sz w:val="24"/>
          <w:szCs w:val="24"/>
        </w:rPr>
        <w:t>муниципального</w:t>
      </w:r>
      <w:r w:rsidRPr="00C55138">
        <w:rPr>
          <w:rFonts w:ascii="Arial" w:hAnsi="Arial" w:cs="Arial"/>
          <w:sz w:val="24"/>
          <w:szCs w:val="24"/>
        </w:rPr>
        <w:t xml:space="preserve"> долга </w:t>
      </w:r>
      <w:r w:rsidR="00D556E9" w:rsidRPr="00C55138">
        <w:rPr>
          <w:rFonts w:ascii="Arial" w:hAnsi="Arial" w:cs="Arial"/>
          <w:sz w:val="24"/>
          <w:szCs w:val="24"/>
        </w:rPr>
        <w:t>Причулымского сельсовета</w:t>
      </w:r>
      <w:r w:rsidR="00C53748" w:rsidRPr="00C55138">
        <w:rPr>
          <w:rFonts w:ascii="Arial" w:hAnsi="Arial" w:cs="Arial"/>
          <w:sz w:val="24"/>
          <w:szCs w:val="24"/>
        </w:rPr>
        <w:t xml:space="preserve"> </w:t>
      </w:r>
      <w:r w:rsidRPr="00C55138">
        <w:rPr>
          <w:rFonts w:ascii="Arial" w:hAnsi="Arial" w:cs="Arial"/>
          <w:sz w:val="24"/>
          <w:szCs w:val="24"/>
        </w:rPr>
        <w:t xml:space="preserve"> в сумме:</w:t>
      </w:r>
    </w:p>
    <w:p w:rsidR="00F03488" w:rsidRPr="00C55138" w:rsidRDefault="007E2027" w:rsidP="00F03488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519,9</w:t>
      </w:r>
      <w:r w:rsidR="00F03488" w:rsidRPr="00C55138">
        <w:rPr>
          <w:rFonts w:ascii="Arial" w:hAnsi="Arial" w:cs="Arial"/>
          <w:sz w:val="24"/>
          <w:szCs w:val="24"/>
        </w:rPr>
        <w:t xml:space="preserve"> тыс. рублей на 20</w:t>
      </w:r>
      <w:r w:rsidR="00D00D23" w:rsidRPr="00C55138">
        <w:rPr>
          <w:rFonts w:ascii="Arial" w:hAnsi="Arial" w:cs="Arial"/>
          <w:sz w:val="24"/>
          <w:szCs w:val="24"/>
        </w:rPr>
        <w:t>2</w:t>
      </w:r>
      <w:r w:rsidRPr="00C55138">
        <w:rPr>
          <w:rFonts w:ascii="Arial" w:hAnsi="Arial" w:cs="Arial"/>
          <w:sz w:val="24"/>
          <w:szCs w:val="24"/>
        </w:rPr>
        <w:t>2</w:t>
      </w:r>
      <w:r w:rsidR="00F03488" w:rsidRPr="00C55138">
        <w:rPr>
          <w:rFonts w:ascii="Arial" w:hAnsi="Arial" w:cs="Arial"/>
          <w:sz w:val="24"/>
          <w:szCs w:val="24"/>
        </w:rPr>
        <w:t> год;</w:t>
      </w:r>
      <w:r w:rsidR="00A87530" w:rsidRPr="00C55138">
        <w:rPr>
          <w:rFonts w:ascii="Arial" w:hAnsi="Arial" w:cs="Arial"/>
          <w:sz w:val="24"/>
          <w:szCs w:val="24"/>
        </w:rPr>
        <w:t xml:space="preserve"> </w:t>
      </w:r>
    </w:p>
    <w:p w:rsidR="00F03488" w:rsidRPr="00C55138" w:rsidRDefault="007E2027" w:rsidP="00F03488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529,0</w:t>
      </w:r>
      <w:r w:rsidR="00F03488" w:rsidRPr="00C55138">
        <w:rPr>
          <w:rFonts w:ascii="Arial" w:hAnsi="Arial" w:cs="Arial"/>
          <w:sz w:val="24"/>
          <w:szCs w:val="24"/>
        </w:rPr>
        <w:t xml:space="preserve"> тыс. рублей на 20</w:t>
      </w:r>
      <w:r w:rsidR="0077126D" w:rsidRPr="00C55138">
        <w:rPr>
          <w:rFonts w:ascii="Arial" w:hAnsi="Arial" w:cs="Arial"/>
          <w:sz w:val="24"/>
          <w:szCs w:val="24"/>
        </w:rPr>
        <w:t>2</w:t>
      </w:r>
      <w:r w:rsidRPr="00C55138">
        <w:rPr>
          <w:rFonts w:ascii="Arial" w:hAnsi="Arial" w:cs="Arial"/>
          <w:sz w:val="24"/>
          <w:szCs w:val="24"/>
        </w:rPr>
        <w:t>3</w:t>
      </w:r>
      <w:r w:rsidR="00F03488" w:rsidRPr="00C55138">
        <w:rPr>
          <w:rFonts w:ascii="Arial" w:hAnsi="Arial" w:cs="Arial"/>
          <w:sz w:val="24"/>
          <w:szCs w:val="24"/>
        </w:rPr>
        <w:t> год;</w:t>
      </w:r>
      <w:r w:rsidR="00A87530" w:rsidRPr="00C55138">
        <w:rPr>
          <w:rFonts w:ascii="Arial" w:hAnsi="Arial" w:cs="Arial"/>
          <w:sz w:val="24"/>
          <w:szCs w:val="24"/>
        </w:rPr>
        <w:t xml:space="preserve"> </w:t>
      </w:r>
    </w:p>
    <w:p w:rsidR="00F03488" w:rsidRPr="00C55138" w:rsidRDefault="002609CE" w:rsidP="00F03488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539,5</w:t>
      </w:r>
      <w:r w:rsidR="00FB03CB" w:rsidRPr="00C55138">
        <w:rPr>
          <w:rFonts w:ascii="Arial" w:hAnsi="Arial" w:cs="Arial"/>
          <w:sz w:val="24"/>
          <w:szCs w:val="24"/>
        </w:rPr>
        <w:t xml:space="preserve"> тыс. рублей на 202</w:t>
      </w:r>
      <w:r w:rsidRPr="00C55138">
        <w:rPr>
          <w:rFonts w:ascii="Arial" w:hAnsi="Arial" w:cs="Arial"/>
          <w:sz w:val="24"/>
          <w:szCs w:val="24"/>
        </w:rPr>
        <w:t>4</w:t>
      </w:r>
      <w:r w:rsidR="00F03488" w:rsidRPr="00C55138">
        <w:rPr>
          <w:rFonts w:ascii="Arial" w:hAnsi="Arial" w:cs="Arial"/>
          <w:sz w:val="24"/>
          <w:szCs w:val="24"/>
        </w:rPr>
        <w:t> год.</w:t>
      </w:r>
      <w:r w:rsidR="00AA02DE" w:rsidRPr="00C55138">
        <w:rPr>
          <w:rFonts w:ascii="Arial" w:hAnsi="Arial" w:cs="Arial"/>
          <w:sz w:val="24"/>
          <w:szCs w:val="24"/>
        </w:rPr>
        <w:t xml:space="preserve"> </w:t>
      </w:r>
    </w:p>
    <w:p w:rsidR="001E735E" w:rsidRPr="00C55138" w:rsidRDefault="001E735E" w:rsidP="00F03488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 xml:space="preserve">3. </w:t>
      </w:r>
      <w:r w:rsidR="00AA02DE" w:rsidRPr="00C55138">
        <w:rPr>
          <w:rFonts w:ascii="Arial" w:hAnsi="Arial" w:cs="Arial"/>
          <w:sz w:val="24"/>
          <w:szCs w:val="24"/>
        </w:rPr>
        <w:t>Программа муниципальных гарантий Причулымского сельсовета на 20</w:t>
      </w:r>
      <w:r w:rsidR="00D00D23" w:rsidRPr="00C55138">
        <w:rPr>
          <w:rFonts w:ascii="Arial" w:hAnsi="Arial" w:cs="Arial"/>
          <w:sz w:val="24"/>
          <w:szCs w:val="24"/>
        </w:rPr>
        <w:t>2</w:t>
      </w:r>
      <w:r w:rsidR="002609CE" w:rsidRPr="00C55138">
        <w:rPr>
          <w:rFonts w:ascii="Arial" w:hAnsi="Arial" w:cs="Arial"/>
          <w:sz w:val="24"/>
          <w:szCs w:val="24"/>
        </w:rPr>
        <w:t>2</w:t>
      </w:r>
      <w:r w:rsidR="00D00D23" w:rsidRPr="00C55138">
        <w:rPr>
          <w:rFonts w:ascii="Arial" w:hAnsi="Arial" w:cs="Arial"/>
          <w:sz w:val="24"/>
          <w:szCs w:val="24"/>
        </w:rPr>
        <w:t xml:space="preserve"> </w:t>
      </w:r>
      <w:r w:rsidR="00AA02DE" w:rsidRPr="00C55138">
        <w:rPr>
          <w:rFonts w:ascii="Arial" w:hAnsi="Arial" w:cs="Arial"/>
          <w:sz w:val="24"/>
          <w:szCs w:val="24"/>
        </w:rPr>
        <w:t>год и плановый период 20</w:t>
      </w:r>
      <w:r w:rsidR="00A10D96" w:rsidRPr="00C55138">
        <w:rPr>
          <w:rFonts w:ascii="Arial" w:hAnsi="Arial" w:cs="Arial"/>
          <w:sz w:val="24"/>
          <w:szCs w:val="24"/>
        </w:rPr>
        <w:t>2</w:t>
      </w:r>
      <w:r w:rsidR="002609CE" w:rsidRPr="00C55138">
        <w:rPr>
          <w:rFonts w:ascii="Arial" w:hAnsi="Arial" w:cs="Arial"/>
          <w:sz w:val="24"/>
          <w:szCs w:val="24"/>
        </w:rPr>
        <w:t>3</w:t>
      </w:r>
      <w:r w:rsidR="00AA02DE" w:rsidRPr="00C55138">
        <w:rPr>
          <w:rFonts w:ascii="Arial" w:hAnsi="Arial" w:cs="Arial"/>
          <w:sz w:val="24"/>
          <w:szCs w:val="24"/>
        </w:rPr>
        <w:t>-20</w:t>
      </w:r>
      <w:r w:rsidR="00DA2EDE" w:rsidRPr="00C55138">
        <w:rPr>
          <w:rFonts w:ascii="Arial" w:hAnsi="Arial" w:cs="Arial"/>
          <w:sz w:val="24"/>
          <w:szCs w:val="24"/>
        </w:rPr>
        <w:t>2</w:t>
      </w:r>
      <w:r w:rsidR="002609CE" w:rsidRPr="00C55138">
        <w:rPr>
          <w:rFonts w:ascii="Arial" w:hAnsi="Arial" w:cs="Arial"/>
          <w:sz w:val="24"/>
          <w:szCs w:val="24"/>
        </w:rPr>
        <w:t>4</w:t>
      </w:r>
      <w:r w:rsidR="00AA02DE" w:rsidRPr="00C55138">
        <w:rPr>
          <w:rFonts w:ascii="Arial" w:hAnsi="Arial" w:cs="Arial"/>
          <w:sz w:val="24"/>
          <w:szCs w:val="24"/>
        </w:rPr>
        <w:t xml:space="preserve"> годов не утверждается</w:t>
      </w:r>
      <w:r w:rsidRPr="00C55138">
        <w:rPr>
          <w:rFonts w:ascii="Arial" w:hAnsi="Arial" w:cs="Arial"/>
          <w:sz w:val="24"/>
          <w:szCs w:val="24"/>
        </w:rPr>
        <w:t xml:space="preserve">. </w:t>
      </w:r>
    </w:p>
    <w:p w:rsidR="00027E5C" w:rsidRPr="00C55138" w:rsidRDefault="00027E5C" w:rsidP="00D67100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87DFA" w:rsidRPr="00C55138" w:rsidRDefault="00987DFA" w:rsidP="00D67100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55138">
        <w:rPr>
          <w:rFonts w:ascii="Arial" w:hAnsi="Arial" w:cs="Arial"/>
          <w:b/>
          <w:sz w:val="24"/>
          <w:szCs w:val="24"/>
        </w:rPr>
        <w:t xml:space="preserve">Статья </w:t>
      </w:r>
      <w:r w:rsidR="00E53C18" w:rsidRPr="00C55138">
        <w:rPr>
          <w:rFonts w:ascii="Arial" w:hAnsi="Arial" w:cs="Arial"/>
          <w:b/>
          <w:sz w:val="24"/>
          <w:szCs w:val="24"/>
        </w:rPr>
        <w:t>1</w:t>
      </w:r>
      <w:r w:rsidR="0064099C" w:rsidRPr="00C55138">
        <w:rPr>
          <w:rFonts w:ascii="Arial" w:hAnsi="Arial" w:cs="Arial"/>
          <w:b/>
          <w:sz w:val="24"/>
          <w:szCs w:val="24"/>
        </w:rPr>
        <w:t>4</w:t>
      </w:r>
      <w:r w:rsidRPr="00C55138">
        <w:rPr>
          <w:rFonts w:ascii="Arial" w:hAnsi="Arial" w:cs="Arial"/>
          <w:b/>
          <w:sz w:val="24"/>
          <w:szCs w:val="24"/>
        </w:rPr>
        <w:t>. Вступ</w:t>
      </w:r>
      <w:r w:rsidR="00083DDA" w:rsidRPr="00C55138">
        <w:rPr>
          <w:rFonts w:ascii="Arial" w:hAnsi="Arial" w:cs="Arial"/>
          <w:b/>
          <w:sz w:val="24"/>
          <w:szCs w:val="24"/>
        </w:rPr>
        <w:t xml:space="preserve">ление в силу настоящего </w:t>
      </w:r>
      <w:r w:rsidR="00C53748" w:rsidRPr="00C55138">
        <w:rPr>
          <w:rFonts w:ascii="Arial" w:hAnsi="Arial" w:cs="Arial"/>
          <w:b/>
          <w:sz w:val="24"/>
          <w:szCs w:val="24"/>
        </w:rPr>
        <w:t>Решения</w:t>
      </w:r>
    </w:p>
    <w:p w:rsidR="00270769" w:rsidRPr="00C55138" w:rsidRDefault="00270769" w:rsidP="00D67100">
      <w:pPr>
        <w:tabs>
          <w:tab w:val="left" w:pos="-2127"/>
        </w:tabs>
        <w:ind w:firstLine="70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53C18" w:rsidRPr="00C55138" w:rsidRDefault="00E726BC" w:rsidP="00E53C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Настоящее Решение</w:t>
      </w:r>
      <w:r w:rsidR="00027E5C" w:rsidRPr="00C55138">
        <w:rPr>
          <w:rFonts w:ascii="Arial" w:hAnsi="Arial" w:cs="Arial"/>
          <w:sz w:val="24"/>
          <w:szCs w:val="24"/>
        </w:rPr>
        <w:t xml:space="preserve"> вступает в силу с</w:t>
      </w:r>
      <w:r w:rsidR="0065120B" w:rsidRPr="00C55138">
        <w:rPr>
          <w:rFonts w:ascii="Arial" w:hAnsi="Arial" w:cs="Arial"/>
          <w:sz w:val="24"/>
          <w:szCs w:val="24"/>
        </w:rPr>
        <w:t xml:space="preserve"> </w:t>
      </w:r>
      <w:r w:rsidR="00987DFA" w:rsidRPr="00C55138">
        <w:rPr>
          <w:rFonts w:ascii="Arial" w:hAnsi="Arial" w:cs="Arial"/>
          <w:sz w:val="24"/>
          <w:szCs w:val="24"/>
        </w:rPr>
        <w:t>1 января 20</w:t>
      </w:r>
      <w:r w:rsidR="00D00D23" w:rsidRPr="00C55138">
        <w:rPr>
          <w:rFonts w:ascii="Arial" w:hAnsi="Arial" w:cs="Arial"/>
          <w:sz w:val="24"/>
          <w:szCs w:val="24"/>
        </w:rPr>
        <w:t>2</w:t>
      </w:r>
      <w:r w:rsidR="002609CE" w:rsidRPr="00C55138">
        <w:rPr>
          <w:rFonts w:ascii="Arial" w:hAnsi="Arial" w:cs="Arial"/>
          <w:sz w:val="24"/>
          <w:szCs w:val="24"/>
        </w:rPr>
        <w:t>2</w:t>
      </w:r>
      <w:r w:rsidR="00987DFA" w:rsidRPr="00C55138">
        <w:rPr>
          <w:rFonts w:ascii="Arial" w:hAnsi="Arial" w:cs="Arial"/>
          <w:sz w:val="24"/>
          <w:szCs w:val="24"/>
        </w:rPr>
        <w:t xml:space="preserve"> года</w:t>
      </w:r>
      <w:r w:rsidR="00027E5C" w:rsidRPr="00C55138">
        <w:rPr>
          <w:rFonts w:ascii="Arial" w:hAnsi="Arial" w:cs="Arial"/>
          <w:sz w:val="24"/>
          <w:szCs w:val="24"/>
        </w:rPr>
        <w:t>, но не ранее дня, следующего за днем его официального опубликования</w:t>
      </w:r>
      <w:r w:rsidR="00E53C18" w:rsidRPr="00C55138">
        <w:rPr>
          <w:rFonts w:ascii="Arial" w:hAnsi="Arial" w:cs="Arial"/>
          <w:sz w:val="24"/>
          <w:szCs w:val="24"/>
        </w:rPr>
        <w:t xml:space="preserve"> в газете «Уголок России». </w:t>
      </w:r>
    </w:p>
    <w:p w:rsidR="00600934" w:rsidRPr="00C55138" w:rsidRDefault="00600934" w:rsidP="00D6710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414D72" w:rsidRPr="00C55138" w:rsidRDefault="00414D72" w:rsidP="00E26072">
      <w:pPr>
        <w:tabs>
          <w:tab w:val="left" w:pos="-2127"/>
        </w:tabs>
        <w:ind w:firstLine="70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9348"/>
        <w:gridCol w:w="222"/>
      </w:tblGrid>
      <w:tr w:rsidR="00C87CE5" w:rsidRPr="00C55138" w:rsidTr="009248ED">
        <w:tc>
          <w:tcPr>
            <w:tcW w:w="4542" w:type="dxa"/>
          </w:tcPr>
          <w:tbl>
            <w:tblPr>
              <w:tblW w:w="9356" w:type="dxa"/>
              <w:tblLook w:val="04A0"/>
            </w:tblPr>
            <w:tblGrid>
              <w:gridCol w:w="5098"/>
              <w:gridCol w:w="4258"/>
            </w:tblGrid>
            <w:tr w:rsidR="00C627C7" w:rsidRPr="00C55138" w:rsidTr="001C74DB">
              <w:tc>
                <w:tcPr>
                  <w:tcW w:w="5098" w:type="dxa"/>
                </w:tcPr>
                <w:p w:rsidR="00C627C7" w:rsidRPr="00C55138" w:rsidRDefault="00C627C7" w:rsidP="00D33B2B">
                  <w:pPr>
                    <w:tabs>
                      <w:tab w:val="left" w:pos="-2127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513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Председатель Причулымского сельского Со</w:t>
                  </w:r>
                  <w:r w:rsidR="00D33B2B" w:rsidRPr="00C55138">
                    <w:rPr>
                      <w:rFonts w:ascii="Arial" w:hAnsi="Arial" w:cs="Arial"/>
                      <w:sz w:val="24"/>
                      <w:szCs w:val="24"/>
                    </w:rPr>
                    <w:t>вета депутатов               В.Н.Сороковиков</w:t>
                  </w:r>
                </w:p>
              </w:tc>
              <w:tc>
                <w:tcPr>
                  <w:tcW w:w="4258" w:type="dxa"/>
                </w:tcPr>
                <w:p w:rsidR="00C627C7" w:rsidRPr="00C55138" w:rsidRDefault="00C627C7" w:rsidP="00597DF1">
                  <w:pPr>
                    <w:tabs>
                      <w:tab w:val="left" w:pos="-2127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5138">
                    <w:rPr>
                      <w:rFonts w:ascii="Arial" w:hAnsi="Arial" w:cs="Arial"/>
                      <w:sz w:val="24"/>
                      <w:szCs w:val="24"/>
                    </w:rPr>
                    <w:t>Глава Причулымского сельсовета</w:t>
                  </w:r>
                </w:p>
                <w:p w:rsidR="00C627C7" w:rsidRPr="00C55138" w:rsidRDefault="002609CE" w:rsidP="00DA5D6B">
                  <w:pPr>
                    <w:tabs>
                      <w:tab w:val="left" w:pos="-2127"/>
                    </w:tabs>
                    <w:ind w:right="31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5138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С.В.Московцев </w:t>
                  </w:r>
                </w:p>
              </w:tc>
            </w:tr>
          </w:tbl>
          <w:p w:rsidR="00C87CE5" w:rsidRPr="00C55138" w:rsidRDefault="00C87CE5" w:rsidP="00306CEF">
            <w:pPr>
              <w:tabs>
                <w:tab w:val="left" w:pos="-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5" w:type="dxa"/>
            <w:vAlign w:val="bottom"/>
          </w:tcPr>
          <w:p w:rsidR="00C87CE5" w:rsidRPr="00C55138" w:rsidRDefault="00C87CE5" w:rsidP="008F4B06">
            <w:pPr>
              <w:tabs>
                <w:tab w:val="left" w:pos="-2127"/>
              </w:tabs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5D6B" w:rsidRDefault="00DA5D6B" w:rsidP="00C627C7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  <w:sectPr w:rsidR="00DA5D6B" w:rsidSect="00DA5D6B">
          <w:headerReference w:type="even" r:id="rId7"/>
          <w:headerReference w:type="default" r:id="rId8"/>
          <w:type w:val="continuous"/>
          <w:pgSz w:w="11906" w:h="16838"/>
          <w:pgMar w:top="1134" w:right="851" w:bottom="1134" w:left="1701" w:header="720" w:footer="720" w:gutter="0"/>
          <w:cols w:space="720"/>
          <w:titlePg/>
          <w:docGrid w:linePitch="272"/>
        </w:sectPr>
      </w:pPr>
    </w:p>
    <w:tbl>
      <w:tblPr>
        <w:tblW w:w="5213" w:type="pct"/>
        <w:tblLayout w:type="fixed"/>
        <w:tblLook w:val="04A0"/>
      </w:tblPr>
      <w:tblGrid>
        <w:gridCol w:w="593"/>
        <w:gridCol w:w="682"/>
        <w:gridCol w:w="266"/>
        <w:gridCol w:w="139"/>
        <w:gridCol w:w="185"/>
        <w:gridCol w:w="40"/>
        <w:gridCol w:w="213"/>
        <w:gridCol w:w="203"/>
        <w:gridCol w:w="86"/>
        <w:gridCol w:w="321"/>
        <w:gridCol w:w="203"/>
        <w:gridCol w:w="43"/>
        <w:gridCol w:w="358"/>
        <w:gridCol w:w="203"/>
        <w:gridCol w:w="191"/>
        <w:gridCol w:w="293"/>
        <w:gridCol w:w="203"/>
        <w:gridCol w:w="59"/>
        <w:gridCol w:w="219"/>
        <w:gridCol w:w="123"/>
        <w:gridCol w:w="203"/>
        <w:gridCol w:w="274"/>
        <w:gridCol w:w="71"/>
        <w:gridCol w:w="71"/>
        <w:gridCol w:w="203"/>
        <w:gridCol w:w="342"/>
        <w:gridCol w:w="355"/>
        <w:gridCol w:w="1730"/>
        <w:gridCol w:w="1159"/>
        <w:gridCol w:w="197"/>
        <w:gridCol w:w="897"/>
        <w:gridCol w:w="509"/>
        <w:gridCol w:w="247"/>
        <w:gridCol w:w="1304"/>
        <w:gridCol w:w="256"/>
        <w:gridCol w:w="398"/>
        <w:gridCol w:w="1033"/>
        <w:gridCol w:w="943"/>
        <w:gridCol w:w="496"/>
        <w:gridCol w:w="105"/>
      </w:tblGrid>
      <w:tr w:rsidR="00E4687F" w:rsidRPr="00C55138" w:rsidTr="00C216FD">
        <w:trPr>
          <w:gridAfter w:val="2"/>
          <w:wAfter w:w="196" w:type="pct"/>
          <w:trHeight w:val="315"/>
        </w:trPr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87F" w:rsidRPr="00C55138" w:rsidRDefault="00E4687F" w:rsidP="00E46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5138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1</w:t>
            </w:r>
          </w:p>
        </w:tc>
      </w:tr>
      <w:tr w:rsidR="00E4687F" w:rsidRPr="00C55138" w:rsidTr="00C216FD">
        <w:trPr>
          <w:gridAfter w:val="2"/>
          <w:wAfter w:w="196" w:type="pct"/>
          <w:trHeight w:val="315"/>
        </w:trPr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87F" w:rsidRPr="00C55138" w:rsidRDefault="00E4687F" w:rsidP="00E46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к Решению Причулымского сельского Совета депутатов</w:t>
            </w:r>
          </w:p>
        </w:tc>
      </w:tr>
      <w:tr w:rsidR="00E4687F" w:rsidRPr="00C55138" w:rsidTr="00C216FD">
        <w:trPr>
          <w:gridAfter w:val="2"/>
          <w:wAfter w:w="196" w:type="pct"/>
          <w:trHeight w:val="315"/>
        </w:trPr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87F" w:rsidRPr="00C55138" w:rsidRDefault="00E4687F" w:rsidP="00E46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от 23.12.2021 № 10-76Р</w:t>
            </w:r>
          </w:p>
        </w:tc>
      </w:tr>
      <w:tr w:rsidR="00E4687F" w:rsidRPr="00C55138" w:rsidTr="00C216FD">
        <w:trPr>
          <w:gridAfter w:val="2"/>
          <w:wAfter w:w="196" w:type="pct"/>
          <w:trHeight w:val="315"/>
        </w:trPr>
        <w:tc>
          <w:tcPr>
            <w:tcW w:w="4804" w:type="pct"/>
            <w:gridSpan w:val="3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5138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бюджета Причулымского сельсовета в 2022 году и плановом периоде 2023-2024 годов</w:t>
            </w:r>
          </w:p>
        </w:tc>
      </w:tr>
      <w:tr w:rsidR="00E4687F" w:rsidRPr="00C55138" w:rsidTr="00C216FD">
        <w:trPr>
          <w:gridAfter w:val="2"/>
          <w:wAfter w:w="196" w:type="pct"/>
          <w:trHeight w:val="315"/>
        </w:trPr>
        <w:tc>
          <w:tcPr>
            <w:tcW w:w="4804" w:type="pct"/>
            <w:gridSpan w:val="3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87F" w:rsidRPr="00C55138" w:rsidRDefault="00E4687F" w:rsidP="00E46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4687F" w:rsidRPr="00C55138" w:rsidTr="00C216FD">
        <w:trPr>
          <w:gridAfter w:val="2"/>
          <w:wAfter w:w="196" w:type="pct"/>
          <w:trHeight w:val="315"/>
        </w:trPr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87F" w:rsidRPr="00C55138" w:rsidRDefault="00E4687F" w:rsidP="00E46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6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7F" w:rsidRPr="00C55138" w:rsidRDefault="00E4687F" w:rsidP="00E46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</w:tr>
      <w:tr w:rsidR="00E4687F" w:rsidRPr="00C55138" w:rsidTr="00C216FD">
        <w:trPr>
          <w:gridAfter w:val="2"/>
          <w:wAfter w:w="196" w:type="pct"/>
          <w:trHeight w:val="345"/>
        </w:trPr>
        <w:tc>
          <w:tcPr>
            <w:tcW w:w="4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№ строки</w:t>
            </w:r>
          </w:p>
        </w:tc>
        <w:tc>
          <w:tcPr>
            <w:tcW w:w="1046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Код</w:t>
            </w:r>
          </w:p>
        </w:tc>
        <w:tc>
          <w:tcPr>
            <w:tcW w:w="1470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87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Сумма</w:t>
            </w:r>
          </w:p>
        </w:tc>
      </w:tr>
      <w:tr w:rsidR="00267542" w:rsidRPr="00C55138" w:rsidTr="00C216FD">
        <w:trPr>
          <w:gridAfter w:val="2"/>
          <w:wAfter w:w="196" w:type="pct"/>
          <w:trHeight w:val="1287"/>
        </w:trPr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87F" w:rsidRPr="00267542" w:rsidRDefault="00E4687F" w:rsidP="00E4687F">
            <w:pPr>
              <w:rPr>
                <w:rFonts w:ascii="Arial" w:hAnsi="Arial" w:cs="Arial"/>
              </w:rPr>
            </w:pPr>
          </w:p>
        </w:tc>
        <w:tc>
          <w:tcPr>
            <w:tcW w:w="104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87F" w:rsidRPr="00267542" w:rsidRDefault="00E4687F" w:rsidP="00E4687F">
            <w:pPr>
              <w:rPr>
                <w:rFonts w:ascii="Arial" w:hAnsi="Arial" w:cs="Arial"/>
              </w:rPr>
            </w:pPr>
          </w:p>
        </w:tc>
        <w:tc>
          <w:tcPr>
            <w:tcW w:w="147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87F" w:rsidRPr="00267542" w:rsidRDefault="00E4687F" w:rsidP="00E4687F">
            <w:pPr>
              <w:rPr>
                <w:rFonts w:ascii="Arial" w:hAnsi="Arial" w:cs="Arial"/>
              </w:rPr>
            </w:pPr>
          </w:p>
        </w:tc>
        <w:tc>
          <w:tcPr>
            <w:tcW w:w="6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2022 год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2023 год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2024 год</w:t>
            </w:r>
          </w:p>
        </w:tc>
      </w:tr>
      <w:tr w:rsidR="00267542" w:rsidRPr="00C55138" w:rsidTr="00C216FD">
        <w:trPr>
          <w:gridAfter w:val="2"/>
          <w:wAfter w:w="196" w:type="pct"/>
          <w:trHeight w:val="315"/>
        </w:trPr>
        <w:tc>
          <w:tcPr>
            <w:tcW w:w="4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 </w:t>
            </w:r>
          </w:p>
        </w:tc>
        <w:tc>
          <w:tcPr>
            <w:tcW w:w="1046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</w:t>
            </w:r>
          </w:p>
        </w:tc>
        <w:tc>
          <w:tcPr>
            <w:tcW w:w="147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2</w:t>
            </w:r>
          </w:p>
        </w:tc>
        <w:tc>
          <w:tcPr>
            <w:tcW w:w="6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3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4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5</w:t>
            </w:r>
          </w:p>
        </w:tc>
      </w:tr>
      <w:tr w:rsidR="00267542" w:rsidRPr="00C55138" w:rsidTr="00C216FD">
        <w:trPr>
          <w:gridAfter w:val="2"/>
          <w:wAfter w:w="196" w:type="pct"/>
          <w:trHeight w:val="675"/>
        </w:trPr>
        <w:tc>
          <w:tcPr>
            <w:tcW w:w="4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</w:t>
            </w:r>
          </w:p>
        </w:tc>
        <w:tc>
          <w:tcPr>
            <w:tcW w:w="1046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000 01 05 00 00 00 0000 000</w:t>
            </w:r>
          </w:p>
        </w:tc>
        <w:tc>
          <w:tcPr>
            <w:tcW w:w="147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87F" w:rsidRPr="00267542" w:rsidRDefault="00E4687F" w:rsidP="00E4687F">
            <w:pPr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6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390 631,85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 </w:t>
            </w:r>
          </w:p>
        </w:tc>
      </w:tr>
      <w:tr w:rsidR="00267542" w:rsidRPr="00C55138" w:rsidTr="00C216FD">
        <w:trPr>
          <w:gridAfter w:val="2"/>
          <w:wAfter w:w="196" w:type="pct"/>
          <w:trHeight w:val="450"/>
        </w:trPr>
        <w:tc>
          <w:tcPr>
            <w:tcW w:w="4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2</w:t>
            </w:r>
          </w:p>
        </w:tc>
        <w:tc>
          <w:tcPr>
            <w:tcW w:w="1046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147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87F" w:rsidRPr="00267542" w:rsidRDefault="00E4687F" w:rsidP="00E4687F">
            <w:pPr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6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5B6625" w:rsidP="00DA5D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-20 775 049,31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DA5D6B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-10</w:t>
            </w:r>
            <w:r w:rsidR="00DA5D6B" w:rsidRPr="00267542">
              <w:rPr>
                <w:rFonts w:ascii="Arial" w:hAnsi="Arial" w:cs="Arial"/>
              </w:rPr>
              <w:t> </w:t>
            </w:r>
            <w:r w:rsidRPr="00267542">
              <w:rPr>
                <w:rFonts w:ascii="Arial" w:hAnsi="Arial" w:cs="Arial"/>
              </w:rPr>
              <w:t>3</w:t>
            </w:r>
            <w:r w:rsidR="00DA5D6B" w:rsidRPr="00267542">
              <w:rPr>
                <w:rFonts w:ascii="Arial" w:hAnsi="Arial" w:cs="Arial"/>
              </w:rPr>
              <w:t>56 37</w:t>
            </w:r>
            <w:r w:rsidRPr="00267542">
              <w:rPr>
                <w:rFonts w:ascii="Arial" w:hAnsi="Arial" w:cs="Arial"/>
              </w:rPr>
              <w:t>0,00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DA5D6B" w:rsidP="00DA5D6B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-10 384 10</w:t>
            </w:r>
            <w:r w:rsidR="00E4687F" w:rsidRPr="00267542">
              <w:rPr>
                <w:rFonts w:ascii="Arial" w:hAnsi="Arial" w:cs="Arial"/>
              </w:rPr>
              <w:t>0,00</w:t>
            </w:r>
          </w:p>
        </w:tc>
      </w:tr>
      <w:tr w:rsidR="00267542" w:rsidRPr="00C55138" w:rsidTr="00C216FD">
        <w:trPr>
          <w:gridAfter w:val="2"/>
          <w:wAfter w:w="196" w:type="pct"/>
          <w:trHeight w:val="450"/>
        </w:trPr>
        <w:tc>
          <w:tcPr>
            <w:tcW w:w="4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3</w:t>
            </w:r>
          </w:p>
        </w:tc>
        <w:tc>
          <w:tcPr>
            <w:tcW w:w="1046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147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87F" w:rsidRPr="00267542" w:rsidRDefault="00E4687F" w:rsidP="00E4687F">
            <w:pPr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6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5B6625" w:rsidP="00E468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-20 775 049,31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DA5D6B" w:rsidP="00DA5D6B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-10 356 37</w:t>
            </w:r>
            <w:r w:rsidR="00E4687F" w:rsidRPr="00267542">
              <w:rPr>
                <w:rFonts w:ascii="Arial" w:hAnsi="Arial" w:cs="Arial"/>
              </w:rPr>
              <w:t>0,00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DA5D6B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-10</w:t>
            </w:r>
            <w:r w:rsidR="00DA5D6B" w:rsidRPr="00267542">
              <w:rPr>
                <w:rFonts w:ascii="Arial" w:hAnsi="Arial" w:cs="Arial"/>
              </w:rPr>
              <w:t> </w:t>
            </w:r>
            <w:r w:rsidRPr="00267542">
              <w:rPr>
                <w:rFonts w:ascii="Arial" w:hAnsi="Arial" w:cs="Arial"/>
              </w:rPr>
              <w:t>3</w:t>
            </w:r>
            <w:r w:rsidR="00DA5D6B" w:rsidRPr="00267542">
              <w:rPr>
                <w:rFonts w:ascii="Arial" w:hAnsi="Arial" w:cs="Arial"/>
              </w:rPr>
              <w:t>84 10</w:t>
            </w:r>
            <w:r w:rsidRPr="00267542">
              <w:rPr>
                <w:rFonts w:ascii="Arial" w:hAnsi="Arial" w:cs="Arial"/>
              </w:rPr>
              <w:t>0,00</w:t>
            </w:r>
          </w:p>
        </w:tc>
      </w:tr>
      <w:tr w:rsidR="00267542" w:rsidRPr="00C55138" w:rsidTr="00C216FD">
        <w:trPr>
          <w:gridAfter w:val="2"/>
          <w:wAfter w:w="196" w:type="pct"/>
          <w:trHeight w:val="493"/>
        </w:trPr>
        <w:tc>
          <w:tcPr>
            <w:tcW w:w="4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4</w:t>
            </w:r>
          </w:p>
        </w:tc>
        <w:tc>
          <w:tcPr>
            <w:tcW w:w="1046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000 01 05 02 01 00 0000 500</w:t>
            </w:r>
          </w:p>
        </w:tc>
        <w:tc>
          <w:tcPr>
            <w:tcW w:w="147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87F" w:rsidRPr="00267542" w:rsidRDefault="00E4687F" w:rsidP="00E4687F">
            <w:pPr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Увеличение прочих остатков денежных средств бюджета</w:t>
            </w:r>
          </w:p>
        </w:tc>
        <w:tc>
          <w:tcPr>
            <w:tcW w:w="6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5B6625" w:rsidP="00E468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-20 775 049,31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DA5D6B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-10</w:t>
            </w:r>
            <w:r w:rsidR="00DA5D6B" w:rsidRPr="00267542">
              <w:rPr>
                <w:rFonts w:ascii="Arial" w:hAnsi="Arial" w:cs="Arial"/>
              </w:rPr>
              <w:t> </w:t>
            </w:r>
            <w:r w:rsidRPr="00267542">
              <w:rPr>
                <w:rFonts w:ascii="Arial" w:hAnsi="Arial" w:cs="Arial"/>
              </w:rPr>
              <w:t>3</w:t>
            </w:r>
            <w:r w:rsidR="00DA5D6B" w:rsidRPr="00267542">
              <w:rPr>
                <w:rFonts w:ascii="Arial" w:hAnsi="Arial" w:cs="Arial"/>
              </w:rPr>
              <w:t>56 37</w:t>
            </w:r>
            <w:r w:rsidRPr="00267542">
              <w:rPr>
                <w:rFonts w:ascii="Arial" w:hAnsi="Arial" w:cs="Arial"/>
              </w:rPr>
              <w:t>0,00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DA5D6B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-10</w:t>
            </w:r>
            <w:r w:rsidR="00DA5D6B" w:rsidRPr="00267542">
              <w:rPr>
                <w:rFonts w:ascii="Arial" w:hAnsi="Arial" w:cs="Arial"/>
              </w:rPr>
              <w:t> </w:t>
            </w:r>
            <w:r w:rsidRPr="00267542">
              <w:rPr>
                <w:rFonts w:ascii="Arial" w:hAnsi="Arial" w:cs="Arial"/>
              </w:rPr>
              <w:t>3</w:t>
            </w:r>
            <w:r w:rsidR="00DA5D6B" w:rsidRPr="00267542">
              <w:rPr>
                <w:rFonts w:ascii="Arial" w:hAnsi="Arial" w:cs="Arial"/>
              </w:rPr>
              <w:t>84 10</w:t>
            </w:r>
            <w:r w:rsidRPr="00267542">
              <w:rPr>
                <w:rFonts w:ascii="Arial" w:hAnsi="Arial" w:cs="Arial"/>
              </w:rPr>
              <w:t>0,00</w:t>
            </w:r>
          </w:p>
        </w:tc>
      </w:tr>
      <w:tr w:rsidR="00267542" w:rsidRPr="00C55138" w:rsidTr="00C216FD">
        <w:trPr>
          <w:gridAfter w:val="2"/>
          <w:wAfter w:w="196" w:type="pct"/>
          <w:trHeight w:val="660"/>
        </w:trPr>
        <w:tc>
          <w:tcPr>
            <w:tcW w:w="4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5</w:t>
            </w:r>
          </w:p>
        </w:tc>
        <w:tc>
          <w:tcPr>
            <w:tcW w:w="1046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819 01 05 02 01 10 0000 510</w:t>
            </w:r>
          </w:p>
        </w:tc>
        <w:tc>
          <w:tcPr>
            <w:tcW w:w="147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87F" w:rsidRPr="00267542" w:rsidRDefault="00E4687F" w:rsidP="00E4687F">
            <w:pPr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Увеличение прочих остатков денежных средств бюджета поселений</w:t>
            </w:r>
          </w:p>
        </w:tc>
        <w:tc>
          <w:tcPr>
            <w:tcW w:w="6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5B6625" w:rsidP="005B662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-20 775 049,31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DA5D6B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-10</w:t>
            </w:r>
            <w:r w:rsidR="00DA5D6B" w:rsidRPr="00267542">
              <w:rPr>
                <w:rFonts w:ascii="Arial" w:hAnsi="Arial" w:cs="Arial"/>
              </w:rPr>
              <w:t> </w:t>
            </w:r>
            <w:r w:rsidRPr="00267542">
              <w:rPr>
                <w:rFonts w:ascii="Arial" w:hAnsi="Arial" w:cs="Arial"/>
              </w:rPr>
              <w:t>3</w:t>
            </w:r>
            <w:r w:rsidR="00DA5D6B" w:rsidRPr="00267542">
              <w:rPr>
                <w:rFonts w:ascii="Arial" w:hAnsi="Arial" w:cs="Arial"/>
              </w:rPr>
              <w:t>56 37</w:t>
            </w:r>
            <w:r w:rsidRPr="00267542">
              <w:rPr>
                <w:rFonts w:ascii="Arial" w:hAnsi="Arial" w:cs="Arial"/>
              </w:rPr>
              <w:t>0,00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DA5D6B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-10</w:t>
            </w:r>
            <w:r w:rsidR="00DA5D6B" w:rsidRPr="00267542">
              <w:rPr>
                <w:rFonts w:ascii="Arial" w:hAnsi="Arial" w:cs="Arial"/>
              </w:rPr>
              <w:t> </w:t>
            </w:r>
            <w:r w:rsidRPr="00267542">
              <w:rPr>
                <w:rFonts w:ascii="Arial" w:hAnsi="Arial" w:cs="Arial"/>
              </w:rPr>
              <w:t>3</w:t>
            </w:r>
            <w:r w:rsidR="00DA5D6B" w:rsidRPr="00267542">
              <w:rPr>
                <w:rFonts w:ascii="Arial" w:hAnsi="Arial" w:cs="Arial"/>
              </w:rPr>
              <w:t>84 10</w:t>
            </w:r>
            <w:r w:rsidRPr="00267542">
              <w:rPr>
                <w:rFonts w:ascii="Arial" w:hAnsi="Arial" w:cs="Arial"/>
              </w:rPr>
              <w:t>0,00</w:t>
            </w:r>
          </w:p>
        </w:tc>
      </w:tr>
      <w:tr w:rsidR="00267542" w:rsidRPr="00C55138" w:rsidTr="00C216FD">
        <w:trPr>
          <w:gridAfter w:val="2"/>
          <w:wAfter w:w="196" w:type="pct"/>
          <w:trHeight w:val="450"/>
        </w:trPr>
        <w:tc>
          <w:tcPr>
            <w:tcW w:w="4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6</w:t>
            </w:r>
          </w:p>
        </w:tc>
        <w:tc>
          <w:tcPr>
            <w:tcW w:w="1046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147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87F" w:rsidRPr="00267542" w:rsidRDefault="00E4687F" w:rsidP="00E4687F">
            <w:pPr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6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5B6625" w:rsidP="00DA5D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21 165 681,16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DA5D6B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10</w:t>
            </w:r>
            <w:r w:rsidR="00DA5D6B" w:rsidRPr="00267542">
              <w:rPr>
                <w:rFonts w:ascii="Arial" w:hAnsi="Arial" w:cs="Arial"/>
              </w:rPr>
              <w:t> </w:t>
            </w:r>
            <w:r w:rsidRPr="00267542">
              <w:rPr>
                <w:rFonts w:ascii="Arial" w:hAnsi="Arial" w:cs="Arial"/>
              </w:rPr>
              <w:t>3</w:t>
            </w:r>
            <w:r w:rsidR="00DA5D6B" w:rsidRPr="00267542">
              <w:rPr>
                <w:rFonts w:ascii="Arial" w:hAnsi="Arial" w:cs="Arial"/>
              </w:rPr>
              <w:t>56 37</w:t>
            </w:r>
            <w:r w:rsidRPr="00267542">
              <w:rPr>
                <w:rFonts w:ascii="Arial" w:hAnsi="Arial" w:cs="Arial"/>
              </w:rPr>
              <w:t>0,00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DA5D6B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10</w:t>
            </w:r>
            <w:r w:rsidR="00DA5D6B" w:rsidRPr="00267542">
              <w:rPr>
                <w:rFonts w:ascii="Arial" w:hAnsi="Arial" w:cs="Arial"/>
              </w:rPr>
              <w:t> </w:t>
            </w:r>
            <w:r w:rsidRPr="00267542">
              <w:rPr>
                <w:rFonts w:ascii="Arial" w:hAnsi="Arial" w:cs="Arial"/>
              </w:rPr>
              <w:t>3</w:t>
            </w:r>
            <w:r w:rsidR="00DA5D6B" w:rsidRPr="00267542">
              <w:rPr>
                <w:rFonts w:ascii="Arial" w:hAnsi="Arial" w:cs="Arial"/>
              </w:rPr>
              <w:t>84 10</w:t>
            </w:r>
            <w:r w:rsidRPr="00267542">
              <w:rPr>
                <w:rFonts w:ascii="Arial" w:hAnsi="Arial" w:cs="Arial"/>
              </w:rPr>
              <w:t>0,00</w:t>
            </w:r>
          </w:p>
        </w:tc>
      </w:tr>
      <w:tr w:rsidR="00267542" w:rsidRPr="00C55138" w:rsidTr="00C216FD">
        <w:trPr>
          <w:gridAfter w:val="2"/>
          <w:wAfter w:w="196" w:type="pct"/>
          <w:trHeight w:val="450"/>
        </w:trPr>
        <w:tc>
          <w:tcPr>
            <w:tcW w:w="4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7</w:t>
            </w:r>
          </w:p>
        </w:tc>
        <w:tc>
          <w:tcPr>
            <w:tcW w:w="1046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147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87F" w:rsidRPr="00267542" w:rsidRDefault="00E4687F" w:rsidP="00E4687F">
            <w:pPr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Уменьшение прочих остатков средств бюджета</w:t>
            </w:r>
          </w:p>
        </w:tc>
        <w:tc>
          <w:tcPr>
            <w:tcW w:w="6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5B6625" w:rsidP="00DA5D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21 165 681,16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DA5D6B" w:rsidP="00DA5D6B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10 356 37</w:t>
            </w:r>
            <w:r w:rsidR="00E4687F" w:rsidRPr="00267542">
              <w:rPr>
                <w:rFonts w:ascii="Arial" w:hAnsi="Arial" w:cs="Arial"/>
              </w:rPr>
              <w:t>0,00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DA5D6B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10</w:t>
            </w:r>
            <w:r w:rsidR="00DA5D6B" w:rsidRPr="00267542">
              <w:rPr>
                <w:rFonts w:ascii="Arial" w:hAnsi="Arial" w:cs="Arial"/>
              </w:rPr>
              <w:t> </w:t>
            </w:r>
            <w:r w:rsidRPr="00267542">
              <w:rPr>
                <w:rFonts w:ascii="Arial" w:hAnsi="Arial" w:cs="Arial"/>
              </w:rPr>
              <w:t>3</w:t>
            </w:r>
            <w:r w:rsidR="00DA5D6B" w:rsidRPr="00267542">
              <w:rPr>
                <w:rFonts w:ascii="Arial" w:hAnsi="Arial" w:cs="Arial"/>
              </w:rPr>
              <w:t>84 10</w:t>
            </w:r>
            <w:r w:rsidRPr="00267542">
              <w:rPr>
                <w:rFonts w:ascii="Arial" w:hAnsi="Arial" w:cs="Arial"/>
              </w:rPr>
              <w:t>0,00</w:t>
            </w:r>
          </w:p>
        </w:tc>
      </w:tr>
      <w:tr w:rsidR="00267542" w:rsidRPr="00C55138" w:rsidTr="00C216FD">
        <w:trPr>
          <w:gridAfter w:val="2"/>
          <w:wAfter w:w="196" w:type="pct"/>
          <w:trHeight w:val="690"/>
        </w:trPr>
        <w:tc>
          <w:tcPr>
            <w:tcW w:w="4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8</w:t>
            </w:r>
          </w:p>
        </w:tc>
        <w:tc>
          <w:tcPr>
            <w:tcW w:w="1046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000 01 05 02 01 00 0000 600</w:t>
            </w:r>
          </w:p>
        </w:tc>
        <w:tc>
          <w:tcPr>
            <w:tcW w:w="147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87F" w:rsidRPr="00267542" w:rsidRDefault="00E4687F" w:rsidP="00E4687F">
            <w:pPr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Уменьшение прочих остатков денежных средств бюджета</w:t>
            </w:r>
          </w:p>
        </w:tc>
        <w:tc>
          <w:tcPr>
            <w:tcW w:w="6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5B6625" w:rsidP="00DA5D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21 165 681,16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DA5D6B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10</w:t>
            </w:r>
            <w:r w:rsidR="00DA5D6B" w:rsidRPr="00267542">
              <w:rPr>
                <w:rFonts w:ascii="Arial" w:hAnsi="Arial" w:cs="Arial"/>
              </w:rPr>
              <w:t> </w:t>
            </w:r>
            <w:r w:rsidRPr="00267542">
              <w:rPr>
                <w:rFonts w:ascii="Arial" w:hAnsi="Arial" w:cs="Arial"/>
              </w:rPr>
              <w:t>3</w:t>
            </w:r>
            <w:r w:rsidR="00DA5D6B" w:rsidRPr="00267542">
              <w:rPr>
                <w:rFonts w:ascii="Arial" w:hAnsi="Arial" w:cs="Arial"/>
              </w:rPr>
              <w:t>56 37</w:t>
            </w:r>
            <w:r w:rsidRPr="00267542">
              <w:rPr>
                <w:rFonts w:ascii="Arial" w:hAnsi="Arial" w:cs="Arial"/>
              </w:rPr>
              <w:t>0,00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267542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 xml:space="preserve">10 </w:t>
            </w:r>
            <w:r w:rsidR="00267542" w:rsidRPr="00267542">
              <w:rPr>
                <w:rFonts w:ascii="Arial" w:hAnsi="Arial" w:cs="Arial"/>
              </w:rPr>
              <w:t>3</w:t>
            </w:r>
            <w:r w:rsidR="00DA5D6B" w:rsidRPr="00267542">
              <w:rPr>
                <w:rFonts w:ascii="Arial" w:hAnsi="Arial" w:cs="Arial"/>
              </w:rPr>
              <w:t>84 1</w:t>
            </w:r>
            <w:r w:rsidR="00267542" w:rsidRPr="00267542">
              <w:rPr>
                <w:rFonts w:ascii="Arial" w:hAnsi="Arial" w:cs="Arial"/>
              </w:rPr>
              <w:t>0</w:t>
            </w:r>
            <w:r w:rsidRPr="00267542">
              <w:rPr>
                <w:rFonts w:ascii="Arial" w:hAnsi="Arial" w:cs="Arial"/>
              </w:rPr>
              <w:t>0,00</w:t>
            </w:r>
          </w:p>
        </w:tc>
      </w:tr>
      <w:tr w:rsidR="00267542" w:rsidRPr="00C55138" w:rsidTr="00C216FD">
        <w:trPr>
          <w:gridAfter w:val="2"/>
          <w:wAfter w:w="196" w:type="pct"/>
          <w:trHeight w:val="690"/>
        </w:trPr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9</w:t>
            </w:r>
          </w:p>
        </w:tc>
        <w:tc>
          <w:tcPr>
            <w:tcW w:w="104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819 01 05 02 01 10 0000 610</w:t>
            </w:r>
          </w:p>
        </w:tc>
        <w:tc>
          <w:tcPr>
            <w:tcW w:w="14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87F" w:rsidRPr="00267542" w:rsidRDefault="00E4687F" w:rsidP="00E4687F">
            <w:pPr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Уменьшение прочих остатков денежных средств бюджета поселений</w:t>
            </w:r>
          </w:p>
        </w:tc>
        <w:tc>
          <w:tcPr>
            <w:tcW w:w="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5B6625" w:rsidP="00DA5D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21 165 681,16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DA5D6B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10</w:t>
            </w:r>
            <w:r w:rsidR="00DA5D6B" w:rsidRPr="00267542">
              <w:rPr>
                <w:rFonts w:ascii="Arial" w:hAnsi="Arial" w:cs="Arial"/>
              </w:rPr>
              <w:t> </w:t>
            </w:r>
            <w:r w:rsidRPr="00267542">
              <w:rPr>
                <w:rFonts w:ascii="Arial" w:hAnsi="Arial" w:cs="Arial"/>
              </w:rPr>
              <w:t>3</w:t>
            </w:r>
            <w:r w:rsidR="00DA5D6B" w:rsidRPr="00267542">
              <w:rPr>
                <w:rFonts w:ascii="Arial" w:hAnsi="Arial" w:cs="Arial"/>
              </w:rPr>
              <w:t>56 37</w:t>
            </w:r>
            <w:r w:rsidRPr="00267542">
              <w:rPr>
                <w:rFonts w:ascii="Arial" w:hAnsi="Arial" w:cs="Arial"/>
              </w:rPr>
              <w:t>0,00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267542" w:rsidP="00267542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10 384 10</w:t>
            </w:r>
            <w:r w:rsidR="00E4687F" w:rsidRPr="00267542">
              <w:rPr>
                <w:rFonts w:ascii="Arial" w:hAnsi="Arial" w:cs="Arial"/>
              </w:rPr>
              <w:t>0,00</w:t>
            </w:r>
          </w:p>
        </w:tc>
      </w:tr>
      <w:tr w:rsidR="00E4687F" w:rsidRPr="00C55138" w:rsidTr="00C216FD">
        <w:trPr>
          <w:gridAfter w:val="2"/>
          <w:wAfter w:w="196" w:type="pct"/>
          <w:trHeight w:val="289"/>
        </w:trPr>
        <w:tc>
          <w:tcPr>
            <w:tcW w:w="292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Всего</w:t>
            </w:r>
          </w:p>
        </w:tc>
        <w:tc>
          <w:tcPr>
            <w:tcW w:w="6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390 631,85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0,00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0,00</w:t>
            </w:r>
          </w:p>
        </w:tc>
      </w:tr>
      <w:tr w:rsidR="00C523EF" w:rsidRPr="00C55138" w:rsidTr="00C216FD">
        <w:trPr>
          <w:gridAfter w:val="1"/>
          <w:wAfter w:w="35" w:type="pct"/>
          <w:trHeight w:val="300"/>
        </w:trPr>
        <w:tc>
          <w:tcPr>
            <w:tcW w:w="4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7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7F" w:rsidRPr="00C55138" w:rsidRDefault="00E4687F" w:rsidP="00E4687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5138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2</w:t>
            </w:r>
          </w:p>
        </w:tc>
      </w:tr>
      <w:tr w:rsidR="00C523EF" w:rsidRPr="00C55138" w:rsidTr="00C216FD">
        <w:trPr>
          <w:gridAfter w:val="1"/>
          <w:wAfter w:w="35" w:type="pct"/>
          <w:trHeight w:val="270"/>
        </w:trPr>
        <w:tc>
          <w:tcPr>
            <w:tcW w:w="4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7F" w:rsidRPr="00C55138" w:rsidRDefault="00E4687F" w:rsidP="00E468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к Решению Причулымского сельского Совета депутатов</w:t>
            </w:r>
          </w:p>
        </w:tc>
      </w:tr>
      <w:tr w:rsidR="00C523EF" w:rsidRPr="00C55138" w:rsidTr="00C216FD">
        <w:trPr>
          <w:gridAfter w:val="1"/>
          <w:wAfter w:w="35" w:type="pct"/>
          <w:trHeight w:val="255"/>
        </w:trPr>
        <w:tc>
          <w:tcPr>
            <w:tcW w:w="4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7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7F" w:rsidRPr="00C55138" w:rsidRDefault="00E4687F" w:rsidP="00E468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от 23.12.2021 № 10-76Р</w:t>
            </w:r>
          </w:p>
        </w:tc>
      </w:tr>
      <w:tr w:rsidR="00FC5F83" w:rsidRPr="00C55138" w:rsidTr="00267542">
        <w:trPr>
          <w:trHeight w:val="315"/>
        </w:trPr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5138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Причулымского сельсовета на 2022 год и плановый период 2023-2024 годов</w:t>
            </w:r>
          </w:p>
        </w:tc>
      </w:tr>
      <w:tr w:rsidR="00087893" w:rsidRPr="00C55138" w:rsidTr="00C216FD">
        <w:trPr>
          <w:trHeight w:val="30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87F" w:rsidRPr="00C55138" w:rsidRDefault="00E4687F" w:rsidP="00E468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</w:tr>
      <w:tr w:rsidR="00087893" w:rsidRPr="00C55138" w:rsidTr="00C216FD">
        <w:trPr>
          <w:trHeight w:val="255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№ строки</w:t>
            </w:r>
          </w:p>
        </w:tc>
        <w:tc>
          <w:tcPr>
            <w:tcW w:w="1684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157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Наименование кода классификации доходов бюджета</w:t>
            </w:r>
          </w:p>
        </w:tc>
        <w:tc>
          <w:tcPr>
            <w:tcW w:w="5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 xml:space="preserve">Доходы </w:t>
            </w:r>
            <w:r w:rsidRPr="00267542">
              <w:rPr>
                <w:rFonts w:ascii="Arial" w:hAnsi="Arial" w:cs="Arial"/>
              </w:rPr>
              <w:br/>
              <w:t>бюджета сельсовета</w:t>
            </w:r>
            <w:r w:rsidRPr="00267542">
              <w:rPr>
                <w:rFonts w:ascii="Arial" w:hAnsi="Arial" w:cs="Arial"/>
              </w:rPr>
              <w:br/>
              <w:t>2022 года</w:t>
            </w:r>
          </w:p>
        </w:tc>
        <w:tc>
          <w:tcPr>
            <w:tcW w:w="5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 xml:space="preserve">Доходы </w:t>
            </w:r>
            <w:r w:rsidRPr="00267542">
              <w:rPr>
                <w:rFonts w:ascii="Arial" w:hAnsi="Arial" w:cs="Arial"/>
              </w:rPr>
              <w:br/>
              <w:t>бюджета сельсовета</w:t>
            </w:r>
            <w:r w:rsidRPr="00267542">
              <w:rPr>
                <w:rFonts w:ascii="Arial" w:hAnsi="Arial" w:cs="Arial"/>
              </w:rPr>
              <w:br/>
              <w:t>2023 года</w:t>
            </w:r>
          </w:p>
        </w:tc>
        <w:tc>
          <w:tcPr>
            <w:tcW w:w="5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 xml:space="preserve">Доходы </w:t>
            </w:r>
            <w:r w:rsidRPr="00267542">
              <w:rPr>
                <w:rFonts w:ascii="Arial" w:hAnsi="Arial" w:cs="Arial"/>
              </w:rPr>
              <w:br/>
              <w:t>бюджета сельсовета</w:t>
            </w:r>
            <w:r w:rsidRPr="00267542">
              <w:rPr>
                <w:rFonts w:ascii="Arial" w:hAnsi="Arial" w:cs="Arial"/>
              </w:rPr>
              <w:br/>
              <w:t>2024 года</w:t>
            </w:r>
          </w:p>
        </w:tc>
      </w:tr>
      <w:tr w:rsidR="00087893" w:rsidRPr="00C55138" w:rsidTr="00C216FD">
        <w:trPr>
          <w:trHeight w:val="2089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7F" w:rsidRPr="00267542" w:rsidRDefault="00E4687F" w:rsidP="00E4687F">
            <w:pPr>
              <w:rPr>
                <w:rFonts w:ascii="Arial" w:hAnsi="Arial" w:cs="Arial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код группы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код подгруппы</w:t>
            </w:r>
          </w:p>
        </w:tc>
        <w:tc>
          <w:tcPr>
            <w:tcW w:w="1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код статьи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код подстатьи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код элемента</w:t>
            </w:r>
          </w:p>
        </w:tc>
        <w:tc>
          <w:tcPr>
            <w:tcW w:w="2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код подвида доходов</w:t>
            </w:r>
          </w:p>
        </w:tc>
        <w:tc>
          <w:tcPr>
            <w:tcW w:w="2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код аналитической группы подвида</w:t>
            </w:r>
          </w:p>
        </w:tc>
        <w:tc>
          <w:tcPr>
            <w:tcW w:w="157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7F" w:rsidRPr="00267542" w:rsidRDefault="00E4687F" w:rsidP="00E4687F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7F" w:rsidRPr="00267542" w:rsidRDefault="00E4687F" w:rsidP="00E4687F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7F" w:rsidRPr="00267542" w:rsidRDefault="00E4687F" w:rsidP="00E4687F">
            <w:pPr>
              <w:rPr>
                <w:rFonts w:ascii="Arial" w:hAnsi="Arial" w:cs="Arial"/>
              </w:rPr>
            </w:pPr>
          </w:p>
        </w:tc>
        <w:tc>
          <w:tcPr>
            <w:tcW w:w="5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7F" w:rsidRPr="00267542" w:rsidRDefault="00E4687F" w:rsidP="00E4687F">
            <w:pPr>
              <w:rPr>
                <w:rFonts w:ascii="Arial" w:hAnsi="Arial" w:cs="Arial"/>
              </w:rPr>
            </w:pPr>
          </w:p>
        </w:tc>
      </w:tr>
      <w:tr w:rsidR="00087893" w:rsidRPr="00C55138" w:rsidTr="00C216FD">
        <w:trPr>
          <w:trHeight w:val="27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87F" w:rsidRPr="00267542" w:rsidRDefault="00E4687F" w:rsidP="00E4687F">
            <w:pPr>
              <w:rPr>
                <w:rFonts w:ascii="Arial" w:hAnsi="Arial" w:cs="Arial"/>
                <w:b/>
                <w:bCs/>
              </w:rPr>
            </w:pPr>
            <w:r w:rsidRPr="002675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2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3</w:t>
            </w:r>
          </w:p>
        </w:tc>
        <w:tc>
          <w:tcPr>
            <w:tcW w:w="18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4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5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6</w:t>
            </w:r>
          </w:p>
        </w:tc>
        <w:tc>
          <w:tcPr>
            <w:tcW w:w="26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7</w:t>
            </w:r>
          </w:p>
        </w:tc>
        <w:tc>
          <w:tcPr>
            <w:tcW w:w="22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8</w:t>
            </w:r>
          </w:p>
        </w:tc>
        <w:tc>
          <w:tcPr>
            <w:tcW w:w="1572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9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10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11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12</w:t>
            </w:r>
          </w:p>
        </w:tc>
      </w:tr>
      <w:tr w:rsidR="00087893" w:rsidRPr="00C55138" w:rsidTr="00C216FD">
        <w:trPr>
          <w:trHeight w:val="272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1A6D30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</w:t>
            </w:r>
          </w:p>
        </w:tc>
        <w:tc>
          <w:tcPr>
            <w:tcW w:w="1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0000</w:t>
            </w:r>
          </w:p>
        </w:tc>
        <w:tc>
          <w:tcPr>
            <w:tcW w:w="2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</w:t>
            </w:r>
          </w:p>
        </w:tc>
        <w:tc>
          <w:tcPr>
            <w:tcW w:w="15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87F" w:rsidRPr="00267542" w:rsidRDefault="00E4687F" w:rsidP="00E4687F">
            <w:pPr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1 039 800,00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1 058 000,00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1 079 000,00</w:t>
            </w:r>
          </w:p>
        </w:tc>
      </w:tr>
      <w:tr w:rsidR="00087893" w:rsidRPr="00C55138" w:rsidTr="00C216FD">
        <w:trPr>
          <w:trHeight w:val="25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1A6D30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182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01</w:t>
            </w:r>
          </w:p>
        </w:tc>
        <w:tc>
          <w:tcPr>
            <w:tcW w:w="1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</w:t>
            </w:r>
          </w:p>
        </w:tc>
        <w:tc>
          <w:tcPr>
            <w:tcW w:w="2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0000</w:t>
            </w:r>
          </w:p>
        </w:tc>
        <w:tc>
          <w:tcPr>
            <w:tcW w:w="2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110</w:t>
            </w:r>
          </w:p>
        </w:tc>
        <w:tc>
          <w:tcPr>
            <w:tcW w:w="157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87F" w:rsidRPr="00267542" w:rsidRDefault="00E4687F" w:rsidP="00E4687F">
            <w:pPr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Налог на прибыль, доходы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63 600,00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65 500,00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67 500,00</w:t>
            </w:r>
          </w:p>
        </w:tc>
      </w:tr>
      <w:tr w:rsidR="00087893" w:rsidRPr="00C55138" w:rsidTr="00C216FD">
        <w:trPr>
          <w:trHeight w:val="25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1A6D30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182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01</w:t>
            </w:r>
          </w:p>
        </w:tc>
        <w:tc>
          <w:tcPr>
            <w:tcW w:w="1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02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</w:t>
            </w:r>
          </w:p>
        </w:tc>
        <w:tc>
          <w:tcPr>
            <w:tcW w:w="2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0000</w:t>
            </w:r>
          </w:p>
        </w:tc>
        <w:tc>
          <w:tcPr>
            <w:tcW w:w="2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110</w:t>
            </w:r>
          </w:p>
        </w:tc>
        <w:tc>
          <w:tcPr>
            <w:tcW w:w="157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87F" w:rsidRPr="00267542" w:rsidRDefault="00E4687F" w:rsidP="00E4687F">
            <w:pPr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63 600,00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65 500,00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67 500,00</w:t>
            </w:r>
          </w:p>
        </w:tc>
      </w:tr>
      <w:tr w:rsidR="00087893" w:rsidRPr="00C55138" w:rsidTr="00C216FD">
        <w:trPr>
          <w:trHeight w:val="1851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1A6D30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182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01</w:t>
            </w:r>
          </w:p>
        </w:tc>
        <w:tc>
          <w:tcPr>
            <w:tcW w:w="1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02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010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01</w:t>
            </w:r>
          </w:p>
        </w:tc>
        <w:tc>
          <w:tcPr>
            <w:tcW w:w="2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0000</w:t>
            </w:r>
          </w:p>
        </w:tc>
        <w:tc>
          <w:tcPr>
            <w:tcW w:w="2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110</w:t>
            </w:r>
          </w:p>
        </w:tc>
        <w:tc>
          <w:tcPr>
            <w:tcW w:w="157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87F" w:rsidRPr="00267542" w:rsidRDefault="00E4687F" w:rsidP="00E4687F">
            <w:pPr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63 600,00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65 500,00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67 500,00</w:t>
            </w:r>
          </w:p>
        </w:tc>
      </w:tr>
      <w:tr w:rsidR="00087893" w:rsidRPr="00C55138" w:rsidTr="00C216FD">
        <w:trPr>
          <w:trHeight w:val="421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1A6D30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03</w:t>
            </w:r>
          </w:p>
        </w:tc>
        <w:tc>
          <w:tcPr>
            <w:tcW w:w="1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</w:t>
            </w:r>
          </w:p>
        </w:tc>
        <w:tc>
          <w:tcPr>
            <w:tcW w:w="2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0000</w:t>
            </w:r>
          </w:p>
        </w:tc>
        <w:tc>
          <w:tcPr>
            <w:tcW w:w="2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</w:t>
            </w:r>
          </w:p>
        </w:tc>
        <w:tc>
          <w:tcPr>
            <w:tcW w:w="157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87F" w:rsidRPr="00267542" w:rsidRDefault="00E4687F" w:rsidP="00E4687F">
            <w:pPr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683 500,00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699 800,00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718 800,00</w:t>
            </w:r>
          </w:p>
        </w:tc>
      </w:tr>
      <w:tr w:rsidR="00087893" w:rsidRPr="00C55138" w:rsidTr="00C216FD">
        <w:trPr>
          <w:trHeight w:val="379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1A6D30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03</w:t>
            </w:r>
          </w:p>
        </w:tc>
        <w:tc>
          <w:tcPr>
            <w:tcW w:w="1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02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01</w:t>
            </w:r>
          </w:p>
        </w:tc>
        <w:tc>
          <w:tcPr>
            <w:tcW w:w="2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0000</w:t>
            </w:r>
          </w:p>
        </w:tc>
        <w:tc>
          <w:tcPr>
            <w:tcW w:w="2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110</w:t>
            </w:r>
          </w:p>
        </w:tc>
        <w:tc>
          <w:tcPr>
            <w:tcW w:w="157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87F" w:rsidRPr="00267542" w:rsidRDefault="00E4687F" w:rsidP="00E4687F">
            <w:pPr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683 500,00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699 800,00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718 800,00</w:t>
            </w:r>
          </w:p>
        </w:tc>
      </w:tr>
      <w:tr w:rsidR="00087893" w:rsidRPr="00C55138" w:rsidTr="00C216FD">
        <w:trPr>
          <w:trHeight w:val="27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1A6D30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</w:t>
            </w:r>
          </w:p>
        </w:tc>
        <w:tc>
          <w:tcPr>
            <w:tcW w:w="1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03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02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230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01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0000</w:t>
            </w:r>
          </w:p>
        </w:tc>
        <w:tc>
          <w:tcPr>
            <w:tcW w:w="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110</w:t>
            </w:r>
          </w:p>
        </w:tc>
        <w:tc>
          <w:tcPr>
            <w:tcW w:w="15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87F" w:rsidRPr="00267542" w:rsidRDefault="00E4687F" w:rsidP="00E4687F">
            <w:pPr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267542">
              <w:rPr>
                <w:rFonts w:ascii="Arial" w:hAnsi="Arial" w:cs="Arial"/>
              </w:rPr>
              <w:lastRenderedPageBreak/>
              <w:t>местные бюджеты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lastRenderedPageBreak/>
              <w:t>309 100,00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313 100,00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316 500,00</w:t>
            </w:r>
          </w:p>
        </w:tc>
      </w:tr>
      <w:tr w:rsidR="00087893" w:rsidRPr="00C55138" w:rsidTr="00C216FD">
        <w:trPr>
          <w:trHeight w:val="179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1A6D30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</w:t>
            </w:r>
          </w:p>
        </w:tc>
        <w:tc>
          <w:tcPr>
            <w:tcW w:w="1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03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02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231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01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0000</w:t>
            </w:r>
          </w:p>
        </w:tc>
        <w:tc>
          <w:tcPr>
            <w:tcW w:w="2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110</w:t>
            </w:r>
          </w:p>
        </w:tc>
        <w:tc>
          <w:tcPr>
            <w:tcW w:w="15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87F" w:rsidRPr="00267542" w:rsidRDefault="00E4687F" w:rsidP="00E4687F">
            <w:pPr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309 100,00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313 100,00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316 500,00</w:t>
            </w:r>
          </w:p>
        </w:tc>
      </w:tr>
      <w:tr w:rsidR="00087893" w:rsidRPr="00C55138" w:rsidTr="00C216FD">
        <w:trPr>
          <w:trHeight w:val="1511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1A6D30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03</w:t>
            </w:r>
          </w:p>
        </w:tc>
        <w:tc>
          <w:tcPr>
            <w:tcW w:w="1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02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240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01</w:t>
            </w:r>
          </w:p>
        </w:tc>
        <w:tc>
          <w:tcPr>
            <w:tcW w:w="2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0000</w:t>
            </w:r>
          </w:p>
        </w:tc>
        <w:tc>
          <w:tcPr>
            <w:tcW w:w="2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110</w:t>
            </w:r>
          </w:p>
        </w:tc>
        <w:tc>
          <w:tcPr>
            <w:tcW w:w="157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87F" w:rsidRPr="00267542" w:rsidRDefault="00E4687F" w:rsidP="00E4687F">
            <w:pPr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1 600,00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1 800,00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1 800,00</w:t>
            </w:r>
          </w:p>
        </w:tc>
      </w:tr>
      <w:tr w:rsidR="00087893" w:rsidRPr="00C55138" w:rsidTr="00C216FD">
        <w:trPr>
          <w:trHeight w:val="201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1A6D30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03</w:t>
            </w:r>
          </w:p>
        </w:tc>
        <w:tc>
          <w:tcPr>
            <w:tcW w:w="1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02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241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01</w:t>
            </w:r>
          </w:p>
        </w:tc>
        <w:tc>
          <w:tcPr>
            <w:tcW w:w="2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0000</w:t>
            </w:r>
          </w:p>
        </w:tc>
        <w:tc>
          <w:tcPr>
            <w:tcW w:w="2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110</w:t>
            </w:r>
          </w:p>
        </w:tc>
        <w:tc>
          <w:tcPr>
            <w:tcW w:w="157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87F" w:rsidRPr="00267542" w:rsidRDefault="00E4687F" w:rsidP="00E4687F">
            <w:pPr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1 600,00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1 800,00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1 800,00</w:t>
            </w:r>
          </w:p>
        </w:tc>
      </w:tr>
      <w:tr w:rsidR="00087893" w:rsidRPr="00C55138" w:rsidTr="00C216FD">
        <w:trPr>
          <w:trHeight w:val="1068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1A6D30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03</w:t>
            </w:r>
          </w:p>
        </w:tc>
        <w:tc>
          <w:tcPr>
            <w:tcW w:w="1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02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250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01</w:t>
            </w:r>
          </w:p>
        </w:tc>
        <w:tc>
          <w:tcPr>
            <w:tcW w:w="2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0000</w:t>
            </w:r>
          </w:p>
        </w:tc>
        <w:tc>
          <w:tcPr>
            <w:tcW w:w="2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110</w:t>
            </w:r>
          </w:p>
        </w:tc>
        <w:tc>
          <w:tcPr>
            <w:tcW w:w="157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87F" w:rsidRPr="00267542" w:rsidRDefault="00E4687F" w:rsidP="00E4687F">
            <w:pPr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411 600,00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423 700,00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441 100,00</w:t>
            </w:r>
          </w:p>
        </w:tc>
      </w:tr>
      <w:tr w:rsidR="00087893" w:rsidRPr="00C55138" w:rsidTr="00C216FD">
        <w:trPr>
          <w:trHeight w:val="27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1A6D30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</w:t>
            </w:r>
          </w:p>
        </w:tc>
        <w:tc>
          <w:tcPr>
            <w:tcW w:w="1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03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02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251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01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0000</w:t>
            </w:r>
          </w:p>
        </w:tc>
        <w:tc>
          <w:tcPr>
            <w:tcW w:w="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110</w:t>
            </w:r>
          </w:p>
        </w:tc>
        <w:tc>
          <w:tcPr>
            <w:tcW w:w="15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87F" w:rsidRPr="00267542" w:rsidRDefault="00E4687F" w:rsidP="00E4687F">
            <w:pPr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267542">
              <w:rPr>
                <w:rFonts w:ascii="Arial" w:hAnsi="Arial" w:cs="Arial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lastRenderedPageBreak/>
              <w:t>411 600,00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423 700,00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441 100,00</w:t>
            </w:r>
          </w:p>
        </w:tc>
      </w:tr>
      <w:tr w:rsidR="00087893" w:rsidRPr="00C55138" w:rsidTr="00C216FD">
        <w:trPr>
          <w:trHeight w:val="27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1A6D30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</w:t>
            </w:r>
          </w:p>
        </w:tc>
        <w:tc>
          <w:tcPr>
            <w:tcW w:w="1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03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02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260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01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0000</w:t>
            </w:r>
          </w:p>
        </w:tc>
        <w:tc>
          <w:tcPr>
            <w:tcW w:w="2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110</w:t>
            </w:r>
          </w:p>
        </w:tc>
        <w:tc>
          <w:tcPr>
            <w:tcW w:w="15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87F" w:rsidRPr="00267542" w:rsidRDefault="00E4687F" w:rsidP="00E4687F">
            <w:pPr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-38 800,00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-38 800,00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-40 600,00</w:t>
            </w:r>
          </w:p>
        </w:tc>
      </w:tr>
      <w:tr w:rsidR="00087893" w:rsidRPr="00C55138" w:rsidTr="00C216FD">
        <w:trPr>
          <w:trHeight w:val="179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1A6D30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03</w:t>
            </w:r>
          </w:p>
        </w:tc>
        <w:tc>
          <w:tcPr>
            <w:tcW w:w="1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02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261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01</w:t>
            </w:r>
          </w:p>
        </w:tc>
        <w:tc>
          <w:tcPr>
            <w:tcW w:w="2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0000</w:t>
            </w:r>
          </w:p>
        </w:tc>
        <w:tc>
          <w:tcPr>
            <w:tcW w:w="2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110</w:t>
            </w:r>
          </w:p>
        </w:tc>
        <w:tc>
          <w:tcPr>
            <w:tcW w:w="157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87F" w:rsidRPr="00267542" w:rsidRDefault="00E4687F" w:rsidP="00E4687F">
            <w:pPr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-38 800,00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-38 800,00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-40 600,00</w:t>
            </w:r>
          </w:p>
        </w:tc>
      </w:tr>
      <w:tr w:rsidR="00087893" w:rsidRPr="00C55138" w:rsidTr="00C216FD">
        <w:trPr>
          <w:trHeight w:val="92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1A6D30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182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06</w:t>
            </w:r>
          </w:p>
        </w:tc>
        <w:tc>
          <w:tcPr>
            <w:tcW w:w="1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</w:t>
            </w:r>
          </w:p>
        </w:tc>
        <w:tc>
          <w:tcPr>
            <w:tcW w:w="2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0000</w:t>
            </w:r>
          </w:p>
        </w:tc>
        <w:tc>
          <w:tcPr>
            <w:tcW w:w="2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</w:t>
            </w:r>
          </w:p>
        </w:tc>
        <w:tc>
          <w:tcPr>
            <w:tcW w:w="157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87F" w:rsidRPr="00267542" w:rsidRDefault="00E4687F" w:rsidP="00E4687F">
            <w:pPr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277 800,00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277 800,00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277 800,00</w:t>
            </w:r>
          </w:p>
        </w:tc>
      </w:tr>
      <w:tr w:rsidR="00087893" w:rsidRPr="00C55138" w:rsidTr="00C216FD">
        <w:trPr>
          <w:trHeight w:val="13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1A6D30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182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06</w:t>
            </w:r>
          </w:p>
        </w:tc>
        <w:tc>
          <w:tcPr>
            <w:tcW w:w="1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</w:t>
            </w:r>
          </w:p>
        </w:tc>
        <w:tc>
          <w:tcPr>
            <w:tcW w:w="2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0000</w:t>
            </w:r>
          </w:p>
        </w:tc>
        <w:tc>
          <w:tcPr>
            <w:tcW w:w="2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</w:t>
            </w:r>
          </w:p>
        </w:tc>
        <w:tc>
          <w:tcPr>
            <w:tcW w:w="157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87F" w:rsidRPr="00267542" w:rsidRDefault="00E4687F" w:rsidP="00E4687F">
            <w:pPr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47 200,00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47 200,00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47 200,00</w:t>
            </w:r>
          </w:p>
        </w:tc>
      </w:tr>
      <w:tr w:rsidR="00087893" w:rsidRPr="00C55138" w:rsidTr="00C216FD">
        <w:trPr>
          <w:trHeight w:val="1176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1A6D30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182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06</w:t>
            </w:r>
          </w:p>
        </w:tc>
        <w:tc>
          <w:tcPr>
            <w:tcW w:w="1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030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10</w:t>
            </w:r>
          </w:p>
        </w:tc>
        <w:tc>
          <w:tcPr>
            <w:tcW w:w="2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0000</w:t>
            </w:r>
          </w:p>
        </w:tc>
        <w:tc>
          <w:tcPr>
            <w:tcW w:w="2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110</w:t>
            </w:r>
          </w:p>
        </w:tc>
        <w:tc>
          <w:tcPr>
            <w:tcW w:w="157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87F" w:rsidRPr="00267542" w:rsidRDefault="00E4687F" w:rsidP="00E4687F">
            <w:pPr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47 200,00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47 200,00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47 200,00</w:t>
            </w:r>
          </w:p>
        </w:tc>
      </w:tr>
      <w:tr w:rsidR="00087893" w:rsidRPr="00C55138" w:rsidTr="00C216FD">
        <w:trPr>
          <w:trHeight w:val="13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1A6D30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182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06</w:t>
            </w:r>
          </w:p>
        </w:tc>
        <w:tc>
          <w:tcPr>
            <w:tcW w:w="1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06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</w:t>
            </w:r>
          </w:p>
        </w:tc>
        <w:tc>
          <w:tcPr>
            <w:tcW w:w="2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0000</w:t>
            </w:r>
          </w:p>
        </w:tc>
        <w:tc>
          <w:tcPr>
            <w:tcW w:w="2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</w:t>
            </w:r>
          </w:p>
        </w:tc>
        <w:tc>
          <w:tcPr>
            <w:tcW w:w="157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87F" w:rsidRPr="00267542" w:rsidRDefault="00E4687F" w:rsidP="00E4687F">
            <w:pPr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230 600,00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230 600,00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230 600,00</w:t>
            </w:r>
          </w:p>
        </w:tc>
      </w:tr>
      <w:tr w:rsidR="00087893" w:rsidRPr="00C55138" w:rsidTr="00C216FD">
        <w:trPr>
          <w:trHeight w:val="17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1A6D30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182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06</w:t>
            </w:r>
          </w:p>
        </w:tc>
        <w:tc>
          <w:tcPr>
            <w:tcW w:w="1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06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030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</w:t>
            </w:r>
          </w:p>
        </w:tc>
        <w:tc>
          <w:tcPr>
            <w:tcW w:w="2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0000</w:t>
            </w:r>
          </w:p>
        </w:tc>
        <w:tc>
          <w:tcPr>
            <w:tcW w:w="2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110</w:t>
            </w:r>
          </w:p>
        </w:tc>
        <w:tc>
          <w:tcPr>
            <w:tcW w:w="157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87F" w:rsidRPr="00267542" w:rsidRDefault="00E4687F" w:rsidP="00E4687F">
            <w:pPr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18 600,00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18 600,00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18 600,00</w:t>
            </w:r>
          </w:p>
        </w:tc>
      </w:tr>
      <w:tr w:rsidR="00087893" w:rsidRPr="00C55138" w:rsidTr="00C216FD">
        <w:trPr>
          <w:trHeight w:val="1214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1A6D30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182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06</w:t>
            </w:r>
          </w:p>
        </w:tc>
        <w:tc>
          <w:tcPr>
            <w:tcW w:w="1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06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033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10</w:t>
            </w:r>
          </w:p>
        </w:tc>
        <w:tc>
          <w:tcPr>
            <w:tcW w:w="2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0000</w:t>
            </w:r>
          </w:p>
        </w:tc>
        <w:tc>
          <w:tcPr>
            <w:tcW w:w="2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110</w:t>
            </w:r>
          </w:p>
        </w:tc>
        <w:tc>
          <w:tcPr>
            <w:tcW w:w="157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87F" w:rsidRPr="00267542" w:rsidRDefault="00E4687F" w:rsidP="00E4687F">
            <w:pPr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18 600,00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18 600,00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18 600,00</w:t>
            </w:r>
          </w:p>
        </w:tc>
      </w:tr>
      <w:tr w:rsidR="00087893" w:rsidRPr="00C55138" w:rsidTr="00C216FD">
        <w:trPr>
          <w:trHeight w:val="268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1A6D30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182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06</w:t>
            </w:r>
          </w:p>
        </w:tc>
        <w:tc>
          <w:tcPr>
            <w:tcW w:w="1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06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040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</w:t>
            </w:r>
          </w:p>
        </w:tc>
        <w:tc>
          <w:tcPr>
            <w:tcW w:w="2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0000</w:t>
            </w:r>
          </w:p>
        </w:tc>
        <w:tc>
          <w:tcPr>
            <w:tcW w:w="2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110</w:t>
            </w:r>
          </w:p>
        </w:tc>
        <w:tc>
          <w:tcPr>
            <w:tcW w:w="157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87F" w:rsidRPr="00267542" w:rsidRDefault="00E4687F" w:rsidP="00E4687F">
            <w:pPr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212 000,00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212 000,00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212 000,00</w:t>
            </w:r>
          </w:p>
        </w:tc>
      </w:tr>
      <w:tr w:rsidR="00087893" w:rsidRPr="00C55138" w:rsidTr="00C216FD">
        <w:trPr>
          <w:trHeight w:val="112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1A6D30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182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</w:t>
            </w:r>
          </w:p>
        </w:tc>
        <w:tc>
          <w:tcPr>
            <w:tcW w:w="1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06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06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043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10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0000</w:t>
            </w:r>
          </w:p>
        </w:tc>
        <w:tc>
          <w:tcPr>
            <w:tcW w:w="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110</w:t>
            </w:r>
          </w:p>
        </w:tc>
        <w:tc>
          <w:tcPr>
            <w:tcW w:w="15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87F" w:rsidRPr="00267542" w:rsidRDefault="00E4687F" w:rsidP="00E4687F">
            <w:pPr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212 000,00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212 000,00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212 000,00</w:t>
            </w:r>
          </w:p>
        </w:tc>
      </w:tr>
      <w:tr w:rsidR="00087893" w:rsidRPr="00C55138" w:rsidTr="00C216FD">
        <w:trPr>
          <w:trHeight w:val="23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1A6D30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23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819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</w:t>
            </w:r>
          </w:p>
        </w:tc>
        <w:tc>
          <w:tcPr>
            <w:tcW w:w="1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08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0000</w:t>
            </w:r>
          </w:p>
        </w:tc>
        <w:tc>
          <w:tcPr>
            <w:tcW w:w="2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</w:t>
            </w:r>
          </w:p>
        </w:tc>
        <w:tc>
          <w:tcPr>
            <w:tcW w:w="15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87F" w:rsidRPr="00267542" w:rsidRDefault="00E4687F" w:rsidP="00E4687F">
            <w:pPr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 xml:space="preserve">Государственная пошлина 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1 000,00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1 000,00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1 000,00</w:t>
            </w:r>
          </w:p>
        </w:tc>
      </w:tr>
      <w:tr w:rsidR="00087893" w:rsidRPr="00C55138" w:rsidTr="00C216FD">
        <w:trPr>
          <w:trHeight w:val="71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1A6D30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24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819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08</w:t>
            </w:r>
          </w:p>
        </w:tc>
        <w:tc>
          <w:tcPr>
            <w:tcW w:w="1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04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01</w:t>
            </w:r>
          </w:p>
        </w:tc>
        <w:tc>
          <w:tcPr>
            <w:tcW w:w="2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0000</w:t>
            </w:r>
          </w:p>
        </w:tc>
        <w:tc>
          <w:tcPr>
            <w:tcW w:w="2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110</w:t>
            </w:r>
          </w:p>
        </w:tc>
        <w:tc>
          <w:tcPr>
            <w:tcW w:w="157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87F" w:rsidRPr="00267542" w:rsidRDefault="00E4687F" w:rsidP="00E4687F">
            <w:pPr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1 000,00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1 000,00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1 000,00</w:t>
            </w:r>
          </w:p>
        </w:tc>
      </w:tr>
      <w:tr w:rsidR="00087893" w:rsidRPr="00C55138" w:rsidTr="00C216FD">
        <w:trPr>
          <w:trHeight w:val="642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1A6D30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25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819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08</w:t>
            </w:r>
          </w:p>
        </w:tc>
        <w:tc>
          <w:tcPr>
            <w:tcW w:w="1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04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020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01</w:t>
            </w:r>
          </w:p>
        </w:tc>
        <w:tc>
          <w:tcPr>
            <w:tcW w:w="2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0000</w:t>
            </w:r>
          </w:p>
        </w:tc>
        <w:tc>
          <w:tcPr>
            <w:tcW w:w="2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110</w:t>
            </w:r>
          </w:p>
        </w:tc>
        <w:tc>
          <w:tcPr>
            <w:tcW w:w="157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87F" w:rsidRPr="00267542" w:rsidRDefault="00E4687F" w:rsidP="00E4687F">
            <w:pPr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(налог)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1 000,00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1 000,00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1 000,00</w:t>
            </w:r>
          </w:p>
        </w:tc>
      </w:tr>
      <w:tr w:rsidR="00087893" w:rsidRPr="00C55138" w:rsidTr="00C216FD">
        <w:trPr>
          <w:trHeight w:val="38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1A6D30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26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819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</w:t>
            </w:r>
          </w:p>
        </w:tc>
        <w:tc>
          <w:tcPr>
            <w:tcW w:w="1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11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0000</w:t>
            </w:r>
          </w:p>
        </w:tc>
        <w:tc>
          <w:tcPr>
            <w:tcW w:w="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</w:t>
            </w:r>
          </w:p>
        </w:tc>
        <w:tc>
          <w:tcPr>
            <w:tcW w:w="15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87F" w:rsidRPr="00267542" w:rsidRDefault="00E4687F" w:rsidP="00E4687F">
            <w:pPr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13 900,00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13 900,00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13 900,00</w:t>
            </w:r>
          </w:p>
        </w:tc>
      </w:tr>
      <w:tr w:rsidR="00087893" w:rsidRPr="00C55138" w:rsidTr="00C216FD">
        <w:trPr>
          <w:trHeight w:val="133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1A6D30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27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819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</w:t>
            </w:r>
          </w:p>
        </w:tc>
        <w:tc>
          <w:tcPr>
            <w:tcW w:w="1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11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09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0000</w:t>
            </w:r>
          </w:p>
        </w:tc>
        <w:tc>
          <w:tcPr>
            <w:tcW w:w="2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120</w:t>
            </w:r>
          </w:p>
        </w:tc>
        <w:tc>
          <w:tcPr>
            <w:tcW w:w="15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87F" w:rsidRPr="00267542" w:rsidRDefault="00E4687F" w:rsidP="00E4687F">
            <w:pPr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Прочие доходы от использования имущества и прав, находящегося в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13 900,00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13 900,00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13 900,00</w:t>
            </w:r>
          </w:p>
        </w:tc>
      </w:tr>
      <w:tr w:rsidR="00087893" w:rsidRPr="00C55138" w:rsidTr="00C216FD">
        <w:trPr>
          <w:trHeight w:val="1358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1A6D30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28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819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11</w:t>
            </w:r>
          </w:p>
        </w:tc>
        <w:tc>
          <w:tcPr>
            <w:tcW w:w="1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09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040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</w:t>
            </w:r>
          </w:p>
        </w:tc>
        <w:tc>
          <w:tcPr>
            <w:tcW w:w="2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0000</w:t>
            </w:r>
          </w:p>
        </w:tc>
        <w:tc>
          <w:tcPr>
            <w:tcW w:w="2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center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120</w:t>
            </w:r>
          </w:p>
        </w:tc>
        <w:tc>
          <w:tcPr>
            <w:tcW w:w="157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87F" w:rsidRPr="00267542" w:rsidRDefault="00E4687F" w:rsidP="00E4687F">
            <w:pPr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13 900,00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13 900,00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87F" w:rsidRPr="00267542" w:rsidRDefault="00E4687F" w:rsidP="00E4687F">
            <w:pPr>
              <w:jc w:val="right"/>
              <w:rPr>
                <w:rFonts w:ascii="Arial" w:hAnsi="Arial" w:cs="Arial"/>
              </w:rPr>
            </w:pPr>
            <w:r w:rsidRPr="00267542">
              <w:rPr>
                <w:rFonts w:ascii="Arial" w:hAnsi="Arial" w:cs="Arial"/>
              </w:rPr>
              <w:t>13 900,00</w:t>
            </w:r>
          </w:p>
        </w:tc>
      </w:tr>
      <w:tr w:rsidR="00087893" w:rsidRPr="00C55138" w:rsidTr="00C216FD">
        <w:trPr>
          <w:trHeight w:val="25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267542" w:rsidRDefault="00087893" w:rsidP="001A6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819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2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00</w:t>
            </w:r>
          </w:p>
        </w:tc>
        <w:tc>
          <w:tcPr>
            <w:tcW w:w="1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00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000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00</w:t>
            </w:r>
          </w:p>
        </w:tc>
        <w:tc>
          <w:tcPr>
            <w:tcW w:w="2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0000</w:t>
            </w:r>
          </w:p>
        </w:tc>
        <w:tc>
          <w:tcPr>
            <w:tcW w:w="2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000</w:t>
            </w:r>
          </w:p>
        </w:tc>
        <w:tc>
          <w:tcPr>
            <w:tcW w:w="157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542" w:rsidRPr="00087893" w:rsidRDefault="00267542">
            <w:pPr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5B662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19 735 249,31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9 298 370,00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9 305 100,00</w:t>
            </w:r>
          </w:p>
        </w:tc>
      </w:tr>
      <w:tr w:rsidR="00087893" w:rsidRPr="00C55138" w:rsidTr="00C216FD">
        <w:trPr>
          <w:trHeight w:val="418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267542" w:rsidRDefault="00087893" w:rsidP="001A6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819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2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02</w:t>
            </w:r>
          </w:p>
        </w:tc>
        <w:tc>
          <w:tcPr>
            <w:tcW w:w="1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00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000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00</w:t>
            </w:r>
          </w:p>
        </w:tc>
        <w:tc>
          <w:tcPr>
            <w:tcW w:w="2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0000</w:t>
            </w:r>
          </w:p>
        </w:tc>
        <w:tc>
          <w:tcPr>
            <w:tcW w:w="2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000</w:t>
            </w:r>
          </w:p>
        </w:tc>
        <w:tc>
          <w:tcPr>
            <w:tcW w:w="157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542" w:rsidRPr="00087893" w:rsidRDefault="00267542">
            <w:pPr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5B662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19 680 101,20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9 298 370,00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9 305 100,00</w:t>
            </w:r>
          </w:p>
        </w:tc>
      </w:tr>
      <w:tr w:rsidR="00087893" w:rsidRPr="00C55138" w:rsidTr="00C216FD">
        <w:trPr>
          <w:trHeight w:val="51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267542" w:rsidRDefault="00087893" w:rsidP="001A6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819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2</w:t>
            </w:r>
          </w:p>
        </w:tc>
        <w:tc>
          <w:tcPr>
            <w:tcW w:w="1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02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000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00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0000</w:t>
            </w:r>
          </w:p>
        </w:tc>
        <w:tc>
          <w:tcPr>
            <w:tcW w:w="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150</w:t>
            </w:r>
          </w:p>
        </w:tc>
        <w:tc>
          <w:tcPr>
            <w:tcW w:w="15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542" w:rsidRPr="00087893" w:rsidRDefault="00267542">
            <w:pPr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5 336 000,00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5 081 600,00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5 081 600,00</w:t>
            </w:r>
          </w:p>
        </w:tc>
      </w:tr>
      <w:tr w:rsidR="00087893" w:rsidRPr="00C55138" w:rsidTr="00C216FD">
        <w:trPr>
          <w:trHeight w:val="70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267542" w:rsidRDefault="00087893" w:rsidP="001A6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819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2</w:t>
            </w:r>
          </w:p>
        </w:tc>
        <w:tc>
          <w:tcPr>
            <w:tcW w:w="1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02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15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001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10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0000</w:t>
            </w:r>
          </w:p>
        </w:tc>
        <w:tc>
          <w:tcPr>
            <w:tcW w:w="2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150</w:t>
            </w:r>
          </w:p>
        </w:tc>
        <w:tc>
          <w:tcPr>
            <w:tcW w:w="15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542" w:rsidRPr="00087893" w:rsidRDefault="00267542">
            <w:pPr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1 272 300,00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1 017 900,00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1 017 900,00</w:t>
            </w:r>
          </w:p>
        </w:tc>
      </w:tr>
      <w:tr w:rsidR="00087893" w:rsidRPr="00C55138" w:rsidTr="00C216FD">
        <w:trPr>
          <w:trHeight w:val="642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267542" w:rsidRDefault="00087893" w:rsidP="001A6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819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2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02</w:t>
            </w:r>
          </w:p>
        </w:tc>
        <w:tc>
          <w:tcPr>
            <w:tcW w:w="1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16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001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10</w:t>
            </w:r>
          </w:p>
        </w:tc>
        <w:tc>
          <w:tcPr>
            <w:tcW w:w="2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0000</w:t>
            </w:r>
          </w:p>
        </w:tc>
        <w:tc>
          <w:tcPr>
            <w:tcW w:w="2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150</w:t>
            </w:r>
          </w:p>
        </w:tc>
        <w:tc>
          <w:tcPr>
            <w:tcW w:w="157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542" w:rsidRPr="00087893" w:rsidRDefault="00267542">
            <w:pPr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4 063 700,00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4 063 700,00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4 063 700,00</w:t>
            </w:r>
          </w:p>
        </w:tc>
      </w:tr>
      <w:tr w:rsidR="00087893" w:rsidRPr="00C55138" w:rsidTr="00C216FD">
        <w:trPr>
          <w:trHeight w:val="4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267542" w:rsidRDefault="00087893" w:rsidP="001A6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819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2</w:t>
            </w:r>
          </w:p>
        </w:tc>
        <w:tc>
          <w:tcPr>
            <w:tcW w:w="1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02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20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000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00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0000</w:t>
            </w:r>
          </w:p>
        </w:tc>
        <w:tc>
          <w:tcPr>
            <w:tcW w:w="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150</w:t>
            </w:r>
          </w:p>
        </w:tc>
        <w:tc>
          <w:tcPr>
            <w:tcW w:w="15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542" w:rsidRPr="00087893" w:rsidRDefault="00267542">
            <w:pPr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5B662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9 550 200</w:t>
            </w:r>
            <w:r w:rsidR="00267542" w:rsidRPr="00087893">
              <w:rPr>
                <w:rFonts w:ascii="Arial" w:hAnsi="Arial" w:cs="Arial"/>
              </w:rPr>
              <w:t>,00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0,00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0,00</w:t>
            </w:r>
          </w:p>
        </w:tc>
      </w:tr>
      <w:tr w:rsidR="00087893" w:rsidRPr="00C55138" w:rsidTr="00C216FD">
        <w:trPr>
          <w:trHeight w:val="65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267542" w:rsidRDefault="00087893" w:rsidP="001A6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819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2</w:t>
            </w:r>
          </w:p>
        </w:tc>
        <w:tc>
          <w:tcPr>
            <w:tcW w:w="1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02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29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999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10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7509</w:t>
            </w:r>
          </w:p>
        </w:tc>
        <w:tc>
          <w:tcPr>
            <w:tcW w:w="2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150</w:t>
            </w:r>
          </w:p>
        </w:tc>
        <w:tc>
          <w:tcPr>
            <w:tcW w:w="15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542" w:rsidRPr="00087893" w:rsidRDefault="00267542">
            <w:pPr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Прочие субсидии бюджетам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5B6625" w:rsidP="005B662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3 812 </w:t>
            </w:r>
            <w:r w:rsidR="00267542" w:rsidRPr="00087893">
              <w:rPr>
                <w:rFonts w:ascii="Arial" w:hAnsi="Arial" w:cs="Arial"/>
              </w:rPr>
              <w:t>200,00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0,00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0,00</w:t>
            </w:r>
          </w:p>
        </w:tc>
      </w:tr>
      <w:tr w:rsidR="00087893" w:rsidRPr="00C55138" w:rsidTr="00C216FD">
        <w:trPr>
          <w:trHeight w:val="664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267542" w:rsidRDefault="00087893" w:rsidP="001A6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819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2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02</w:t>
            </w:r>
          </w:p>
        </w:tc>
        <w:tc>
          <w:tcPr>
            <w:tcW w:w="1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29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999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10</w:t>
            </w:r>
          </w:p>
        </w:tc>
        <w:tc>
          <w:tcPr>
            <w:tcW w:w="2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7571</w:t>
            </w:r>
          </w:p>
        </w:tc>
        <w:tc>
          <w:tcPr>
            <w:tcW w:w="2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150</w:t>
            </w:r>
          </w:p>
        </w:tc>
        <w:tc>
          <w:tcPr>
            <w:tcW w:w="157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542" w:rsidRPr="00087893" w:rsidRDefault="00267542">
            <w:pPr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Прочие субсидии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5 738 000,00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0,00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0,00</w:t>
            </w:r>
          </w:p>
        </w:tc>
      </w:tr>
      <w:tr w:rsidR="00087893" w:rsidRPr="00C55138" w:rsidTr="00C216FD">
        <w:trPr>
          <w:trHeight w:val="248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267542" w:rsidRDefault="00087893" w:rsidP="001A6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819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2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02</w:t>
            </w:r>
          </w:p>
        </w:tc>
        <w:tc>
          <w:tcPr>
            <w:tcW w:w="18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30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000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00</w:t>
            </w:r>
          </w:p>
        </w:tc>
        <w:tc>
          <w:tcPr>
            <w:tcW w:w="26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0000</w:t>
            </w:r>
          </w:p>
        </w:tc>
        <w:tc>
          <w:tcPr>
            <w:tcW w:w="22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150</w:t>
            </w:r>
          </w:p>
        </w:tc>
        <w:tc>
          <w:tcPr>
            <w:tcW w:w="157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542" w:rsidRPr="00087893" w:rsidRDefault="00267542">
            <w:pPr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5B6625" w:rsidP="005B662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180 032</w:t>
            </w:r>
            <w:r w:rsidR="00267542" w:rsidRPr="00087893">
              <w:rPr>
                <w:rFonts w:ascii="Arial" w:hAnsi="Arial" w:cs="Arial"/>
              </w:rPr>
              <w:t>,00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176 200,00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182 930,00</w:t>
            </w:r>
          </w:p>
        </w:tc>
      </w:tr>
      <w:tr w:rsidR="00087893" w:rsidRPr="00C55138" w:rsidTr="00C216FD">
        <w:trPr>
          <w:trHeight w:val="421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267542" w:rsidRDefault="00087893" w:rsidP="001A6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819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2</w:t>
            </w:r>
          </w:p>
        </w:tc>
        <w:tc>
          <w:tcPr>
            <w:tcW w:w="1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02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30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024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10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7514</w:t>
            </w:r>
          </w:p>
        </w:tc>
        <w:tc>
          <w:tcPr>
            <w:tcW w:w="2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150</w:t>
            </w:r>
          </w:p>
        </w:tc>
        <w:tc>
          <w:tcPr>
            <w:tcW w:w="157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542" w:rsidRPr="00087893" w:rsidRDefault="00267542">
            <w:pPr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5B662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6 092</w:t>
            </w:r>
            <w:r w:rsidR="00267542" w:rsidRPr="00087893">
              <w:rPr>
                <w:rFonts w:ascii="Arial" w:hAnsi="Arial" w:cs="Arial"/>
              </w:rPr>
              <w:t>,00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5 900,00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5 900,00</w:t>
            </w:r>
          </w:p>
        </w:tc>
      </w:tr>
      <w:tr w:rsidR="00087893" w:rsidRPr="00C55138" w:rsidTr="00C216FD">
        <w:trPr>
          <w:trHeight w:val="499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267542" w:rsidRDefault="00087893" w:rsidP="001A6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819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2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02</w:t>
            </w:r>
          </w:p>
        </w:tc>
        <w:tc>
          <w:tcPr>
            <w:tcW w:w="1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35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118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10</w:t>
            </w:r>
          </w:p>
        </w:tc>
        <w:tc>
          <w:tcPr>
            <w:tcW w:w="2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0000</w:t>
            </w:r>
          </w:p>
        </w:tc>
        <w:tc>
          <w:tcPr>
            <w:tcW w:w="2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150</w:t>
            </w:r>
          </w:p>
        </w:tc>
        <w:tc>
          <w:tcPr>
            <w:tcW w:w="157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542" w:rsidRPr="00087893" w:rsidRDefault="00267542">
            <w:pPr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 w:rsidP="005B6625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</w:t>
            </w:r>
            <w:r w:rsidR="005B6625">
              <w:rPr>
                <w:rFonts w:ascii="Arial" w:hAnsi="Arial" w:cs="Arial"/>
              </w:rPr>
              <w:t>73 940</w:t>
            </w:r>
            <w:r w:rsidRPr="00087893">
              <w:rPr>
                <w:rFonts w:ascii="Arial" w:hAnsi="Arial" w:cs="Arial"/>
              </w:rPr>
              <w:t>,00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170 300,00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177 030,00</w:t>
            </w:r>
          </w:p>
        </w:tc>
      </w:tr>
      <w:tr w:rsidR="00087893" w:rsidRPr="00C55138" w:rsidTr="00C216FD">
        <w:trPr>
          <w:trHeight w:val="27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267542" w:rsidRDefault="00087893" w:rsidP="001A6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819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2</w:t>
            </w:r>
          </w:p>
        </w:tc>
        <w:tc>
          <w:tcPr>
            <w:tcW w:w="1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02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40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000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00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0000</w:t>
            </w:r>
          </w:p>
        </w:tc>
        <w:tc>
          <w:tcPr>
            <w:tcW w:w="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150</w:t>
            </w:r>
          </w:p>
        </w:tc>
        <w:tc>
          <w:tcPr>
            <w:tcW w:w="15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542" w:rsidRPr="00087893" w:rsidRDefault="00267542">
            <w:pPr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 w:rsidP="005B6625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4</w:t>
            </w:r>
            <w:r w:rsidR="005B6625">
              <w:rPr>
                <w:rFonts w:ascii="Arial" w:hAnsi="Arial" w:cs="Arial"/>
              </w:rPr>
              <w:t> 613 869</w:t>
            </w:r>
            <w:r w:rsidRPr="00087893">
              <w:rPr>
                <w:rFonts w:ascii="Arial" w:hAnsi="Arial" w:cs="Arial"/>
              </w:rPr>
              <w:t>,20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4 040 570,00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4 040 570,00</w:t>
            </w:r>
          </w:p>
        </w:tc>
      </w:tr>
      <w:tr w:rsidR="00087893" w:rsidRPr="00C55138" w:rsidTr="00C216FD">
        <w:trPr>
          <w:trHeight w:val="50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267542" w:rsidRDefault="00087893" w:rsidP="001A6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819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2</w:t>
            </w:r>
          </w:p>
        </w:tc>
        <w:tc>
          <w:tcPr>
            <w:tcW w:w="1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02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40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014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10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8206</w:t>
            </w:r>
          </w:p>
        </w:tc>
        <w:tc>
          <w:tcPr>
            <w:tcW w:w="2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150</w:t>
            </w:r>
          </w:p>
        </w:tc>
        <w:tc>
          <w:tcPr>
            <w:tcW w:w="15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542" w:rsidRPr="00087893" w:rsidRDefault="00267542">
            <w:pPr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содержание мест накопления твердых коммунальных отходов)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34 599,20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46 130,00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46 130,00</w:t>
            </w:r>
          </w:p>
        </w:tc>
      </w:tr>
      <w:tr w:rsidR="00087893" w:rsidRPr="00C55138" w:rsidTr="00C216FD">
        <w:trPr>
          <w:trHeight w:val="40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267542" w:rsidRDefault="00087893" w:rsidP="001A6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819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2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02</w:t>
            </w:r>
          </w:p>
        </w:tc>
        <w:tc>
          <w:tcPr>
            <w:tcW w:w="1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49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999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00</w:t>
            </w:r>
          </w:p>
        </w:tc>
        <w:tc>
          <w:tcPr>
            <w:tcW w:w="2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0000</w:t>
            </w:r>
          </w:p>
        </w:tc>
        <w:tc>
          <w:tcPr>
            <w:tcW w:w="2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150</w:t>
            </w:r>
          </w:p>
        </w:tc>
        <w:tc>
          <w:tcPr>
            <w:tcW w:w="157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542" w:rsidRPr="00087893" w:rsidRDefault="00267542">
            <w:pPr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 w:rsidP="005B6625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4</w:t>
            </w:r>
            <w:r w:rsidR="005B6625">
              <w:rPr>
                <w:rFonts w:ascii="Arial" w:hAnsi="Arial" w:cs="Arial"/>
              </w:rPr>
              <w:t> 579 270</w:t>
            </w:r>
            <w:r w:rsidRPr="00087893">
              <w:rPr>
                <w:rFonts w:ascii="Arial" w:hAnsi="Arial" w:cs="Arial"/>
              </w:rPr>
              <w:t>,00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3 994 440,00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42" w:rsidRPr="00087893" w:rsidRDefault="00267542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3 994 440,00</w:t>
            </w:r>
          </w:p>
        </w:tc>
      </w:tr>
      <w:tr w:rsidR="005B6625" w:rsidRPr="00C55138" w:rsidTr="00C216FD">
        <w:trPr>
          <w:trHeight w:val="40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Default="00A561E9" w:rsidP="001A6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 w:rsidP="00284620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819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 w:rsidP="00284620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2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 w:rsidP="00284620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02</w:t>
            </w:r>
          </w:p>
        </w:tc>
        <w:tc>
          <w:tcPr>
            <w:tcW w:w="1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 w:rsidP="00284620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49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 w:rsidP="00284620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999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 w:rsidP="00284620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00</w:t>
            </w:r>
          </w:p>
        </w:tc>
        <w:tc>
          <w:tcPr>
            <w:tcW w:w="2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 w:rsidP="002846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1034</w:t>
            </w:r>
          </w:p>
        </w:tc>
        <w:tc>
          <w:tcPr>
            <w:tcW w:w="2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 w:rsidP="00284620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150</w:t>
            </w:r>
          </w:p>
        </w:tc>
        <w:tc>
          <w:tcPr>
            <w:tcW w:w="157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25" w:rsidRPr="00087893" w:rsidRDefault="005B6625">
            <w:pPr>
              <w:rPr>
                <w:rFonts w:ascii="Arial" w:hAnsi="Arial" w:cs="Arial"/>
              </w:rPr>
            </w:pPr>
            <w:r w:rsidRPr="005B6625">
              <w:rPr>
                <w:rFonts w:ascii="Arial" w:hAnsi="Arial" w:cs="Arial"/>
              </w:rPr>
              <w:t>Прочие межбюджетные трансферты бюджетам сельских поселений (на финансовое обеспечение (возмещение) расходных обязательств муниципальных образований, связанных с увеличением с 1 июня 2022 года региональных выплат)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 w:rsidP="005B662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190 780,00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B6625" w:rsidRPr="00C55138" w:rsidTr="00C216FD">
        <w:trPr>
          <w:trHeight w:val="1199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267542" w:rsidRDefault="005B6625" w:rsidP="001A6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561E9">
              <w:rPr>
                <w:rFonts w:ascii="Arial" w:hAnsi="Arial" w:cs="Arial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819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2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02</w:t>
            </w:r>
          </w:p>
        </w:tc>
        <w:tc>
          <w:tcPr>
            <w:tcW w:w="1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49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999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10</w:t>
            </w:r>
          </w:p>
        </w:tc>
        <w:tc>
          <w:tcPr>
            <w:tcW w:w="2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2724</w:t>
            </w:r>
          </w:p>
        </w:tc>
        <w:tc>
          <w:tcPr>
            <w:tcW w:w="2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150</w:t>
            </w:r>
          </w:p>
        </w:tc>
        <w:tc>
          <w:tcPr>
            <w:tcW w:w="157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25" w:rsidRPr="00087893" w:rsidRDefault="005B6625">
            <w:pPr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Прочие межбюджетные трансферты бюджетам сельских поселений (на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201 650,00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0,00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0,00</w:t>
            </w:r>
          </w:p>
        </w:tc>
      </w:tr>
      <w:tr w:rsidR="005B6625" w:rsidRPr="00C55138" w:rsidTr="00C216FD">
        <w:trPr>
          <w:trHeight w:val="701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267542" w:rsidRDefault="005B6625" w:rsidP="001A6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561E9">
              <w:rPr>
                <w:rFonts w:ascii="Arial" w:hAnsi="Arial" w:cs="Arial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819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2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02</w:t>
            </w:r>
          </w:p>
        </w:tc>
        <w:tc>
          <w:tcPr>
            <w:tcW w:w="1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49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999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10</w:t>
            </w:r>
          </w:p>
        </w:tc>
        <w:tc>
          <w:tcPr>
            <w:tcW w:w="2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7412</w:t>
            </w:r>
          </w:p>
        </w:tc>
        <w:tc>
          <w:tcPr>
            <w:tcW w:w="2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150</w:t>
            </w:r>
          </w:p>
        </w:tc>
        <w:tc>
          <w:tcPr>
            <w:tcW w:w="157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25" w:rsidRPr="00087893" w:rsidRDefault="005B6625">
            <w:pPr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Иные межбюджетные трансферты бюджетам поселений на обеспечение первичных мер пожарной безопасности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106 500,00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106 500,00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106 500,00</w:t>
            </w:r>
          </w:p>
        </w:tc>
      </w:tr>
      <w:tr w:rsidR="005B6625" w:rsidRPr="00C55138" w:rsidTr="00C216FD">
        <w:trPr>
          <w:trHeight w:val="71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267542" w:rsidRDefault="005B6625" w:rsidP="001A6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561E9">
              <w:rPr>
                <w:rFonts w:ascii="Arial" w:hAnsi="Arial" w:cs="Arial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819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2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02</w:t>
            </w:r>
          </w:p>
        </w:tc>
        <w:tc>
          <w:tcPr>
            <w:tcW w:w="1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49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999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10</w:t>
            </w:r>
          </w:p>
        </w:tc>
        <w:tc>
          <w:tcPr>
            <w:tcW w:w="2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7555</w:t>
            </w:r>
          </w:p>
        </w:tc>
        <w:tc>
          <w:tcPr>
            <w:tcW w:w="2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150</w:t>
            </w:r>
          </w:p>
        </w:tc>
        <w:tc>
          <w:tcPr>
            <w:tcW w:w="157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25" w:rsidRPr="00087893" w:rsidRDefault="005B6625">
            <w:pPr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Прочие межбюджетные трансферты на организацию и проведение акарицидных обработок мест массового отдыха населения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7 150,00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0,00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0,00</w:t>
            </w:r>
          </w:p>
        </w:tc>
      </w:tr>
      <w:tr w:rsidR="005B6625" w:rsidRPr="00C55138" w:rsidTr="00C216FD">
        <w:trPr>
          <w:trHeight w:val="71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Default="00A561E9" w:rsidP="001A6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 w:rsidP="00284620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819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 w:rsidP="00284620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2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 w:rsidP="00284620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02</w:t>
            </w:r>
          </w:p>
        </w:tc>
        <w:tc>
          <w:tcPr>
            <w:tcW w:w="1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 w:rsidP="00284620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49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 w:rsidP="00284620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999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 w:rsidP="00284620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10</w:t>
            </w:r>
          </w:p>
        </w:tc>
        <w:tc>
          <w:tcPr>
            <w:tcW w:w="2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 w:rsidP="002846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7745</w:t>
            </w:r>
          </w:p>
        </w:tc>
        <w:tc>
          <w:tcPr>
            <w:tcW w:w="2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 w:rsidP="00284620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150</w:t>
            </w:r>
          </w:p>
        </w:tc>
        <w:tc>
          <w:tcPr>
            <w:tcW w:w="157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25" w:rsidRPr="00087893" w:rsidRDefault="005B6625">
            <w:pPr>
              <w:rPr>
                <w:rFonts w:ascii="Arial" w:hAnsi="Arial" w:cs="Arial"/>
              </w:rPr>
            </w:pPr>
            <w:r w:rsidRPr="005B6625">
              <w:rPr>
                <w:rFonts w:ascii="Arial" w:hAnsi="Arial" w:cs="Arial"/>
              </w:rPr>
              <w:t>Прочие межбюджетные трансферты бюджетам сельских поселений (за содействие развитию налогового потенциала)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14 930,00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B6625" w:rsidRPr="00C55138" w:rsidTr="00C216FD">
        <w:trPr>
          <w:trHeight w:val="84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267542" w:rsidRDefault="00A561E9" w:rsidP="001A6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819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2</w:t>
            </w:r>
          </w:p>
        </w:tc>
        <w:tc>
          <w:tcPr>
            <w:tcW w:w="1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02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49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999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10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8202</w:t>
            </w:r>
          </w:p>
        </w:tc>
        <w:tc>
          <w:tcPr>
            <w:tcW w:w="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150</w:t>
            </w:r>
          </w:p>
        </w:tc>
        <w:tc>
          <w:tcPr>
            <w:tcW w:w="15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25" w:rsidRPr="00087893" w:rsidRDefault="005B6625">
            <w:pPr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Прочие межбюджетные трансферты бюджетам сельских поселений на поддержку мер по обеспечению сбалансированности бюджетов поселений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C216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2 871 420</w:t>
            </w:r>
            <w:r w:rsidR="005B6625" w:rsidRPr="00087893">
              <w:rPr>
                <w:rFonts w:ascii="Arial" w:hAnsi="Arial" w:cs="Arial"/>
              </w:rPr>
              <w:t>,00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2 701 100,00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2 701 100,00</w:t>
            </w:r>
          </w:p>
        </w:tc>
      </w:tr>
      <w:tr w:rsidR="005B6625" w:rsidRPr="00C55138" w:rsidTr="00C216FD">
        <w:trPr>
          <w:trHeight w:val="4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267542" w:rsidRDefault="005B6625" w:rsidP="001A6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561E9">
              <w:rPr>
                <w:rFonts w:ascii="Arial" w:hAnsi="Arial" w:cs="Arial"/>
              </w:rPr>
              <w:t>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819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2</w:t>
            </w:r>
          </w:p>
        </w:tc>
        <w:tc>
          <w:tcPr>
            <w:tcW w:w="1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02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49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999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10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8204</w:t>
            </w:r>
          </w:p>
        </w:tc>
        <w:tc>
          <w:tcPr>
            <w:tcW w:w="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150</w:t>
            </w:r>
          </w:p>
        </w:tc>
        <w:tc>
          <w:tcPr>
            <w:tcW w:w="15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25" w:rsidRPr="00087893" w:rsidRDefault="005B6625">
            <w:pPr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Прочие межбюджетные трансферты бюджетам поселений на создание дорожных фондов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462 300,00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462 300,00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462 300,00</w:t>
            </w:r>
          </w:p>
        </w:tc>
      </w:tr>
      <w:tr w:rsidR="005B6625" w:rsidRPr="00C55138" w:rsidTr="00C216FD">
        <w:trPr>
          <w:trHeight w:val="69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267542" w:rsidRDefault="00A561E9" w:rsidP="001A6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819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2</w:t>
            </w:r>
          </w:p>
        </w:tc>
        <w:tc>
          <w:tcPr>
            <w:tcW w:w="1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02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49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999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10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8208</w:t>
            </w:r>
          </w:p>
        </w:tc>
        <w:tc>
          <w:tcPr>
            <w:tcW w:w="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150</w:t>
            </w:r>
          </w:p>
        </w:tc>
        <w:tc>
          <w:tcPr>
            <w:tcW w:w="15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25" w:rsidRPr="00087893" w:rsidRDefault="005B6625">
            <w:pPr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Прочие межбюджетные трансферты бюджетам сельских поселений на выполнение полномочий, переданных на уровень муниципального района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724 540,00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724 540,00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724 540,00</w:t>
            </w:r>
          </w:p>
        </w:tc>
      </w:tr>
      <w:tr w:rsidR="005B6625" w:rsidRPr="00C55138" w:rsidTr="00C216FD">
        <w:trPr>
          <w:trHeight w:val="1412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267542" w:rsidRDefault="00A561E9" w:rsidP="001A6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819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2</w:t>
            </w:r>
          </w:p>
        </w:tc>
        <w:tc>
          <w:tcPr>
            <w:tcW w:w="1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18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000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00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0000</w:t>
            </w:r>
          </w:p>
        </w:tc>
        <w:tc>
          <w:tcPr>
            <w:tcW w:w="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000</w:t>
            </w:r>
          </w:p>
        </w:tc>
        <w:tc>
          <w:tcPr>
            <w:tcW w:w="15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25" w:rsidRPr="00087893" w:rsidRDefault="005B6625" w:rsidP="00087893">
            <w:pPr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55 148,11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Default="005B6625" w:rsidP="00C216FD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 </w:t>
            </w:r>
            <w:r w:rsidR="00C216FD">
              <w:rPr>
                <w:rFonts w:ascii="Arial" w:hAnsi="Arial" w:cs="Arial"/>
              </w:rPr>
              <w:t>0,00</w:t>
            </w:r>
          </w:p>
          <w:p w:rsidR="00C216FD" w:rsidRPr="00087893" w:rsidRDefault="00C216FD" w:rsidP="00C216F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Default="005B6625" w:rsidP="00C216FD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 </w:t>
            </w:r>
            <w:r w:rsidR="00C216FD">
              <w:rPr>
                <w:rFonts w:ascii="Arial" w:hAnsi="Arial" w:cs="Arial"/>
              </w:rPr>
              <w:t>0,00</w:t>
            </w:r>
          </w:p>
          <w:p w:rsidR="00C216FD" w:rsidRPr="00087893" w:rsidRDefault="00C216FD" w:rsidP="00C216FD">
            <w:pPr>
              <w:jc w:val="right"/>
              <w:rPr>
                <w:rFonts w:ascii="Arial" w:hAnsi="Arial" w:cs="Arial"/>
              </w:rPr>
            </w:pPr>
          </w:p>
        </w:tc>
      </w:tr>
      <w:tr w:rsidR="005B6625" w:rsidRPr="00C55138" w:rsidTr="00C216FD">
        <w:trPr>
          <w:trHeight w:val="84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267542" w:rsidRDefault="005B6625" w:rsidP="001A6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561E9">
              <w:rPr>
                <w:rFonts w:ascii="Arial" w:hAnsi="Arial" w:cs="Arial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819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2</w:t>
            </w:r>
          </w:p>
        </w:tc>
        <w:tc>
          <w:tcPr>
            <w:tcW w:w="1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18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000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00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0000</w:t>
            </w:r>
          </w:p>
        </w:tc>
        <w:tc>
          <w:tcPr>
            <w:tcW w:w="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150</w:t>
            </w:r>
          </w:p>
        </w:tc>
        <w:tc>
          <w:tcPr>
            <w:tcW w:w="15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25" w:rsidRPr="00087893" w:rsidRDefault="005B6625">
            <w:pPr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55 148,11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Default="005B6625" w:rsidP="00C216FD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 </w:t>
            </w:r>
            <w:r w:rsidR="00C216FD">
              <w:rPr>
                <w:rFonts w:ascii="Arial" w:hAnsi="Arial" w:cs="Arial"/>
              </w:rPr>
              <w:t>0,00</w:t>
            </w:r>
          </w:p>
          <w:p w:rsidR="00C216FD" w:rsidRPr="00087893" w:rsidRDefault="00C216FD" w:rsidP="00C216F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Default="005B6625" w:rsidP="00C216FD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 </w:t>
            </w:r>
            <w:r w:rsidR="00C216FD">
              <w:rPr>
                <w:rFonts w:ascii="Arial" w:hAnsi="Arial" w:cs="Arial"/>
              </w:rPr>
              <w:t>0,00</w:t>
            </w:r>
          </w:p>
          <w:p w:rsidR="00C216FD" w:rsidRPr="00087893" w:rsidRDefault="00C216FD" w:rsidP="00C216FD">
            <w:pPr>
              <w:jc w:val="right"/>
              <w:rPr>
                <w:rFonts w:ascii="Arial" w:hAnsi="Arial" w:cs="Arial"/>
              </w:rPr>
            </w:pPr>
          </w:p>
        </w:tc>
      </w:tr>
      <w:tr w:rsidR="005B6625" w:rsidRPr="00C55138" w:rsidTr="00C216FD">
        <w:trPr>
          <w:trHeight w:val="84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267542" w:rsidRDefault="005B6625" w:rsidP="001A6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561E9">
              <w:rPr>
                <w:rFonts w:ascii="Arial" w:hAnsi="Arial" w:cs="Arial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819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2</w:t>
            </w:r>
          </w:p>
        </w:tc>
        <w:tc>
          <w:tcPr>
            <w:tcW w:w="1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18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000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10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0000</w:t>
            </w:r>
          </w:p>
        </w:tc>
        <w:tc>
          <w:tcPr>
            <w:tcW w:w="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150</w:t>
            </w:r>
          </w:p>
        </w:tc>
        <w:tc>
          <w:tcPr>
            <w:tcW w:w="15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25" w:rsidRPr="00087893" w:rsidRDefault="005B6625">
            <w:pPr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Доходы бюджета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55 148,11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 w:rsidP="00C216FD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 </w:t>
            </w:r>
            <w:r w:rsidR="00C216FD">
              <w:rPr>
                <w:rFonts w:ascii="Arial" w:hAnsi="Arial" w:cs="Arial"/>
              </w:rPr>
              <w:t>0,00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Default="005B6625" w:rsidP="00C216FD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 </w:t>
            </w:r>
            <w:r w:rsidR="00C216FD">
              <w:rPr>
                <w:rFonts w:ascii="Arial" w:hAnsi="Arial" w:cs="Arial"/>
              </w:rPr>
              <w:t>0,00</w:t>
            </w:r>
          </w:p>
          <w:p w:rsidR="00C216FD" w:rsidRPr="00087893" w:rsidRDefault="00C216FD" w:rsidP="00C216FD">
            <w:pPr>
              <w:jc w:val="right"/>
              <w:rPr>
                <w:rFonts w:ascii="Arial" w:hAnsi="Arial" w:cs="Arial"/>
              </w:rPr>
            </w:pPr>
          </w:p>
        </w:tc>
      </w:tr>
      <w:tr w:rsidR="005B6625" w:rsidRPr="00C55138" w:rsidTr="00C216FD">
        <w:trPr>
          <w:trHeight w:val="255"/>
        </w:trPr>
        <w:tc>
          <w:tcPr>
            <w:tcW w:w="3448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6625" w:rsidRPr="00267542" w:rsidRDefault="005B6625" w:rsidP="00E46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C216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20 775 049</w:t>
            </w:r>
            <w:r w:rsidR="005B6625" w:rsidRPr="00087893">
              <w:rPr>
                <w:rFonts w:ascii="Arial" w:hAnsi="Arial" w:cs="Arial"/>
              </w:rPr>
              <w:t>,31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10 356 370,00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625" w:rsidRPr="00087893" w:rsidRDefault="005B6625">
            <w:pPr>
              <w:jc w:val="right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10 384 100,00</w:t>
            </w:r>
          </w:p>
        </w:tc>
      </w:tr>
    </w:tbl>
    <w:p w:rsidR="00C523EF" w:rsidRPr="00C55138" w:rsidRDefault="00C523EF" w:rsidP="00C627C7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  <w:sectPr w:rsidR="00C523EF" w:rsidRPr="00C55138" w:rsidSect="00C523EF">
          <w:type w:val="continuous"/>
          <w:pgSz w:w="16838" w:h="11906" w:orient="landscape"/>
          <w:pgMar w:top="1701" w:right="1134" w:bottom="851" w:left="1134" w:header="720" w:footer="720" w:gutter="0"/>
          <w:cols w:space="720"/>
          <w:titlePg/>
          <w:docGrid w:linePitch="272"/>
        </w:sectPr>
      </w:pPr>
    </w:p>
    <w:tbl>
      <w:tblPr>
        <w:tblW w:w="9938" w:type="dxa"/>
        <w:tblInd w:w="93" w:type="dxa"/>
        <w:tblLook w:val="04A0"/>
      </w:tblPr>
      <w:tblGrid>
        <w:gridCol w:w="855"/>
        <w:gridCol w:w="3073"/>
        <w:gridCol w:w="1212"/>
        <w:gridCol w:w="120"/>
        <w:gridCol w:w="1500"/>
        <w:gridCol w:w="1619"/>
        <w:gridCol w:w="1559"/>
      </w:tblGrid>
      <w:tr w:rsidR="00FC5F83" w:rsidRPr="00C55138" w:rsidTr="00027274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F83" w:rsidRPr="00C55138" w:rsidRDefault="00FC5F83" w:rsidP="00FC5F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83" w:rsidRPr="00C55138" w:rsidRDefault="00FC5F83" w:rsidP="00FC5F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83" w:rsidRPr="00C55138" w:rsidRDefault="00FC5F83" w:rsidP="00FC5F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83" w:rsidRPr="00C55138" w:rsidRDefault="00FC5F83" w:rsidP="00FC5F8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5138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3</w:t>
            </w:r>
          </w:p>
        </w:tc>
      </w:tr>
      <w:tr w:rsidR="00FC5F83" w:rsidRPr="00C55138" w:rsidTr="00027274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F83" w:rsidRPr="00C55138" w:rsidRDefault="00FC5F83" w:rsidP="00FC5F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83" w:rsidRPr="00C55138" w:rsidRDefault="00FC5F83" w:rsidP="00FC5F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83" w:rsidRPr="00C55138" w:rsidRDefault="00FC5F83" w:rsidP="00FC5F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к Решению Причулымского сельского Совета депутатов</w:t>
            </w:r>
          </w:p>
        </w:tc>
      </w:tr>
      <w:tr w:rsidR="00FC5F83" w:rsidRPr="00C55138" w:rsidTr="00027274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F83" w:rsidRPr="00C55138" w:rsidRDefault="00FC5F83" w:rsidP="00FC5F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83" w:rsidRPr="00C55138" w:rsidRDefault="00FC5F83" w:rsidP="00FC5F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83" w:rsidRPr="00C55138" w:rsidRDefault="00FC5F83" w:rsidP="00FC5F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от 23.12.2021 № 10-76Р</w:t>
            </w:r>
          </w:p>
        </w:tc>
      </w:tr>
      <w:tr w:rsidR="00FC5F83" w:rsidRPr="00C55138" w:rsidTr="00FC5F83">
        <w:trPr>
          <w:trHeight w:val="99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274" w:rsidRDefault="00FC5F83" w:rsidP="00FC5F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51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C55138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бюджетов </w:t>
            </w:r>
          </w:p>
          <w:p w:rsidR="00FC5F83" w:rsidRPr="00C55138" w:rsidRDefault="00FC5F83" w:rsidP="00FC5F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51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Российской Федерации </w:t>
            </w:r>
            <w:r w:rsidRPr="00C55138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на 2022 год и плановый период 2023-2024 годов</w:t>
            </w:r>
          </w:p>
        </w:tc>
      </w:tr>
      <w:tr w:rsidR="00FC5F83" w:rsidRPr="00C55138" w:rsidTr="007B29D7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F83" w:rsidRPr="00C55138" w:rsidRDefault="00FC5F83" w:rsidP="00FC5F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83" w:rsidRPr="00C55138" w:rsidRDefault="00FC5F83" w:rsidP="00FC5F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83" w:rsidRPr="00C55138" w:rsidRDefault="00FC5F83" w:rsidP="00FC5F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83" w:rsidRPr="00C55138" w:rsidRDefault="00FC5F83" w:rsidP="00FC5F8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83" w:rsidRPr="00C55138" w:rsidRDefault="00FC5F83" w:rsidP="00FC5F8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83" w:rsidRPr="00C55138" w:rsidRDefault="00FC5F83" w:rsidP="00FC5F8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5138">
              <w:rPr>
                <w:rFonts w:ascii="Arial" w:hAnsi="Arial" w:cs="Arial"/>
                <w:color w:val="000000"/>
                <w:sz w:val="24"/>
                <w:szCs w:val="24"/>
              </w:rPr>
              <w:t>( рублей)</w:t>
            </w:r>
          </w:p>
        </w:tc>
      </w:tr>
      <w:tr w:rsidR="00FC5F83" w:rsidRPr="00C55138" w:rsidTr="007B29D7">
        <w:trPr>
          <w:trHeight w:val="54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83" w:rsidRPr="00087893" w:rsidRDefault="00FC5F83" w:rsidP="00FC5F83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№ строки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83" w:rsidRPr="00087893" w:rsidRDefault="00FC5F83" w:rsidP="00FC5F83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83" w:rsidRPr="00087893" w:rsidRDefault="00FC5F83" w:rsidP="00FC5F83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83" w:rsidRPr="00087893" w:rsidRDefault="00FC5F83" w:rsidP="00FC5F83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Сумма на  2022 год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83" w:rsidRPr="00087893" w:rsidRDefault="00FC5F83" w:rsidP="00FC5F83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Сумма 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83" w:rsidRPr="00087893" w:rsidRDefault="00FC5F83" w:rsidP="00FC5F83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Сумма на 2024 год</w:t>
            </w:r>
          </w:p>
        </w:tc>
      </w:tr>
      <w:tr w:rsidR="00FC5F83" w:rsidRPr="00C55138" w:rsidTr="007B29D7">
        <w:trPr>
          <w:trHeight w:val="14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F83" w:rsidRPr="00087893" w:rsidRDefault="00FC5F83" w:rsidP="00FC5F83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83" w:rsidRPr="00087893" w:rsidRDefault="00FC5F83" w:rsidP="007B29D7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F83" w:rsidRPr="00087893" w:rsidRDefault="00FC5F83" w:rsidP="007B29D7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F83" w:rsidRPr="00087893" w:rsidRDefault="00FC5F83" w:rsidP="007B29D7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F83" w:rsidRPr="00087893" w:rsidRDefault="00FC5F83" w:rsidP="007B29D7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F83" w:rsidRPr="00087893" w:rsidRDefault="00FC5F83" w:rsidP="007B29D7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5</w:t>
            </w:r>
          </w:p>
        </w:tc>
      </w:tr>
      <w:tr w:rsidR="001F5DA5" w:rsidRPr="00C55138" w:rsidTr="007B29D7">
        <w:trPr>
          <w:trHeight w:val="5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087893" w:rsidRDefault="001F5DA5" w:rsidP="00FC5F83">
            <w:pPr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027274" w:rsidRDefault="001F5DA5">
            <w:pPr>
              <w:rPr>
                <w:rFonts w:ascii="Arial" w:hAnsi="Arial" w:cs="Arial"/>
              </w:rPr>
            </w:pPr>
            <w:r w:rsidRPr="0002727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027274" w:rsidRDefault="001F5DA5">
            <w:pPr>
              <w:jc w:val="center"/>
              <w:rPr>
                <w:rFonts w:ascii="Arial" w:hAnsi="Arial" w:cs="Arial"/>
              </w:rPr>
            </w:pPr>
            <w:r w:rsidRPr="00027274">
              <w:rPr>
                <w:rFonts w:ascii="Arial" w:hAnsi="Arial" w:cs="Arial"/>
              </w:rPr>
              <w:t>0100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6 904 823,45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6 085 740,00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5 890 790,00</w:t>
            </w:r>
          </w:p>
        </w:tc>
      </w:tr>
      <w:tr w:rsidR="001F5DA5" w:rsidRPr="00C55138" w:rsidTr="007B29D7">
        <w:trPr>
          <w:trHeight w:val="93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087893" w:rsidRDefault="001F5DA5" w:rsidP="00FC5F83">
            <w:pPr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027274" w:rsidRDefault="001F5DA5">
            <w:pPr>
              <w:rPr>
                <w:rFonts w:ascii="Arial" w:hAnsi="Arial" w:cs="Arial"/>
              </w:rPr>
            </w:pPr>
            <w:r w:rsidRPr="00027274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027274" w:rsidRDefault="001F5DA5">
            <w:pPr>
              <w:jc w:val="center"/>
              <w:rPr>
                <w:rFonts w:ascii="Arial" w:hAnsi="Arial" w:cs="Arial"/>
              </w:rPr>
            </w:pPr>
            <w:r w:rsidRPr="00027274">
              <w:rPr>
                <w:rFonts w:ascii="Arial" w:hAnsi="Arial" w:cs="Arial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932 380,44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940 600,00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940 600,00</w:t>
            </w:r>
          </w:p>
        </w:tc>
      </w:tr>
      <w:tr w:rsidR="001F5DA5" w:rsidRPr="00C55138" w:rsidTr="007B29D7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087893" w:rsidRDefault="001F5DA5" w:rsidP="00FC5F83">
            <w:pPr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027274" w:rsidRDefault="001F5DA5">
            <w:pPr>
              <w:rPr>
                <w:rFonts w:ascii="Arial" w:hAnsi="Arial" w:cs="Arial"/>
              </w:rPr>
            </w:pPr>
            <w:r w:rsidRPr="0002727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027274" w:rsidRDefault="001F5DA5">
            <w:pPr>
              <w:jc w:val="center"/>
              <w:rPr>
                <w:rFonts w:ascii="Arial" w:hAnsi="Arial" w:cs="Arial"/>
              </w:rPr>
            </w:pPr>
            <w:r w:rsidRPr="00027274">
              <w:rPr>
                <w:rFonts w:ascii="Arial" w:hAnsi="Arial" w:cs="Arial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5 203 600,01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4 407 400,00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4 212 450,00</w:t>
            </w:r>
          </w:p>
        </w:tc>
      </w:tr>
      <w:tr w:rsidR="001F5DA5" w:rsidRPr="00C55138" w:rsidTr="007B29D7">
        <w:trPr>
          <w:trHeight w:val="18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087893" w:rsidRDefault="001F5DA5" w:rsidP="00FC5F83">
            <w:pPr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027274" w:rsidRDefault="001F5DA5">
            <w:pPr>
              <w:rPr>
                <w:rFonts w:ascii="Arial" w:hAnsi="Arial" w:cs="Arial"/>
              </w:rPr>
            </w:pPr>
            <w:r w:rsidRPr="0002727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027274" w:rsidRDefault="001F5DA5">
            <w:pPr>
              <w:jc w:val="center"/>
              <w:rPr>
                <w:rFonts w:ascii="Arial" w:hAnsi="Arial" w:cs="Arial"/>
              </w:rPr>
            </w:pPr>
            <w:r w:rsidRPr="00027274">
              <w:rPr>
                <w:rFonts w:ascii="Arial" w:hAnsi="Arial" w:cs="Arial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1 000,00</w:t>
            </w:r>
          </w:p>
        </w:tc>
      </w:tr>
      <w:tr w:rsidR="001F5DA5" w:rsidRPr="00C55138" w:rsidTr="007B29D7">
        <w:trPr>
          <w:trHeight w:val="48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087893" w:rsidRDefault="001F5DA5" w:rsidP="00FC5F83">
            <w:pPr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027274" w:rsidRDefault="001F5DA5">
            <w:pPr>
              <w:rPr>
                <w:rFonts w:ascii="Arial" w:hAnsi="Arial" w:cs="Arial"/>
              </w:rPr>
            </w:pPr>
            <w:r w:rsidRPr="0002727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027274" w:rsidRDefault="001F5DA5">
            <w:pPr>
              <w:jc w:val="center"/>
              <w:rPr>
                <w:rFonts w:ascii="Arial" w:hAnsi="Arial" w:cs="Arial"/>
              </w:rPr>
            </w:pPr>
            <w:r w:rsidRPr="00027274">
              <w:rPr>
                <w:rFonts w:ascii="Arial" w:hAnsi="Arial" w:cs="Arial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767 843,00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736 740,00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736 740,00</w:t>
            </w:r>
          </w:p>
        </w:tc>
      </w:tr>
      <w:tr w:rsidR="001F5DA5" w:rsidRPr="00C55138" w:rsidTr="007B29D7">
        <w:trPr>
          <w:trHeight w:val="25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087893" w:rsidRDefault="001F5DA5" w:rsidP="00FC5F83">
            <w:pPr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027274" w:rsidRDefault="001F5DA5">
            <w:pPr>
              <w:rPr>
                <w:rFonts w:ascii="Arial" w:hAnsi="Arial" w:cs="Arial"/>
              </w:rPr>
            </w:pPr>
            <w:r w:rsidRPr="00027274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027274" w:rsidRDefault="001F5DA5">
            <w:pPr>
              <w:jc w:val="center"/>
              <w:rPr>
                <w:rFonts w:ascii="Arial" w:hAnsi="Arial" w:cs="Arial"/>
              </w:rPr>
            </w:pPr>
            <w:r w:rsidRPr="00027274">
              <w:rPr>
                <w:rFonts w:ascii="Arial" w:hAnsi="Arial" w:cs="Arial"/>
              </w:rPr>
              <w:t>0200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173 940,00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170 300,00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177 030,00</w:t>
            </w:r>
          </w:p>
        </w:tc>
      </w:tr>
      <w:tr w:rsidR="001F5DA5" w:rsidRPr="00C55138" w:rsidTr="007B29D7">
        <w:trPr>
          <w:trHeight w:val="44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087893" w:rsidRDefault="001F5DA5" w:rsidP="00FC5F83">
            <w:pPr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027274" w:rsidRDefault="001F5DA5">
            <w:pPr>
              <w:rPr>
                <w:rFonts w:ascii="Arial" w:hAnsi="Arial" w:cs="Arial"/>
              </w:rPr>
            </w:pPr>
            <w:r w:rsidRPr="0002727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027274" w:rsidRDefault="001F5DA5">
            <w:pPr>
              <w:jc w:val="center"/>
              <w:rPr>
                <w:rFonts w:ascii="Arial" w:hAnsi="Arial" w:cs="Arial"/>
              </w:rPr>
            </w:pPr>
            <w:r w:rsidRPr="00027274">
              <w:rPr>
                <w:rFonts w:ascii="Arial" w:hAnsi="Arial" w:cs="Arial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173 940,00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170 300,00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177 030,00</w:t>
            </w:r>
          </w:p>
        </w:tc>
      </w:tr>
      <w:tr w:rsidR="001F5DA5" w:rsidRPr="00C55138" w:rsidTr="007B29D7">
        <w:trPr>
          <w:trHeight w:val="93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087893" w:rsidRDefault="001F5DA5" w:rsidP="00FC5F83">
            <w:pPr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027274" w:rsidRDefault="001F5DA5">
            <w:pPr>
              <w:rPr>
                <w:rFonts w:ascii="Arial" w:hAnsi="Arial" w:cs="Arial"/>
              </w:rPr>
            </w:pPr>
            <w:r w:rsidRPr="00027274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027274" w:rsidRDefault="001F5DA5">
            <w:pPr>
              <w:jc w:val="center"/>
              <w:rPr>
                <w:rFonts w:ascii="Arial" w:hAnsi="Arial" w:cs="Arial"/>
              </w:rPr>
            </w:pPr>
            <w:r w:rsidRPr="00027274">
              <w:rPr>
                <w:rFonts w:ascii="Arial" w:hAnsi="Arial" w:cs="Arial"/>
              </w:rPr>
              <w:t>0300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1 206 430,00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836 100,00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834 800,00</w:t>
            </w:r>
          </w:p>
        </w:tc>
      </w:tr>
      <w:tr w:rsidR="001F5DA5" w:rsidRPr="00C55138" w:rsidTr="007B29D7">
        <w:trPr>
          <w:trHeight w:val="48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087893" w:rsidRDefault="001F5DA5" w:rsidP="00FC5F83">
            <w:pPr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027274" w:rsidRDefault="001F5DA5">
            <w:pPr>
              <w:rPr>
                <w:rFonts w:ascii="Arial" w:hAnsi="Arial" w:cs="Arial"/>
              </w:rPr>
            </w:pPr>
            <w:r w:rsidRPr="00027274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027274" w:rsidRDefault="001F5DA5">
            <w:pPr>
              <w:jc w:val="center"/>
              <w:rPr>
                <w:rFonts w:ascii="Arial" w:hAnsi="Arial" w:cs="Arial"/>
              </w:rPr>
            </w:pPr>
            <w:r w:rsidRPr="00027274">
              <w:rPr>
                <w:rFonts w:ascii="Arial" w:hAnsi="Arial" w:cs="Arial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1 206 430,00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836 100,00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834 800,00</w:t>
            </w:r>
          </w:p>
        </w:tc>
      </w:tr>
      <w:tr w:rsidR="001F5DA5" w:rsidRPr="00C55138" w:rsidTr="007B29D7">
        <w:trPr>
          <w:trHeight w:val="3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087893" w:rsidRDefault="001F5DA5" w:rsidP="00FC5F83">
            <w:pPr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027274" w:rsidRDefault="001F5DA5">
            <w:pPr>
              <w:rPr>
                <w:rFonts w:ascii="Arial" w:hAnsi="Arial" w:cs="Arial"/>
              </w:rPr>
            </w:pPr>
            <w:r w:rsidRPr="0002727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027274" w:rsidRDefault="001F5DA5">
            <w:pPr>
              <w:jc w:val="center"/>
              <w:rPr>
                <w:rFonts w:ascii="Arial" w:hAnsi="Arial" w:cs="Arial"/>
              </w:rPr>
            </w:pPr>
            <w:r w:rsidRPr="00027274">
              <w:rPr>
                <w:rFonts w:ascii="Arial" w:hAnsi="Arial" w:cs="Arial"/>
              </w:rPr>
              <w:t>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4 958 000,00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1 162 100,00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1 181 100,00</w:t>
            </w:r>
          </w:p>
        </w:tc>
      </w:tr>
      <w:tr w:rsidR="001F5DA5" w:rsidRPr="00C55138" w:rsidTr="007B29D7">
        <w:trPr>
          <w:trHeight w:val="54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087893" w:rsidRDefault="001F5DA5" w:rsidP="00FC5F83">
            <w:pPr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027274" w:rsidRDefault="001F5DA5">
            <w:pPr>
              <w:rPr>
                <w:rFonts w:ascii="Arial" w:hAnsi="Arial" w:cs="Arial"/>
              </w:rPr>
            </w:pPr>
            <w:r w:rsidRPr="00027274">
              <w:rPr>
                <w:rFonts w:ascii="Arial" w:hAnsi="Arial" w:cs="Arial"/>
              </w:rPr>
              <w:t>Дорожное хозяйство (дорожный фонд)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027274" w:rsidRDefault="001F5DA5">
            <w:pPr>
              <w:jc w:val="center"/>
              <w:rPr>
                <w:rFonts w:ascii="Arial" w:hAnsi="Arial" w:cs="Arial"/>
              </w:rPr>
            </w:pPr>
            <w:r w:rsidRPr="00027274">
              <w:rPr>
                <w:rFonts w:ascii="Arial" w:hAnsi="Arial" w:cs="Arial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4 958 000,00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1 162 100,00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1 181 100,00</w:t>
            </w:r>
          </w:p>
        </w:tc>
      </w:tr>
      <w:tr w:rsidR="001F5DA5" w:rsidRPr="00C55138" w:rsidTr="007B29D7">
        <w:trPr>
          <w:trHeight w:val="6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087893" w:rsidRDefault="001F5DA5" w:rsidP="00FC5F83">
            <w:pPr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027274" w:rsidRDefault="001F5DA5">
            <w:pPr>
              <w:rPr>
                <w:rFonts w:ascii="Arial" w:hAnsi="Arial" w:cs="Arial"/>
              </w:rPr>
            </w:pPr>
            <w:r w:rsidRPr="0002727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027274" w:rsidRDefault="001F5DA5">
            <w:pPr>
              <w:jc w:val="center"/>
              <w:rPr>
                <w:rFonts w:ascii="Arial" w:hAnsi="Arial" w:cs="Arial"/>
              </w:rPr>
            </w:pPr>
            <w:r w:rsidRPr="00027274">
              <w:rPr>
                <w:rFonts w:ascii="Arial" w:hAnsi="Arial" w:cs="Arial"/>
              </w:rPr>
              <w:t>0500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7 785 697,28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1 680 000,00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1 631 250,00</w:t>
            </w:r>
          </w:p>
        </w:tc>
      </w:tr>
      <w:tr w:rsidR="001F5DA5" w:rsidRPr="00C55138" w:rsidTr="007B29D7">
        <w:trPr>
          <w:trHeight w:val="1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087893" w:rsidRDefault="001F5DA5" w:rsidP="00FC5F83">
            <w:pPr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027274" w:rsidRDefault="001F5DA5">
            <w:pPr>
              <w:rPr>
                <w:rFonts w:ascii="Arial" w:hAnsi="Arial" w:cs="Arial"/>
              </w:rPr>
            </w:pPr>
            <w:r w:rsidRPr="0002727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027274" w:rsidRDefault="001F5DA5">
            <w:pPr>
              <w:jc w:val="center"/>
              <w:rPr>
                <w:rFonts w:ascii="Arial" w:hAnsi="Arial" w:cs="Arial"/>
              </w:rPr>
            </w:pPr>
            <w:r w:rsidRPr="00027274">
              <w:rPr>
                <w:rFonts w:ascii="Arial" w:hAnsi="Arial" w:cs="Arial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1 977 377,28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1 680 000,00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1 631 250,00</w:t>
            </w:r>
          </w:p>
        </w:tc>
      </w:tr>
      <w:tr w:rsidR="001F5DA5" w:rsidRPr="00C55138" w:rsidTr="007B29D7">
        <w:trPr>
          <w:trHeight w:val="19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087893" w:rsidRDefault="001F5DA5" w:rsidP="00FC5F83">
            <w:pPr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027274" w:rsidRDefault="001F5DA5">
            <w:pPr>
              <w:rPr>
                <w:rFonts w:ascii="Arial" w:hAnsi="Arial" w:cs="Arial"/>
              </w:rPr>
            </w:pPr>
            <w:r w:rsidRPr="00027274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027274" w:rsidRDefault="001F5DA5">
            <w:pPr>
              <w:jc w:val="center"/>
              <w:rPr>
                <w:rFonts w:ascii="Arial" w:hAnsi="Arial" w:cs="Arial"/>
              </w:rPr>
            </w:pPr>
            <w:r w:rsidRPr="00027274">
              <w:rPr>
                <w:rFonts w:ascii="Arial" w:hAnsi="Arial" w:cs="Arial"/>
              </w:rPr>
              <w:t>0505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5 808 320,00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7B29D7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087893" w:rsidRDefault="001F5DA5" w:rsidP="00FC5F83">
            <w:pPr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15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027274" w:rsidRDefault="001F5DA5">
            <w:pPr>
              <w:rPr>
                <w:rFonts w:ascii="Arial" w:hAnsi="Arial" w:cs="Arial"/>
              </w:rPr>
            </w:pPr>
            <w:r w:rsidRPr="00027274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027274" w:rsidRDefault="001F5DA5">
            <w:pPr>
              <w:jc w:val="center"/>
              <w:rPr>
                <w:rFonts w:ascii="Arial" w:hAnsi="Arial" w:cs="Arial"/>
              </w:rPr>
            </w:pPr>
            <w:r w:rsidRPr="00027274">
              <w:rPr>
                <w:rFonts w:ascii="Arial" w:hAnsi="Arial" w:cs="Arial"/>
              </w:rPr>
              <w:t>0600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34 599,20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46 130,00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46 130,00</w:t>
            </w:r>
          </w:p>
        </w:tc>
      </w:tr>
      <w:tr w:rsidR="001F5DA5" w:rsidRPr="00C55138" w:rsidTr="007B29D7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087893" w:rsidRDefault="001F5DA5" w:rsidP="00FC5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027274" w:rsidRDefault="001F5DA5">
            <w:pPr>
              <w:rPr>
                <w:rFonts w:ascii="Arial" w:hAnsi="Arial" w:cs="Arial"/>
              </w:rPr>
            </w:pPr>
            <w:r w:rsidRPr="00027274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027274" w:rsidRDefault="001F5DA5">
            <w:pPr>
              <w:jc w:val="center"/>
              <w:rPr>
                <w:rFonts w:ascii="Arial" w:hAnsi="Arial" w:cs="Arial"/>
              </w:rPr>
            </w:pPr>
            <w:r w:rsidRPr="00027274">
              <w:rPr>
                <w:rFonts w:ascii="Arial" w:hAnsi="Arial" w:cs="Arial"/>
              </w:rPr>
              <w:t>0605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34 599,20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46 130,00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46 130,00</w:t>
            </w:r>
          </w:p>
        </w:tc>
      </w:tr>
      <w:tr w:rsidR="001F5DA5" w:rsidRPr="00C55138" w:rsidTr="007B29D7">
        <w:trPr>
          <w:trHeight w:val="20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087893" w:rsidRDefault="001F5DA5" w:rsidP="00FC5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027274" w:rsidRDefault="001F5DA5">
            <w:pPr>
              <w:rPr>
                <w:rFonts w:ascii="Arial" w:hAnsi="Arial" w:cs="Arial"/>
              </w:rPr>
            </w:pPr>
            <w:r w:rsidRPr="0002727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027274" w:rsidRDefault="001F5DA5">
            <w:pPr>
              <w:jc w:val="center"/>
              <w:rPr>
                <w:rFonts w:ascii="Arial" w:hAnsi="Arial" w:cs="Arial"/>
              </w:rPr>
            </w:pPr>
            <w:r w:rsidRPr="00027274">
              <w:rPr>
                <w:rFonts w:ascii="Arial" w:hAnsi="Arial" w:cs="Arial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102 191,23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120 000,00</w:t>
            </w:r>
          </w:p>
        </w:tc>
      </w:tr>
      <w:tr w:rsidR="001F5DA5" w:rsidRPr="00C55138" w:rsidTr="007B29D7">
        <w:trPr>
          <w:trHeight w:val="25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087893" w:rsidRDefault="001F5DA5" w:rsidP="00FC5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027274" w:rsidRDefault="001F5DA5">
            <w:pPr>
              <w:rPr>
                <w:rFonts w:ascii="Arial" w:hAnsi="Arial" w:cs="Arial"/>
              </w:rPr>
            </w:pPr>
            <w:r w:rsidRPr="0002727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027274" w:rsidRDefault="001F5DA5">
            <w:pPr>
              <w:jc w:val="center"/>
              <w:rPr>
                <w:rFonts w:ascii="Arial" w:hAnsi="Arial" w:cs="Arial"/>
              </w:rPr>
            </w:pPr>
            <w:r w:rsidRPr="00027274">
              <w:rPr>
                <w:rFonts w:ascii="Arial" w:hAnsi="Arial" w:cs="Arial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102 191,23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120 000,00</w:t>
            </w:r>
          </w:p>
        </w:tc>
      </w:tr>
      <w:tr w:rsidR="001F5DA5" w:rsidRPr="00C55138" w:rsidTr="001F5DA5">
        <w:trPr>
          <w:trHeight w:val="3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087893" w:rsidRDefault="001F5DA5" w:rsidP="00FC5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087893" w:rsidRDefault="001F5DA5" w:rsidP="00FC5F83">
            <w:pPr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087893" w:rsidRDefault="001F5DA5" w:rsidP="00FC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256 000,00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503 000,00</w:t>
            </w:r>
          </w:p>
        </w:tc>
      </w:tr>
      <w:tr w:rsidR="001F5DA5" w:rsidRPr="00C55138" w:rsidTr="001F5DA5">
        <w:trPr>
          <w:trHeight w:val="161"/>
        </w:trPr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087893" w:rsidRDefault="001F5DA5" w:rsidP="007B29D7">
            <w:pPr>
              <w:jc w:val="center"/>
              <w:rPr>
                <w:rFonts w:ascii="Arial" w:hAnsi="Arial" w:cs="Arial"/>
              </w:rPr>
            </w:pPr>
            <w:r w:rsidRPr="00087893">
              <w:rPr>
                <w:rFonts w:ascii="Arial" w:hAnsi="Arial" w:cs="Arial"/>
              </w:rPr>
              <w:t>Всего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087893" w:rsidRDefault="001F5DA5" w:rsidP="007B2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1F5DA5" w:rsidRDefault="001F5DA5" w:rsidP="007B29D7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21 165 681,16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21 165 681,16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A5" w:rsidRPr="001F5DA5" w:rsidRDefault="001F5DA5">
            <w:pPr>
              <w:jc w:val="right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10 356 370,00</w:t>
            </w:r>
          </w:p>
        </w:tc>
      </w:tr>
    </w:tbl>
    <w:p w:rsidR="001A6D30" w:rsidRPr="00C55138" w:rsidRDefault="001A6D30" w:rsidP="00C627C7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  <w:sectPr w:rsidR="001A6D30" w:rsidRPr="00C55138" w:rsidSect="001A6D30">
          <w:pgSz w:w="11906" w:h="16838"/>
          <w:pgMar w:top="1134" w:right="851" w:bottom="1134" w:left="1701" w:header="720" w:footer="720" w:gutter="0"/>
          <w:cols w:space="720"/>
          <w:titlePg/>
          <w:docGrid w:linePitch="272"/>
        </w:sectPr>
      </w:pPr>
    </w:p>
    <w:tbl>
      <w:tblPr>
        <w:tblW w:w="5225" w:type="pct"/>
        <w:tblInd w:w="-459" w:type="dxa"/>
        <w:tblLayout w:type="fixed"/>
        <w:tblLook w:val="04A0"/>
      </w:tblPr>
      <w:tblGrid>
        <w:gridCol w:w="849"/>
        <w:gridCol w:w="658"/>
        <w:gridCol w:w="3498"/>
        <w:gridCol w:w="949"/>
        <w:gridCol w:w="569"/>
        <w:gridCol w:w="708"/>
        <w:gridCol w:w="794"/>
        <w:gridCol w:w="479"/>
        <w:gridCol w:w="1415"/>
        <w:gridCol w:w="318"/>
        <w:gridCol w:w="535"/>
        <w:gridCol w:w="1561"/>
        <w:gridCol w:w="1557"/>
        <w:gridCol w:w="1561"/>
      </w:tblGrid>
      <w:tr w:rsidR="004F4BF9" w:rsidRPr="00C55138" w:rsidTr="007B29D7">
        <w:trPr>
          <w:trHeight w:val="315"/>
        </w:trPr>
        <w:tc>
          <w:tcPr>
            <w:tcW w:w="4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BF9" w:rsidRPr="00C55138" w:rsidRDefault="004F4BF9" w:rsidP="00FC5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F9" w:rsidRPr="00C55138" w:rsidRDefault="004F4BF9" w:rsidP="00FC5F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F9" w:rsidRPr="00C55138" w:rsidRDefault="004F4BF9" w:rsidP="00FC5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F9" w:rsidRPr="00C55138" w:rsidRDefault="004F4BF9" w:rsidP="00FC5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F9" w:rsidRPr="00C55138" w:rsidRDefault="004F4BF9" w:rsidP="00FC5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F9" w:rsidRPr="00C55138" w:rsidRDefault="004F4BF9" w:rsidP="004F4BF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5138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4</w:t>
            </w:r>
          </w:p>
        </w:tc>
      </w:tr>
      <w:tr w:rsidR="00FC5F83" w:rsidRPr="00C55138" w:rsidTr="007B29D7">
        <w:trPr>
          <w:trHeight w:val="315"/>
        </w:trPr>
        <w:tc>
          <w:tcPr>
            <w:tcW w:w="4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F83" w:rsidRPr="00C55138" w:rsidRDefault="00FC5F83" w:rsidP="00FC5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83" w:rsidRPr="00C55138" w:rsidRDefault="00FC5F83" w:rsidP="00FC5F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83" w:rsidRPr="00C55138" w:rsidRDefault="00FC5F83" w:rsidP="00FC5F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к Решению Причулымского сельского Совета депутатов</w:t>
            </w:r>
          </w:p>
        </w:tc>
      </w:tr>
      <w:tr w:rsidR="00FC5F83" w:rsidRPr="00C55138" w:rsidTr="007B29D7">
        <w:trPr>
          <w:trHeight w:val="315"/>
        </w:trPr>
        <w:tc>
          <w:tcPr>
            <w:tcW w:w="4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F83" w:rsidRPr="00C55138" w:rsidRDefault="00FC5F83" w:rsidP="00FC5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83" w:rsidRPr="00C55138" w:rsidRDefault="00FC5F83" w:rsidP="00FC5F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83" w:rsidRPr="00C55138" w:rsidRDefault="00FC5F83" w:rsidP="00FC5F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от 23.12.2021 № 10-76Р</w:t>
            </w:r>
          </w:p>
          <w:p w:rsidR="004F4BF9" w:rsidRPr="00C55138" w:rsidRDefault="004F4BF9" w:rsidP="00FC5F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F83" w:rsidRPr="00C55138" w:rsidTr="00E42135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83" w:rsidRPr="00C55138" w:rsidRDefault="00FC5F83" w:rsidP="00FC5F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5138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бюджета Причулымского сельсовета</w:t>
            </w:r>
          </w:p>
        </w:tc>
      </w:tr>
      <w:tr w:rsidR="00FC5F83" w:rsidRPr="00C55138" w:rsidTr="00E42135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83" w:rsidRPr="00C55138" w:rsidRDefault="00FC5F83" w:rsidP="00FC5F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5138">
              <w:rPr>
                <w:rFonts w:ascii="Arial" w:hAnsi="Arial" w:cs="Arial"/>
                <w:b/>
                <w:bCs/>
                <w:sz w:val="24"/>
                <w:szCs w:val="24"/>
              </w:rPr>
              <w:t>на 2022 год и плановый период 2023-2024 годов</w:t>
            </w:r>
          </w:p>
        </w:tc>
      </w:tr>
      <w:tr w:rsidR="007B29D7" w:rsidRPr="00C55138" w:rsidTr="007B29D7">
        <w:trPr>
          <w:trHeight w:val="31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F83" w:rsidRPr="00C55138" w:rsidRDefault="00FC5F83" w:rsidP="00FC5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83" w:rsidRPr="00C55138" w:rsidRDefault="00FC5F83" w:rsidP="00FC5F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83" w:rsidRPr="00C55138" w:rsidRDefault="00FC5F83" w:rsidP="00FC5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83" w:rsidRPr="00C55138" w:rsidRDefault="00FC5F83" w:rsidP="00FC5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83" w:rsidRPr="00C55138" w:rsidRDefault="00FC5F83" w:rsidP="00FC5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83" w:rsidRPr="00C55138" w:rsidRDefault="00FC5F83" w:rsidP="00FC5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83" w:rsidRPr="00C55138" w:rsidRDefault="00FC5F83" w:rsidP="00FC5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83" w:rsidRPr="00C55138" w:rsidRDefault="00FC5F83" w:rsidP="00FC5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83" w:rsidRPr="00C55138" w:rsidRDefault="00FC5F83" w:rsidP="00FC5F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</w:tr>
      <w:tr w:rsidR="007B29D7" w:rsidRPr="00C55138" w:rsidTr="00C14025">
        <w:trPr>
          <w:trHeight w:val="84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83" w:rsidRPr="007B29D7" w:rsidRDefault="00FC5F83" w:rsidP="00FC5F83">
            <w:pPr>
              <w:jc w:val="center"/>
              <w:rPr>
                <w:rFonts w:ascii="Arial" w:hAnsi="Arial" w:cs="Arial"/>
              </w:rPr>
            </w:pPr>
            <w:r w:rsidRPr="007B29D7">
              <w:rPr>
                <w:rFonts w:ascii="Arial" w:hAnsi="Arial" w:cs="Arial"/>
              </w:rPr>
              <w:t>№ строки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83" w:rsidRPr="007B29D7" w:rsidRDefault="00FC5F83" w:rsidP="00FC5F83">
            <w:pPr>
              <w:jc w:val="center"/>
              <w:rPr>
                <w:rFonts w:ascii="Arial" w:hAnsi="Arial" w:cs="Arial"/>
              </w:rPr>
            </w:pPr>
            <w:r w:rsidRPr="007B29D7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83" w:rsidRPr="007B29D7" w:rsidRDefault="00FC5F83" w:rsidP="00FC5F83">
            <w:pPr>
              <w:jc w:val="center"/>
              <w:rPr>
                <w:rFonts w:ascii="Arial" w:hAnsi="Arial" w:cs="Arial"/>
              </w:rPr>
            </w:pPr>
            <w:r w:rsidRPr="007B29D7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83" w:rsidRPr="007B29D7" w:rsidRDefault="00FC5F83" w:rsidP="00FC5F83">
            <w:pPr>
              <w:jc w:val="center"/>
              <w:rPr>
                <w:rFonts w:ascii="Arial" w:hAnsi="Arial" w:cs="Arial"/>
              </w:rPr>
            </w:pPr>
            <w:r w:rsidRPr="007B29D7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83" w:rsidRPr="007B29D7" w:rsidRDefault="00FC5F83" w:rsidP="00FC5F83">
            <w:pPr>
              <w:jc w:val="center"/>
              <w:rPr>
                <w:rFonts w:ascii="Arial" w:hAnsi="Arial" w:cs="Arial"/>
              </w:rPr>
            </w:pPr>
            <w:r w:rsidRPr="007B29D7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83" w:rsidRPr="007B29D7" w:rsidRDefault="00FC5F83" w:rsidP="00FC5F83">
            <w:pPr>
              <w:jc w:val="center"/>
              <w:rPr>
                <w:rFonts w:ascii="Arial" w:hAnsi="Arial" w:cs="Arial"/>
              </w:rPr>
            </w:pPr>
            <w:r w:rsidRPr="007B29D7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83" w:rsidRPr="007B29D7" w:rsidRDefault="00FC5F83" w:rsidP="00FC5F83">
            <w:pPr>
              <w:jc w:val="center"/>
              <w:rPr>
                <w:rFonts w:ascii="Arial" w:hAnsi="Arial" w:cs="Arial"/>
              </w:rPr>
            </w:pPr>
            <w:r w:rsidRPr="007B29D7">
              <w:rPr>
                <w:rFonts w:ascii="Arial" w:hAnsi="Arial" w:cs="Arial"/>
              </w:rPr>
              <w:t>Сумма на          2022 год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83" w:rsidRPr="007B29D7" w:rsidRDefault="00FC5F83" w:rsidP="00FC5F83">
            <w:pPr>
              <w:jc w:val="center"/>
              <w:rPr>
                <w:rFonts w:ascii="Arial" w:hAnsi="Arial" w:cs="Arial"/>
              </w:rPr>
            </w:pPr>
            <w:r w:rsidRPr="007B29D7">
              <w:rPr>
                <w:rFonts w:ascii="Arial" w:hAnsi="Arial" w:cs="Arial"/>
              </w:rPr>
              <w:t>Сумма на          2023 год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83" w:rsidRPr="007B29D7" w:rsidRDefault="00FC5F83" w:rsidP="00FC5F83">
            <w:pPr>
              <w:jc w:val="center"/>
              <w:rPr>
                <w:rFonts w:ascii="Arial" w:hAnsi="Arial" w:cs="Arial"/>
              </w:rPr>
            </w:pPr>
            <w:r w:rsidRPr="007B29D7">
              <w:rPr>
                <w:rFonts w:ascii="Arial" w:hAnsi="Arial" w:cs="Arial"/>
              </w:rPr>
              <w:t>Сумма на          2024 год</w:t>
            </w:r>
          </w:p>
        </w:tc>
      </w:tr>
      <w:tr w:rsidR="007B29D7" w:rsidRPr="00C55138" w:rsidTr="00C14025">
        <w:trPr>
          <w:trHeight w:val="136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83" w:rsidRPr="007B29D7" w:rsidRDefault="00FC5F83" w:rsidP="00FC5F83">
            <w:pPr>
              <w:jc w:val="center"/>
              <w:rPr>
                <w:rFonts w:ascii="Arial" w:hAnsi="Arial" w:cs="Arial"/>
              </w:rPr>
            </w:pPr>
            <w:r w:rsidRPr="007B29D7">
              <w:rPr>
                <w:rFonts w:ascii="Arial" w:hAnsi="Arial" w:cs="Arial"/>
              </w:rPr>
              <w:t> 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83" w:rsidRPr="007B29D7" w:rsidRDefault="00FC5F83" w:rsidP="00FC5F83">
            <w:pPr>
              <w:jc w:val="center"/>
              <w:rPr>
                <w:rFonts w:ascii="Arial" w:hAnsi="Arial" w:cs="Arial"/>
              </w:rPr>
            </w:pPr>
            <w:r w:rsidRPr="007B29D7">
              <w:rPr>
                <w:rFonts w:ascii="Arial" w:hAnsi="Arial" w:cs="Arial"/>
              </w:rPr>
              <w:t>1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83" w:rsidRPr="007B29D7" w:rsidRDefault="00FC5F83" w:rsidP="00FC5F83">
            <w:pPr>
              <w:jc w:val="center"/>
              <w:rPr>
                <w:rFonts w:ascii="Arial" w:hAnsi="Arial" w:cs="Arial"/>
              </w:rPr>
            </w:pPr>
            <w:r w:rsidRPr="007B29D7">
              <w:rPr>
                <w:rFonts w:ascii="Arial" w:hAnsi="Arial" w:cs="Arial"/>
              </w:rPr>
              <w:t>2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83" w:rsidRPr="007B29D7" w:rsidRDefault="00FC5F83" w:rsidP="00FC5F83">
            <w:pPr>
              <w:jc w:val="center"/>
              <w:rPr>
                <w:rFonts w:ascii="Arial" w:hAnsi="Arial" w:cs="Arial"/>
              </w:rPr>
            </w:pPr>
            <w:r w:rsidRPr="007B29D7">
              <w:rPr>
                <w:rFonts w:ascii="Arial" w:hAnsi="Arial" w:cs="Arial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83" w:rsidRPr="007B29D7" w:rsidRDefault="00FC5F83" w:rsidP="00FC5F83">
            <w:pPr>
              <w:jc w:val="center"/>
              <w:rPr>
                <w:rFonts w:ascii="Arial" w:hAnsi="Arial" w:cs="Arial"/>
              </w:rPr>
            </w:pPr>
            <w:r w:rsidRPr="007B29D7">
              <w:rPr>
                <w:rFonts w:ascii="Arial" w:hAnsi="Arial" w:cs="Arial"/>
              </w:rPr>
              <w:t>4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83" w:rsidRPr="007B29D7" w:rsidRDefault="00FC5F83" w:rsidP="00FC5F83">
            <w:pPr>
              <w:jc w:val="center"/>
              <w:rPr>
                <w:rFonts w:ascii="Arial" w:hAnsi="Arial" w:cs="Arial"/>
              </w:rPr>
            </w:pPr>
            <w:r w:rsidRPr="007B29D7">
              <w:rPr>
                <w:rFonts w:ascii="Arial" w:hAnsi="Arial" w:cs="Arial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83" w:rsidRPr="007B29D7" w:rsidRDefault="00FC5F83" w:rsidP="00FC5F83">
            <w:pPr>
              <w:jc w:val="center"/>
              <w:rPr>
                <w:rFonts w:ascii="Arial" w:hAnsi="Arial" w:cs="Arial"/>
              </w:rPr>
            </w:pPr>
            <w:r w:rsidRPr="007B29D7">
              <w:rPr>
                <w:rFonts w:ascii="Arial" w:hAnsi="Arial" w:cs="Arial"/>
              </w:rPr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83" w:rsidRPr="007B29D7" w:rsidRDefault="00E42135" w:rsidP="00FC5F83">
            <w:pPr>
              <w:jc w:val="center"/>
              <w:rPr>
                <w:rFonts w:ascii="Arial" w:hAnsi="Arial" w:cs="Arial"/>
              </w:rPr>
            </w:pPr>
            <w:r w:rsidRPr="007B29D7">
              <w:rPr>
                <w:rFonts w:ascii="Arial" w:hAnsi="Arial" w:cs="Arial"/>
              </w:rPr>
              <w:t>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83" w:rsidRPr="007B29D7" w:rsidRDefault="00E42135" w:rsidP="00FC5F83">
            <w:pPr>
              <w:jc w:val="center"/>
              <w:rPr>
                <w:rFonts w:ascii="Arial" w:hAnsi="Arial" w:cs="Arial"/>
              </w:rPr>
            </w:pPr>
            <w:r w:rsidRPr="007B29D7">
              <w:rPr>
                <w:rFonts w:ascii="Arial" w:hAnsi="Arial" w:cs="Arial"/>
              </w:rPr>
              <w:t>8</w:t>
            </w:r>
          </w:p>
        </w:tc>
      </w:tr>
      <w:tr w:rsidR="001F5DA5" w:rsidRPr="00C55138" w:rsidTr="00C14025">
        <w:trPr>
          <w:trHeight w:val="26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 xml:space="preserve">Администрация Причулымского сельсовета Ачинского района Красноярского края 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21 165 681,16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Default="001F5DA5">
            <w:pPr>
              <w:jc w:val="center"/>
            </w:pPr>
            <w:r>
              <w:t>10 356 370,00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Default="001F5DA5">
            <w:pPr>
              <w:jc w:val="center"/>
            </w:pPr>
            <w:r>
              <w:t>10 384 100,00</w:t>
            </w:r>
          </w:p>
        </w:tc>
      </w:tr>
      <w:tr w:rsidR="001F5DA5" w:rsidRPr="00C55138" w:rsidTr="00284620">
        <w:trPr>
          <w:trHeight w:val="259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6 904 823,45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Default="001F5DA5">
            <w:pPr>
              <w:jc w:val="center"/>
            </w:pPr>
            <w:r>
              <w:t>6 085 740,00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Default="001F5DA5">
            <w:pPr>
              <w:jc w:val="center"/>
            </w:pPr>
            <w:r>
              <w:t>5 890 790,00</w:t>
            </w:r>
          </w:p>
        </w:tc>
      </w:tr>
      <w:tr w:rsidR="001F5DA5" w:rsidRPr="00C55138" w:rsidTr="00C14025">
        <w:trPr>
          <w:trHeight w:val="43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3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932 380,44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Default="001F5DA5">
            <w:pPr>
              <w:jc w:val="center"/>
            </w:pPr>
            <w:r>
              <w:t>940 600,00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Default="001F5DA5">
            <w:pPr>
              <w:jc w:val="center"/>
            </w:pPr>
            <w:r>
              <w:t>940 600,00</w:t>
            </w:r>
          </w:p>
        </w:tc>
      </w:tr>
      <w:tr w:rsidR="001F5DA5" w:rsidRPr="00C55138" w:rsidTr="007B29D7">
        <w:trPr>
          <w:trHeight w:val="27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4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Непрограммные расходы Администрации Причулымского сельсовета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7200000000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932 380,44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Default="001F5DA5">
            <w:pPr>
              <w:jc w:val="center"/>
            </w:pPr>
            <w:r>
              <w:t>940 600,00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Default="001F5DA5">
            <w:pPr>
              <w:jc w:val="center"/>
            </w:pPr>
            <w:r>
              <w:t>940 600,00</w:t>
            </w:r>
          </w:p>
        </w:tc>
      </w:tr>
      <w:tr w:rsidR="001F5DA5" w:rsidRPr="00C55138" w:rsidTr="00C14025">
        <w:trPr>
          <w:trHeight w:val="68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5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Функционирование Администрации Причулымского сельсовета, в рамках непрограммных расходов Администрации Причулымского сельсовета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7210000000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932 380,44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940 600,00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940 600,00</w:t>
            </w:r>
          </w:p>
        </w:tc>
      </w:tr>
      <w:tr w:rsidR="001F5DA5" w:rsidRPr="00C55138" w:rsidTr="00284620">
        <w:trPr>
          <w:trHeight w:val="68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6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Глава Причулымского сельсовета, в рамках непрограммных расходов Администрации Причулымского сельсовета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0102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7210090110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932 380,44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940 600,00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940 600,00</w:t>
            </w:r>
          </w:p>
        </w:tc>
      </w:tr>
      <w:tr w:rsidR="001F5DA5" w:rsidRPr="00C55138" w:rsidTr="00C14025">
        <w:trPr>
          <w:trHeight w:val="387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7210090110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932 380,44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940 600,00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940 600,00</w:t>
            </w:r>
          </w:p>
        </w:tc>
      </w:tr>
      <w:tr w:rsidR="001F5DA5" w:rsidRPr="00C55138" w:rsidTr="00C14025">
        <w:trPr>
          <w:trHeight w:val="409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7210090110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932 380,44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940 600,00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940 600,00</w:t>
            </w:r>
          </w:p>
        </w:tc>
      </w:tr>
      <w:tr w:rsidR="001F5DA5" w:rsidRPr="00C55138" w:rsidTr="00284620">
        <w:trPr>
          <w:trHeight w:val="46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9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721090110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717 029,16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722 400,00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722 400,00</w:t>
            </w:r>
          </w:p>
        </w:tc>
      </w:tr>
      <w:tr w:rsidR="001F5DA5" w:rsidRPr="00C55138" w:rsidTr="00284620">
        <w:trPr>
          <w:trHeight w:val="77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721090110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215 351,28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218 200,00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218 200,00</w:t>
            </w:r>
          </w:p>
        </w:tc>
      </w:tr>
      <w:tr w:rsidR="001F5DA5" w:rsidRPr="00C55138" w:rsidTr="00284620">
        <w:trPr>
          <w:trHeight w:val="40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11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5 203 600,01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4 407 400,00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4 212 450,00</w:t>
            </w:r>
          </w:p>
        </w:tc>
      </w:tr>
      <w:tr w:rsidR="001F5DA5" w:rsidRPr="00C55138" w:rsidTr="00284620">
        <w:trPr>
          <w:trHeight w:val="40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12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Непрограммные расходы Администрации Причулымского сельсовета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0104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7200000000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5 203 600,01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4 407 400,00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4 212 450,00</w:t>
            </w:r>
          </w:p>
        </w:tc>
      </w:tr>
      <w:tr w:rsidR="001F5DA5" w:rsidRPr="00C55138" w:rsidTr="00284620">
        <w:trPr>
          <w:trHeight w:val="637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13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Функционирование Администрации Причулымского сельсовета, в рамках непрограммных расходов Администрации Причулымского сельсовета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7210000000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5 203 600,01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4 407 400,00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4 212 450,00</w:t>
            </w:r>
          </w:p>
        </w:tc>
      </w:tr>
      <w:tr w:rsidR="001F5DA5" w:rsidRPr="00C55138" w:rsidTr="00C14025">
        <w:trPr>
          <w:trHeight w:val="11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14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Расходы за счет средств краевого бюджета на 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непрограммных расходов Администрации Причулымского сельсовета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7210010340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190 780,00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</w:tr>
      <w:tr w:rsidR="001F5DA5" w:rsidRPr="00C55138" w:rsidTr="00C14025">
        <w:trPr>
          <w:trHeight w:val="371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15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7210010340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190 780,00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</w:tr>
      <w:tr w:rsidR="001F5DA5" w:rsidRPr="00C55138" w:rsidTr="00C14025">
        <w:trPr>
          <w:trHeight w:val="47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16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7210010340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120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190 780,00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</w:tr>
      <w:tr w:rsidR="001F5DA5" w:rsidRPr="00C55138" w:rsidTr="00284620">
        <w:trPr>
          <w:trHeight w:val="35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17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0104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7210010340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121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146 520,00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</w:tr>
      <w:tr w:rsidR="001F5DA5" w:rsidRPr="00C55138" w:rsidTr="007B29D7">
        <w:trPr>
          <w:trHeight w:val="64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18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7210010340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44 260,00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</w:tr>
      <w:tr w:rsidR="001F5DA5" w:rsidRPr="00C55138" w:rsidTr="00284620">
        <w:trPr>
          <w:trHeight w:val="136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19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Расходы за счет средств краевого бюджета на частичную компенсацию расходов на повышение оплаты труда отдельным категориям работников бюджетной сферы, в рамках непрограммных расходов Администрации Причулымского сельсовета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7210027240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201 650,00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</w:tr>
      <w:tr w:rsidR="001F5DA5" w:rsidRPr="00C55138" w:rsidTr="00284620">
        <w:trPr>
          <w:trHeight w:val="46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7210027240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201 650,00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</w:tr>
      <w:tr w:rsidR="001F5DA5" w:rsidRPr="00C55138" w:rsidTr="00284620">
        <w:trPr>
          <w:trHeight w:val="3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21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0104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7210027240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120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201 650,00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</w:tr>
      <w:tr w:rsidR="001F5DA5" w:rsidRPr="00C55138" w:rsidTr="007B29D7">
        <w:trPr>
          <w:trHeight w:val="36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22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7210027240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130 950,00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</w:tr>
      <w:tr w:rsidR="001F5DA5" w:rsidRPr="00C55138" w:rsidTr="007B29D7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23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7210027240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70 700,00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</w:tr>
      <w:tr w:rsidR="001F5DA5" w:rsidRPr="00C55138" w:rsidTr="007B29D7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24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Причулымского сельсовета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7210090210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4 259 764,68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3 767 700,00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3 572 750,00</w:t>
            </w:r>
          </w:p>
        </w:tc>
      </w:tr>
      <w:tr w:rsidR="001F5DA5" w:rsidRPr="00C55138" w:rsidTr="007B29D7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25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7210090210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2 953 401,00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3 025 050,00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3 025 050,00</w:t>
            </w:r>
          </w:p>
        </w:tc>
      </w:tr>
      <w:tr w:rsidR="001F5DA5" w:rsidRPr="00C55138" w:rsidTr="00C14025">
        <w:trPr>
          <w:trHeight w:val="21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26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7210090210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120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2 953 401,00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3 025 050,00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3 025 050,00</w:t>
            </w:r>
          </w:p>
        </w:tc>
      </w:tr>
      <w:tr w:rsidR="001F5DA5" w:rsidRPr="00C55138" w:rsidTr="00C14025">
        <w:trPr>
          <w:trHeight w:val="12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27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0104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7210090210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121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2 292 223,00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2 323 350,00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2 323 350,00</w:t>
            </w:r>
          </w:p>
        </w:tc>
      </w:tr>
      <w:tr w:rsidR="001F5DA5" w:rsidRPr="00C55138" w:rsidTr="00C14025">
        <w:trPr>
          <w:trHeight w:val="126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28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7210090210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661 178,00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701 700,00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701 700,00</w:t>
            </w:r>
          </w:p>
        </w:tc>
      </w:tr>
      <w:tr w:rsidR="001F5DA5" w:rsidRPr="00C55138" w:rsidTr="00C14025">
        <w:trPr>
          <w:trHeight w:val="13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29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7210090210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1 305 852,63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737 950,00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547 700,00</w:t>
            </w:r>
          </w:p>
        </w:tc>
      </w:tr>
      <w:tr w:rsidR="001F5DA5" w:rsidRPr="00C55138" w:rsidTr="00C14025">
        <w:trPr>
          <w:trHeight w:val="104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30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7210090210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1 305 852,63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737 950,00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547 700,00</w:t>
            </w:r>
          </w:p>
        </w:tc>
      </w:tr>
      <w:tr w:rsidR="001F5DA5" w:rsidRPr="00C55138" w:rsidTr="007B29D7">
        <w:trPr>
          <w:trHeight w:val="19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31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0104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7210090210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244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852 913,40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390 550,00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200 300,00</w:t>
            </w:r>
          </w:p>
        </w:tc>
      </w:tr>
      <w:tr w:rsidR="001F5DA5" w:rsidRPr="00C55138" w:rsidTr="00284620">
        <w:trPr>
          <w:trHeight w:val="28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32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 xml:space="preserve">Закупка энергетических ресурсов 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0104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7210090210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247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452 939,23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347 400,00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347 400,00</w:t>
            </w:r>
          </w:p>
        </w:tc>
      </w:tr>
      <w:tr w:rsidR="001F5DA5" w:rsidRPr="00C55138" w:rsidTr="00284620">
        <w:trPr>
          <w:trHeight w:val="27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33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7210090210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511,05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4 700,00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</w:tr>
      <w:tr w:rsidR="001F5DA5" w:rsidRPr="00C55138" w:rsidTr="00284620">
        <w:trPr>
          <w:trHeight w:val="13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7210090210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850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511,05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4 700,00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</w:tr>
      <w:tr w:rsidR="001F5DA5" w:rsidRPr="00C55138" w:rsidTr="00284620">
        <w:trPr>
          <w:trHeight w:val="18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35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0104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7210090210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852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1 000,00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</w:tr>
      <w:tr w:rsidR="001F5DA5" w:rsidRPr="00C55138" w:rsidTr="00284620">
        <w:trPr>
          <w:trHeight w:val="213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36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7210090210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511,05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3 700,00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</w:tr>
      <w:tr w:rsidR="001F5DA5" w:rsidRPr="00C55138" w:rsidTr="007B29D7">
        <w:trPr>
          <w:trHeight w:val="3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37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 xml:space="preserve">Расходы на оплату труда работников по охране, обслуживанию административных зданий и водителей, в рамках непрограммных расходов администрации Причулымского сельсовета 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7210090220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551 405,33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639 700,00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639 700,00</w:t>
            </w:r>
          </w:p>
        </w:tc>
      </w:tr>
      <w:tr w:rsidR="001F5DA5" w:rsidRPr="00C55138" w:rsidTr="00C14025">
        <w:trPr>
          <w:trHeight w:val="66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38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7210090220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551 405,33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639 700,00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639 700,00</w:t>
            </w:r>
          </w:p>
        </w:tc>
      </w:tr>
      <w:tr w:rsidR="001F5DA5" w:rsidRPr="00C55138" w:rsidTr="00284620">
        <w:trPr>
          <w:trHeight w:val="43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39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0104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7210090220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120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551 405,33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639 700,00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639 700,00</w:t>
            </w:r>
          </w:p>
        </w:tc>
      </w:tr>
      <w:tr w:rsidR="001F5DA5" w:rsidRPr="00C55138" w:rsidTr="00C14025">
        <w:trPr>
          <w:trHeight w:val="16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40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7210090220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423 742,70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491 300,00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491 300,00</w:t>
            </w:r>
          </w:p>
        </w:tc>
      </w:tr>
      <w:tr w:rsidR="001F5DA5" w:rsidRPr="00C55138" w:rsidTr="00C14025">
        <w:trPr>
          <w:trHeight w:val="21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41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7210090220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127 662,63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148 400,00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148 400,00</w:t>
            </w:r>
          </w:p>
        </w:tc>
      </w:tr>
      <w:tr w:rsidR="001F5DA5" w:rsidRPr="00C55138" w:rsidTr="00284620">
        <w:trPr>
          <w:trHeight w:val="25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42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1 000,00</w:t>
            </w:r>
          </w:p>
        </w:tc>
      </w:tr>
      <w:tr w:rsidR="001F5DA5" w:rsidRPr="00C55138" w:rsidTr="00284620">
        <w:trPr>
          <w:trHeight w:val="43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43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Непрограммные расходы Администрации Причулымского сельсовета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0111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7200000000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1 000,00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1 000,00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1 000,00</w:t>
            </w:r>
          </w:p>
        </w:tc>
      </w:tr>
      <w:tr w:rsidR="001F5DA5" w:rsidRPr="00C55138" w:rsidTr="00284620">
        <w:trPr>
          <w:trHeight w:val="66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44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Функционирование Администрации Причулымского сельсовета в рамках непрограммных расходов Администрации Причулымского сельсовета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0111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7210000000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1 000,00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1 000,00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1 000,00</w:t>
            </w:r>
          </w:p>
        </w:tc>
      </w:tr>
      <w:tr w:rsidR="001F5DA5" w:rsidRPr="00C55138" w:rsidTr="00284620">
        <w:trPr>
          <w:trHeight w:val="81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45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Резервные фонды органов местного самоуправления, в рамках непрограммных расходов Администрации Причулымского сельсовета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7210091110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1 000,00</w:t>
            </w:r>
          </w:p>
        </w:tc>
      </w:tr>
      <w:tr w:rsidR="001F5DA5" w:rsidRPr="00C55138" w:rsidTr="00284620">
        <w:trPr>
          <w:trHeight w:val="18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46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7210091110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1 000,00</w:t>
            </w:r>
          </w:p>
        </w:tc>
      </w:tr>
      <w:tr w:rsidR="001F5DA5" w:rsidRPr="00C55138" w:rsidTr="00284620">
        <w:trPr>
          <w:trHeight w:val="22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47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7210091110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1 000,00</w:t>
            </w:r>
          </w:p>
        </w:tc>
      </w:tr>
      <w:tr w:rsidR="001F5DA5" w:rsidRPr="00C55138" w:rsidTr="00A63236">
        <w:trPr>
          <w:trHeight w:val="25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48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767 843,00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736 740,00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736 740,00</w:t>
            </w:r>
          </w:p>
        </w:tc>
      </w:tr>
      <w:tr w:rsidR="001F5DA5" w:rsidRPr="00C55138" w:rsidTr="00C14025">
        <w:trPr>
          <w:trHeight w:val="13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49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Муниципальная программа "Защита населения и территории Причулымского сельсовета от чрезвычайных ситуаций природного и техногенного характера"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0200000000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5 000,00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5 000,00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5 000,00</w:t>
            </w:r>
          </w:p>
        </w:tc>
      </w:tr>
      <w:tr w:rsidR="001F5DA5" w:rsidRPr="00C55138" w:rsidTr="00C14025">
        <w:trPr>
          <w:trHeight w:val="8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 xml:space="preserve">Подпрограмма "Профилактика терроризма и экстремизма на территории сельсовета" муниципальной программы "Защита населения и территории Причулымского сельсовета от чрезвычайных ситуаций природного и техногенного характера" 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0230000000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5 000,00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5 000,00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5 000,00</w:t>
            </w:r>
          </w:p>
        </w:tc>
      </w:tr>
      <w:tr w:rsidR="001F5DA5" w:rsidRPr="00C55138" w:rsidTr="007B29D7">
        <w:trPr>
          <w:trHeight w:val="159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51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 xml:space="preserve">Мероприятия по терроризму в рамках подпрограммы "Профилактика терроризма и экстремизма на территории сельсовета" муниципальной программы "Защита населения и территории Причулымского сельсовета от чрезвычайных ситуаций природного и техногенного характера" 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0230091170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5 000,00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5 000,00</w:t>
            </w:r>
          </w:p>
        </w:tc>
      </w:tr>
      <w:tr w:rsidR="001F5DA5" w:rsidRPr="00C55138" w:rsidTr="00C14025">
        <w:trPr>
          <w:trHeight w:val="22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52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0230091170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5 000,00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5 000,00</w:t>
            </w:r>
          </w:p>
        </w:tc>
      </w:tr>
      <w:tr w:rsidR="001F5DA5" w:rsidRPr="00C55138" w:rsidTr="00C14025">
        <w:trPr>
          <w:trHeight w:val="267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53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0230091170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5 000,00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5 000,00</w:t>
            </w:r>
          </w:p>
        </w:tc>
      </w:tr>
      <w:tr w:rsidR="001F5DA5" w:rsidRPr="00C55138" w:rsidTr="00C14025">
        <w:trPr>
          <w:trHeight w:val="42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54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0230091170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5 000,00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5 000,00</w:t>
            </w:r>
          </w:p>
        </w:tc>
      </w:tr>
      <w:tr w:rsidR="001F5DA5" w:rsidRPr="00C55138" w:rsidTr="007B29D7">
        <w:trPr>
          <w:trHeight w:val="561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55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Муниципальная программа "Содействие развитию органов местного самоуправления, реализация полномочий администрации Причулымского сельсовета"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0300000000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755 700,00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724 540,00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724 540,00</w:t>
            </w:r>
          </w:p>
        </w:tc>
      </w:tr>
      <w:tr w:rsidR="001F5DA5" w:rsidRPr="00C55138" w:rsidTr="007B29D7">
        <w:trPr>
          <w:trHeight w:val="27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56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Причулымского сельсовета"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0390000000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755 700,00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724 540,00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724 540,00</w:t>
            </w:r>
          </w:p>
        </w:tc>
      </w:tr>
      <w:tr w:rsidR="001F5DA5" w:rsidRPr="00C55138" w:rsidTr="007B29D7">
        <w:trPr>
          <w:trHeight w:val="277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57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переданных на уровень района, в рамках отдельных мероприятий муниципальной программы "Содействие развитию органов местного самоуправления, реализация полномочий администрации Причулымского сельсовета"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0390090280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755 700,00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724 540,00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724 540,00</w:t>
            </w:r>
          </w:p>
        </w:tc>
      </w:tr>
      <w:tr w:rsidR="001F5DA5" w:rsidRPr="00C55138" w:rsidTr="00A63236">
        <w:trPr>
          <w:trHeight w:val="127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58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0390090280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500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755 700,00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724 540,00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724 540,00</w:t>
            </w:r>
          </w:p>
        </w:tc>
      </w:tr>
      <w:tr w:rsidR="001F5DA5" w:rsidRPr="00C55138" w:rsidTr="007B29D7">
        <w:trPr>
          <w:trHeight w:val="24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59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0390090280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540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755 700,00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724 540,00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724 540,00</w:t>
            </w:r>
          </w:p>
        </w:tc>
      </w:tr>
      <w:tr w:rsidR="001F5DA5" w:rsidRPr="00C55138" w:rsidTr="00A63236">
        <w:trPr>
          <w:trHeight w:val="3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60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Непрограммные расходы Администрации Причулымского сельсовета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7200000000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7 143,00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7 200,00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7 200,00</w:t>
            </w:r>
          </w:p>
        </w:tc>
      </w:tr>
      <w:tr w:rsidR="001F5DA5" w:rsidRPr="00C55138" w:rsidTr="00A63236">
        <w:trPr>
          <w:trHeight w:val="26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lastRenderedPageBreak/>
              <w:t>61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Функционирование Администрации Причулымского сельсовета в рамках непрограммных расходов Администрации Причулымского сельсовета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7210000000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7 143,00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7 200,00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7 200,00</w:t>
            </w:r>
          </w:p>
        </w:tc>
      </w:tr>
      <w:tr w:rsidR="001F5DA5" w:rsidRPr="00C55138" w:rsidTr="00A63236">
        <w:trPr>
          <w:trHeight w:val="27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62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Осуществление  государственных полномочий Администрации Причулымского сельсовета по составлению протоколов об административных правонарушениях, в рамках непрограммных расходов Администрации Причулымского сельсовета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7210075140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6 092,00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5 900,00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5 900,00</w:t>
            </w:r>
          </w:p>
        </w:tc>
      </w:tr>
      <w:tr w:rsidR="001F5DA5" w:rsidRPr="00C55138" w:rsidTr="00C14025">
        <w:trPr>
          <w:trHeight w:val="27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63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7210075140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6 092,00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5 900,00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5 900,00</w:t>
            </w:r>
          </w:p>
        </w:tc>
      </w:tr>
      <w:tr w:rsidR="001F5DA5" w:rsidRPr="00C55138" w:rsidTr="00C14025">
        <w:trPr>
          <w:trHeight w:val="141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64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7210075140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6 092,00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5 900,00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5 900,00</w:t>
            </w:r>
          </w:p>
        </w:tc>
      </w:tr>
      <w:tr w:rsidR="001F5DA5" w:rsidRPr="00C55138" w:rsidTr="00C14025">
        <w:trPr>
          <w:trHeight w:val="18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65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7210075140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244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6 092,00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5 900,00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5 900,00</w:t>
            </w:r>
          </w:p>
        </w:tc>
      </w:tr>
      <w:tr w:rsidR="001F5DA5" w:rsidRPr="00C55138" w:rsidTr="00C14025">
        <w:trPr>
          <w:trHeight w:val="36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66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Членские взносы в Совет муниципальных образований Красноярского края, в рамках непрограммных расходов администрации Причулымского сельсовета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7210090140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1 051,00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1 300,00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1 300,00</w:t>
            </w:r>
          </w:p>
        </w:tc>
      </w:tr>
      <w:tr w:rsidR="001F5DA5" w:rsidRPr="00C55138" w:rsidTr="00A63236">
        <w:trPr>
          <w:trHeight w:val="146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67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7210090140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1 051,00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1 300,00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1 300,00</w:t>
            </w:r>
          </w:p>
        </w:tc>
      </w:tr>
      <w:tr w:rsidR="001F5DA5" w:rsidRPr="00C55138" w:rsidTr="00A63236">
        <w:trPr>
          <w:trHeight w:val="191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68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7210090140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1 051,00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1 300,00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1 300,00</w:t>
            </w:r>
          </w:p>
        </w:tc>
      </w:tr>
      <w:tr w:rsidR="001F5DA5" w:rsidRPr="00C55138" w:rsidTr="00A63236">
        <w:trPr>
          <w:trHeight w:val="23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69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7210090140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1 051,00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1 300,00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1 300,00</w:t>
            </w:r>
          </w:p>
        </w:tc>
      </w:tr>
      <w:tr w:rsidR="001F5DA5" w:rsidRPr="00C55138" w:rsidTr="00A63236">
        <w:trPr>
          <w:trHeight w:val="2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70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0200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173 940,00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170 300,00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177 030,00</w:t>
            </w:r>
          </w:p>
        </w:tc>
      </w:tr>
      <w:tr w:rsidR="001F5DA5" w:rsidRPr="00C55138" w:rsidTr="00A63236">
        <w:trPr>
          <w:trHeight w:val="273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71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Мобилизационная  и вневойсковая подготовка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0203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173 940,00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170 300,00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177 030,00</w:t>
            </w:r>
          </w:p>
        </w:tc>
      </w:tr>
      <w:tr w:rsidR="001F5DA5" w:rsidRPr="00C55138" w:rsidTr="007B29D7">
        <w:trPr>
          <w:trHeight w:val="36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Непрограммные расходы Администрации Причулымского сельсовета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0203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7200000000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173 940,00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170 300,00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177 030,00</w:t>
            </w:r>
          </w:p>
        </w:tc>
      </w:tr>
      <w:tr w:rsidR="001F5DA5" w:rsidRPr="00C55138" w:rsidTr="007B29D7">
        <w:trPr>
          <w:trHeight w:val="27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73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Функционирование Администрации Причулымского сельсовета, в рамках непрограммных расходов Администрации Причулымского сельсовета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0203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7210000000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173 940,00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170 300,00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177 030,00</w:t>
            </w:r>
          </w:p>
        </w:tc>
      </w:tr>
      <w:tr w:rsidR="001F5DA5" w:rsidRPr="00C55138" w:rsidTr="00C14025">
        <w:trPr>
          <w:trHeight w:val="581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74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Администрации Причулымского сельсовета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0203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7210051180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173 940,00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170 300,00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177 030,00</w:t>
            </w:r>
          </w:p>
        </w:tc>
      </w:tr>
      <w:tr w:rsidR="001F5DA5" w:rsidRPr="00C55138" w:rsidTr="00C14025">
        <w:trPr>
          <w:trHeight w:val="44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75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0203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7210051180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122 655,03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140 850,00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140 850,00</w:t>
            </w:r>
          </w:p>
        </w:tc>
      </w:tr>
      <w:tr w:rsidR="001F5DA5" w:rsidRPr="00C55138" w:rsidTr="00C14025">
        <w:trPr>
          <w:trHeight w:val="40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lastRenderedPageBreak/>
              <w:t>76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0203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7210051180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120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122 655,03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140 850,00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140 850,00</w:t>
            </w:r>
          </w:p>
        </w:tc>
      </w:tr>
      <w:tr w:rsidR="001F5DA5" w:rsidRPr="00C55138" w:rsidTr="00C14025">
        <w:trPr>
          <w:trHeight w:val="20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77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0203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7210051180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94 205,90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108 180,00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108 180,00</w:t>
            </w:r>
          </w:p>
        </w:tc>
      </w:tr>
      <w:tr w:rsidR="001F5DA5" w:rsidRPr="00C55138" w:rsidTr="007B29D7">
        <w:trPr>
          <w:trHeight w:val="6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78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0203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7210051180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28 449,13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32 670,00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32 670,00</w:t>
            </w:r>
          </w:p>
        </w:tc>
      </w:tr>
      <w:tr w:rsidR="001F5DA5" w:rsidRPr="00C55138" w:rsidTr="00A63236">
        <w:trPr>
          <w:trHeight w:val="38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79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0203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7210051180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51 284,97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29 450,00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36 180,00</w:t>
            </w:r>
          </w:p>
        </w:tc>
      </w:tr>
      <w:tr w:rsidR="001F5DA5" w:rsidRPr="00C55138" w:rsidTr="00A63236">
        <w:trPr>
          <w:trHeight w:val="63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80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0203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7210051180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240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51 284,97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29 450,00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36 180,00</w:t>
            </w:r>
          </w:p>
        </w:tc>
      </w:tr>
      <w:tr w:rsidR="001F5DA5" w:rsidRPr="00C55138" w:rsidTr="00C14025">
        <w:trPr>
          <w:trHeight w:val="314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0203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7210051180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51 284,97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29 450,00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36 180,00</w:t>
            </w:r>
          </w:p>
        </w:tc>
      </w:tr>
      <w:tr w:rsidR="001F5DA5" w:rsidRPr="00C55138" w:rsidTr="00A63236">
        <w:trPr>
          <w:trHeight w:val="456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82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0300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1 206 430,00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836 100,00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834 800,00</w:t>
            </w:r>
          </w:p>
        </w:tc>
      </w:tr>
      <w:tr w:rsidR="001F5DA5" w:rsidRPr="00C55138" w:rsidTr="00A63236">
        <w:trPr>
          <w:trHeight w:val="26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83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0310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1 206 430,00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836 100,00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834 800,00</w:t>
            </w:r>
          </w:p>
        </w:tc>
      </w:tr>
      <w:tr w:rsidR="001F5DA5" w:rsidRPr="00C55138" w:rsidTr="007B29D7">
        <w:trPr>
          <w:trHeight w:val="6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84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Муниципальная программа "Защита населения и территории Причулымского сельсовета от чрезвычайных ситуаций природного и техногенного характера"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0310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0200000000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1 206 430,00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836 100,00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834 800,00</w:t>
            </w:r>
          </w:p>
        </w:tc>
      </w:tr>
      <w:tr w:rsidR="001F5DA5" w:rsidRPr="00C55138" w:rsidTr="007B29D7">
        <w:trPr>
          <w:trHeight w:val="63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85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 xml:space="preserve">Подпрограмма "Обеспечение первичных мер пожарной безопасности на территории Причулымского сельсовета" муниципальной программы "Защита населения и территории Причулымского сельсовета от чрезвычайных ситуаций природного и техногенного характера" 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0310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0220000000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1 206 430,00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836 100,00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834 800,00</w:t>
            </w:r>
          </w:p>
        </w:tc>
      </w:tr>
      <w:tr w:rsidR="001F5DA5" w:rsidRPr="00C55138" w:rsidTr="00C14025">
        <w:trPr>
          <w:trHeight w:val="397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86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Расходы за счет средств краевой субсидии на обеспечение первичных мер пожарной безопасности, в рамках подпрограммы "Обеспечение первичных мер пожарной безопасности на территории Причулымского сельсовета" муниципальной программы "Защита населения и территории Причулымского сельсовета от чрезвычайных ситуаций природного и техногенного характера"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0310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0220074120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106 500,00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106 500,00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106 500,00</w:t>
            </w:r>
          </w:p>
        </w:tc>
      </w:tr>
      <w:tr w:rsidR="001F5DA5" w:rsidRPr="00C55138" w:rsidTr="00C14025">
        <w:trPr>
          <w:trHeight w:val="27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87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0310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0220074120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106 500,00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106 500,00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106 500,00</w:t>
            </w:r>
          </w:p>
        </w:tc>
      </w:tr>
      <w:tr w:rsidR="001F5DA5" w:rsidRPr="00C55138" w:rsidTr="007B29D7">
        <w:trPr>
          <w:trHeight w:val="56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lastRenderedPageBreak/>
              <w:t>88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0310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0220074120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240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106 500,00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106 500,00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106 500,00</w:t>
            </w:r>
          </w:p>
        </w:tc>
      </w:tr>
      <w:tr w:rsidR="001F5DA5" w:rsidRPr="00C55138" w:rsidTr="00C14025">
        <w:trPr>
          <w:trHeight w:val="49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89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0310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0220074120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244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106 500,00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106 500,00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106 500,00</w:t>
            </w:r>
          </w:p>
        </w:tc>
      </w:tr>
      <w:tr w:rsidR="001F5DA5" w:rsidRPr="00C55138" w:rsidTr="007B29D7">
        <w:trPr>
          <w:trHeight w:val="679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90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Причулымского сельсовета" муниципальной программы "Защита населения и территории Причулымского сельсовета от чрезвычайных ситуаций природного и техногенного характера"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0310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0220093110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1 005 548,00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729 600,00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728 300,00</w:t>
            </w:r>
          </w:p>
        </w:tc>
      </w:tr>
      <w:tr w:rsidR="001F5DA5" w:rsidRPr="00C55138" w:rsidTr="007B29D7">
        <w:trPr>
          <w:trHeight w:val="679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91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0310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0220093110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719 024,55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639 600,00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639 600,00</w:t>
            </w:r>
          </w:p>
        </w:tc>
      </w:tr>
      <w:tr w:rsidR="001F5DA5" w:rsidRPr="00C55138" w:rsidTr="007B29D7">
        <w:trPr>
          <w:trHeight w:val="3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92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0310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0220093110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719 024,55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639 600,00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639 600,00</w:t>
            </w:r>
          </w:p>
        </w:tc>
      </w:tr>
      <w:tr w:rsidR="001F5DA5" w:rsidRPr="00C55138" w:rsidTr="007B29D7">
        <w:trPr>
          <w:trHeight w:val="27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93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0310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0220093110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552 703,38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491 200,00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491 200,00</w:t>
            </w:r>
          </w:p>
        </w:tc>
      </w:tr>
      <w:tr w:rsidR="001F5DA5" w:rsidRPr="00C55138" w:rsidTr="00C14025">
        <w:trPr>
          <w:trHeight w:val="48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94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0310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0220093110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166 321,17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148 400,00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148 400,00</w:t>
            </w:r>
          </w:p>
        </w:tc>
      </w:tr>
      <w:tr w:rsidR="001F5DA5" w:rsidRPr="00C55138" w:rsidTr="00A63236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95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0310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0220093110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286 523,45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90 000,00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88 700,00</w:t>
            </w:r>
          </w:p>
        </w:tc>
      </w:tr>
      <w:tr w:rsidR="001F5DA5" w:rsidRPr="00C55138" w:rsidTr="00C14025">
        <w:trPr>
          <w:trHeight w:val="70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96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0310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0220093110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240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286 523,45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90 000,00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88 700,00</w:t>
            </w:r>
          </w:p>
        </w:tc>
      </w:tr>
      <w:tr w:rsidR="001F5DA5" w:rsidRPr="00C55138" w:rsidTr="00C14025">
        <w:trPr>
          <w:trHeight w:val="27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97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0310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0220093110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244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156 639,69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</w:tr>
      <w:tr w:rsidR="001F5DA5" w:rsidRPr="00C55138" w:rsidTr="00C14025">
        <w:trPr>
          <w:trHeight w:val="27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98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0310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0220093110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247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129 883,76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90 000,00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88 700,00</w:t>
            </w:r>
          </w:p>
        </w:tc>
      </w:tr>
      <w:tr w:rsidR="001F5DA5" w:rsidRPr="00C55138" w:rsidTr="007B29D7">
        <w:trPr>
          <w:trHeight w:val="7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Расходы на мероприятия по опашке территорий сельсовета в рамках подпрограммы "Обеспечение первичных мер пожарной безопасности на территории Причулымского сельсовета" в рамках муниципальной программы "Защита населения и территории Причулымского сельсовета от чрезвычайных ситуаций природного и техногенного характера"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0310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0220093130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88 740,00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</w:tr>
      <w:tr w:rsidR="001F5DA5" w:rsidRPr="00C55138" w:rsidTr="00A63236">
        <w:trPr>
          <w:trHeight w:val="701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100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0310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0220093130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88 740,00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</w:tr>
      <w:tr w:rsidR="001F5DA5" w:rsidRPr="00C55138" w:rsidTr="007B29D7">
        <w:trPr>
          <w:trHeight w:val="7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101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0310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0220093130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244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88 740,00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</w:tr>
      <w:tr w:rsidR="001F5DA5" w:rsidRPr="00C55138" w:rsidTr="007B29D7">
        <w:trPr>
          <w:trHeight w:val="27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102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Софинансирование расходов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Причулымского сельсовета" муниципальной программы " Защита населения и территории Причулымского сельсовета от чрезвычайных ситуаций природного и техногенного характера"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0310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02200S4120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5 642,00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</w:tr>
      <w:tr w:rsidR="001F5DA5" w:rsidRPr="00C55138" w:rsidTr="00A63236">
        <w:trPr>
          <w:trHeight w:val="439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103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0310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02200S4120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5 642,00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</w:tr>
      <w:tr w:rsidR="001F5DA5" w:rsidRPr="00C55138" w:rsidTr="007B29D7">
        <w:trPr>
          <w:trHeight w:val="3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104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0310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02200S4120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5 642,00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</w:tr>
      <w:tr w:rsidR="001F5DA5" w:rsidRPr="00C55138" w:rsidTr="007B29D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105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0310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02200S4120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5 642,00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</w:tr>
      <w:tr w:rsidR="001F5DA5" w:rsidRPr="00C55138" w:rsidTr="00A63236">
        <w:trPr>
          <w:trHeight w:val="197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106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0400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4 958 000,00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1 162 100,00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1 181 100,00</w:t>
            </w:r>
          </w:p>
        </w:tc>
      </w:tr>
      <w:tr w:rsidR="001F5DA5" w:rsidRPr="00C55138" w:rsidTr="00A63236">
        <w:trPr>
          <w:trHeight w:val="244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107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Дорожное хозяйство (дорожный фонд)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0409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4 958 000,00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1 162 100,00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1 181 100,00</w:t>
            </w:r>
          </w:p>
        </w:tc>
      </w:tr>
      <w:tr w:rsidR="001F5DA5" w:rsidRPr="00C55138" w:rsidTr="007B29D7">
        <w:trPr>
          <w:trHeight w:val="66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108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Муниципальная программа "Организация комплексного благоустройства территории Причулымского сельсовета"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0409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0100000000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4 958 000,00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1 162 100,00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1 181 100,00</w:t>
            </w:r>
          </w:p>
        </w:tc>
      </w:tr>
      <w:tr w:rsidR="001F5DA5" w:rsidRPr="00C55138" w:rsidTr="007B29D7">
        <w:trPr>
          <w:trHeight w:val="6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109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 xml:space="preserve">Подпрограмма "Обеспечение сохранности и модернизации внутрипоселенческих дорог Причулымского сельсовета" муниципальной </w:t>
            </w:r>
            <w:r w:rsidRPr="00284620">
              <w:rPr>
                <w:rFonts w:ascii="Arial" w:hAnsi="Arial" w:cs="Arial"/>
              </w:rPr>
              <w:lastRenderedPageBreak/>
              <w:t xml:space="preserve">программы "Организация комплексного благоустройства территории Причулымского сельсовета" 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lastRenderedPageBreak/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0409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0110000000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4 958 000,00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1 162 100,00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1 181 100,00</w:t>
            </w:r>
          </w:p>
        </w:tc>
      </w:tr>
      <w:tr w:rsidR="001F5DA5" w:rsidRPr="00C55138" w:rsidTr="00C14025">
        <w:trPr>
          <w:trHeight w:val="35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Расходы за счет средств краевой субсидии на капитальный ремонт и ремонт автомобильных дорог общего пользования местного значения  за счет средств дорожного фонда Красноярского края, в рамках подпрограммы  "Обеспечение сохранности и модернизации внутрипоселенческих дорог территории сельсовета" муниципальной программы "Организация комплексного благоустройства территории Причулымского сельсовета"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0409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0110075090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3 812 200,00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</w:tr>
      <w:tr w:rsidR="001F5DA5" w:rsidRPr="00C55138" w:rsidTr="00A63236">
        <w:trPr>
          <w:trHeight w:val="377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111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0409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0110075090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3 812 200,00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</w:tr>
      <w:tr w:rsidR="001F5DA5" w:rsidRPr="00C55138" w:rsidTr="00C14025">
        <w:trPr>
          <w:trHeight w:val="614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112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0409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0110075090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3 812 200,00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</w:tr>
      <w:tr w:rsidR="001F5DA5" w:rsidRPr="00C55138" w:rsidTr="007B29D7">
        <w:trPr>
          <w:trHeight w:val="136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113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0409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0110075090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3 812 200,00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</w:tr>
      <w:tr w:rsidR="001F5DA5" w:rsidRPr="00C55138" w:rsidTr="007B29D7">
        <w:trPr>
          <w:trHeight w:val="64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114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Расходы  на содержание  дорог за счет средств муниципального района, в рамках подпрограммы  "Обеспечение сохранности и модернизации внутрипоселенческих дорог территории сельсовета" муниципальной программы "Организация комплексного благоустройства территории Причулымского сельсовета"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0409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0110082040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462 300,00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462 300,00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462 300,00</w:t>
            </w:r>
          </w:p>
        </w:tc>
      </w:tr>
      <w:tr w:rsidR="001F5DA5" w:rsidRPr="00C55138" w:rsidTr="00A63236">
        <w:trPr>
          <w:trHeight w:val="427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115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0409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0110082040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462 300,00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462 300,00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462 300,00</w:t>
            </w:r>
          </w:p>
        </w:tc>
      </w:tr>
      <w:tr w:rsidR="001F5DA5" w:rsidRPr="00C55138" w:rsidTr="007B29D7">
        <w:trPr>
          <w:trHeight w:val="27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116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0409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0110082040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462 300,00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462 300,00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462 300,00</w:t>
            </w:r>
          </w:p>
        </w:tc>
      </w:tr>
      <w:tr w:rsidR="001F5DA5" w:rsidRPr="00C55138" w:rsidTr="00C14025">
        <w:trPr>
          <w:trHeight w:val="37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117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0409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0110082040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462 300,00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462 300,00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462 300,00</w:t>
            </w:r>
          </w:p>
        </w:tc>
      </w:tr>
      <w:tr w:rsidR="001F5DA5" w:rsidRPr="00C55138" w:rsidTr="007B29D7">
        <w:trPr>
          <w:trHeight w:val="70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118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 xml:space="preserve">Содержание дорог за счет средств "Дорожного фонда" в рамках подпрограммы "Обеспечение сохранности и модернизации внутрипоселенческих дорог Причулымского сельсовета" муниципальной </w:t>
            </w:r>
            <w:r w:rsidRPr="00284620">
              <w:rPr>
                <w:rFonts w:ascii="Arial" w:hAnsi="Arial" w:cs="Arial"/>
              </w:rPr>
              <w:lastRenderedPageBreak/>
              <w:t xml:space="preserve">программы "Организация комплексного благоустройства территории Причулымского сельсовета" 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lastRenderedPageBreak/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0409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0110094090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630 312,43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699 800,00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718 800,00</w:t>
            </w:r>
          </w:p>
        </w:tc>
      </w:tr>
      <w:tr w:rsidR="001F5DA5" w:rsidRPr="00C55138" w:rsidTr="00C14025">
        <w:trPr>
          <w:trHeight w:val="46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lastRenderedPageBreak/>
              <w:t>119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0409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0110094090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630 312,43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699 800,00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718 800,00</w:t>
            </w:r>
          </w:p>
        </w:tc>
      </w:tr>
      <w:tr w:rsidR="001F5DA5" w:rsidRPr="00C55138" w:rsidTr="00C14025">
        <w:trPr>
          <w:trHeight w:val="70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120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0409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0110094090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240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630 312,43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699 800,00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718 800,00</w:t>
            </w:r>
          </w:p>
        </w:tc>
      </w:tr>
      <w:tr w:rsidR="001F5DA5" w:rsidRPr="00C55138" w:rsidTr="007B29D7">
        <w:trPr>
          <w:trHeight w:val="66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121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0409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0110094090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244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630 312,43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699 800,00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718 800,00</w:t>
            </w:r>
          </w:p>
        </w:tc>
      </w:tr>
      <w:tr w:rsidR="001F5DA5" w:rsidRPr="00C55138" w:rsidTr="007B29D7">
        <w:trPr>
          <w:trHeight w:val="6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122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Софинансирование расходов за счет средств поселения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 "Обеспечение сохранности и модернизации внутрипоселенческих дорог территории сельсовета" муниципальной программы "Организация комплексного благоустройства территории Причулымского сельсовета"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0409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01100S5090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53 187,57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</w:tr>
      <w:tr w:rsidR="001F5DA5" w:rsidRPr="00C55138" w:rsidTr="00C14025">
        <w:trPr>
          <w:trHeight w:val="493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123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0409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01100S5090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53 187,57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</w:tr>
      <w:tr w:rsidR="001F5DA5" w:rsidRPr="00C55138" w:rsidTr="007B29D7">
        <w:trPr>
          <w:trHeight w:val="2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124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0409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01100S5090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53 187,57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</w:tr>
      <w:tr w:rsidR="001F5DA5" w:rsidRPr="00C55138" w:rsidTr="007B29D7">
        <w:trPr>
          <w:trHeight w:val="273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125</w:t>
            </w: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0409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01100S5090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53 187,57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</w:tr>
      <w:tr w:rsidR="001F5DA5" w:rsidRPr="00C55138" w:rsidTr="00A63236">
        <w:trPr>
          <w:trHeight w:val="276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126</w:t>
            </w:r>
          </w:p>
        </w:tc>
        <w:tc>
          <w:tcPr>
            <w:tcW w:w="16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0500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7 785 697,28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1 680 000,00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1 631 250,00</w:t>
            </w:r>
          </w:p>
        </w:tc>
      </w:tr>
      <w:tr w:rsidR="001F5DA5" w:rsidRPr="00C55138" w:rsidTr="00C14025">
        <w:trPr>
          <w:trHeight w:val="45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127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Муниципальная программа "Организация комплексного благоустройства территории Причулымского сельсовета"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0503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0100000000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1 977 377,28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1 680 000,00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1 631 250,00</w:t>
            </w:r>
          </w:p>
        </w:tc>
      </w:tr>
      <w:tr w:rsidR="001F5DA5" w:rsidRPr="00C55138" w:rsidTr="00C14025">
        <w:trPr>
          <w:trHeight w:val="70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128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Причулымского сельсовета"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0503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0120000000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1 479 739,73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1 500 000,00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1 500 000,00</w:t>
            </w:r>
          </w:p>
        </w:tc>
      </w:tr>
      <w:tr w:rsidR="001F5DA5" w:rsidRPr="00C55138" w:rsidTr="007B29D7">
        <w:trPr>
          <w:trHeight w:val="3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129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 xml:space="preserve">Расходы на содержание уличного освещения в </w:t>
            </w:r>
            <w:r w:rsidRPr="00284620">
              <w:rPr>
                <w:rFonts w:ascii="Arial" w:hAnsi="Arial" w:cs="Arial"/>
              </w:rPr>
              <w:lastRenderedPageBreak/>
              <w:t>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Причулымского сельсовета"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lastRenderedPageBreak/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0503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0120095310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1 479 739,73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1 500 000,00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1 500 000,00</w:t>
            </w:r>
          </w:p>
        </w:tc>
      </w:tr>
      <w:tr w:rsidR="001F5DA5" w:rsidRPr="00C55138" w:rsidTr="007B29D7">
        <w:trPr>
          <w:trHeight w:val="3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lastRenderedPageBreak/>
              <w:t>130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0503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0120095310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1 479 739,73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1 500 000,00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1 500 000,00</w:t>
            </w:r>
          </w:p>
        </w:tc>
      </w:tr>
      <w:tr w:rsidR="001F5DA5" w:rsidRPr="00C55138" w:rsidTr="007B29D7">
        <w:trPr>
          <w:trHeight w:val="3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131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0503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0120095310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240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1 479 739,73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1 500 000,00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1 500 000,00</w:t>
            </w:r>
          </w:p>
        </w:tc>
      </w:tr>
      <w:tr w:rsidR="001F5DA5" w:rsidRPr="00C55138" w:rsidTr="007B29D7">
        <w:trPr>
          <w:trHeight w:val="3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132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0503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0120095310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244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299 961,80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</w:tr>
      <w:tr w:rsidR="001F5DA5" w:rsidRPr="00C55138" w:rsidTr="007B29D7">
        <w:trPr>
          <w:trHeight w:val="3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133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0503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0120095310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247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1 179 777,93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1 500 000,00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1 500 000,00</w:t>
            </w:r>
          </w:p>
        </w:tc>
      </w:tr>
      <w:tr w:rsidR="001F5DA5" w:rsidRPr="00C55138" w:rsidTr="007B29D7">
        <w:trPr>
          <w:trHeight w:val="3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134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Подпрограмма "Повышение уровня внутреннего благоустройства территории населенных пунктов Причулымского сельсовета" муниципальной программы "Организация комплексного благоустройства территории Причулымского сельсовета"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0503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0130000000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497 637,55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180 000,00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131 250,00</w:t>
            </w:r>
          </w:p>
        </w:tc>
      </w:tr>
      <w:tr w:rsidR="001F5DA5" w:rsidRPr="00C55138" w:rsidTr="007B29D7">
        <w:trPr>
          <w:trHeight w:val="3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135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 xml:space="preserve">Расходы за счет средств краевой субсидии на организацию и проведение акарицидных обработок мест массового отдыха населения, в рамках подпрограммы "Повышение уровня внутреннего благоустройства территории населенных пунктов Причулымского сельсовета" муниципальной программы "Организация комплексного благоустройства территории Причулымского сельсовета" 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0503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0130075550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7 150,00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</w:tr>
      <w:tr w:rsidR="001F5DA5" w:rsidRPr="00C55138" w:rsidTr="007B29D7">
        <w:trPr>
          <w:trHeight w:val="3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136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0503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0130075550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7 150,00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</w:tr>
      <w:tr w:rsidR="001F5DA5" w:rsidRPr="00C55138" w:rsidTr="007B29D7">
        <w:trPr>
          <w:trHeight w:val="3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137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0503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0130075550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240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7 150,00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</w:tr>
      <w:tr w:rsidR="001F5DA5" w:rsidRPr="00C55138" w:rsidTr="007B29D7">
        <w:trPr>
          <w:trHeight w:val="3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138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0503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0130075550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244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7 150,00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</w:tr>
      <w:tr w:rsidR="001F5DA5" w:rsidRPr="00C55138" w:rsidTr="007B29D7">
        <w:trPr>
          <w:trHeight w:val="3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139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 xml:space="preserve">Расходы за счет прочих межбюджетных трансфертов бюджетам поселений за содействие развитию налогового потенциала в рамках </w:t>
            </w:r>
            <w:r w:rsidRPr="00284620">
              <w:rPr>
                <w:rFonts w:ascii="Arial" w:hAnsi="Arial" w:cs="Arial"/>
              </w:rPr>
              <w:lastRenderedPageBreak/>
              <w:t>подпрограммы "Повышение уровня внутреннего благоустройства территории населенных пунктов Причулымского сельсовета" муниципальной программы "Организация комплексного благоустройства территории Причулымского сельсовета"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lastRenderedPageBreak/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0503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0130077450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14 930,00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</w:tr>
      <w:tr w:rsidR="001F5DA5" w:rsidRPr="00C55138" w:rsidTr="007B29D7">
        <w:trPr>
          <w:trHeight w:val="3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0503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0130077450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14 930,00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</w:tr>
      <w:tr w:rsidR="001F5DA5" w:rsidRPr="00C55138" w:rsidTr="007B29D7">
        <w:trPr>
          <w:trHeight w:val="3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141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0503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0130077450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240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14 930,00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</w:tr>
      <w:tr w:rsidR="001F5DA5" w:rsidRPr="00C55138" w:rsidTr="00C14025">
        <w:trPr>
          <w:trHeight w:val="13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142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0503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0130077450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244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14 930,00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</w:tr>
      <w:tr w:rsidR="001F5DA5" w:rsidRPr="00C55138" w:rsidTr="00C05215">
        <w:trPr>
          <w:trHeight w:val="7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143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Расходы по вывозке твердых бытовых отходов в рамках подпрограммы "Повышение уровня внутреннего благоустройства территории населенных пунктов Причулымского сельсовета" муниципальной программы "Организация комплексного благоустройства территории Причулымского сельсовета"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0503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0130095320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5 035,48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6 000,00</w:t>
            </w:r>
          </w:p>
        </w:tc>
      </w:tr>
      <w:tr w:rsidR="001F5DA5" w:rsidRPr="00C55138" w:rsidTr="00C05215">
        <w:trPr>
          <w:trHeight w:val="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144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0503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0130095320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5 035,48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6 000,00</w:t>
            </w:r>
          </w:p>
        </w:tc>
      </w:tr>
      <w:tr w:rsidR="001F5DA5" w:rsidRPr="00C55138" w:rsidTr="007B29D7">
        <w:trPr>
          <w:trHeight w:val="3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145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0503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0130095320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240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5 035,48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6 000,00</w:t>
            </w:r>
          </w:p>
        </w:tc>
      </w:tr>
      <w:tr w:rsidR="001F5DA5" w:rsidRPr="00C55138" w:rsidTr="007B29D7">
        <w:trPr>
          <w:trHeight w:val="3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146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0503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0130095320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244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5 035,48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6 000,00</w:t>
            </w:r>
          </w:p>
        </w:tc>
      </w:tr>
      <w:tr w:rsidR="001F5DA5" w:rsidRPr="00C55138" w:rsidTr="007B29D7">
        <w:trPr>
          <w:trHeight w:val="3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147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Расходы по благоустройству территории, в рамках подпрограммы "Повышение уровня внутреннего благоустройства территории населенных пунктов Причулымского сельсовета" муниципальной программы "Организация комплексного благоустройства территории Причулымского сельсовета"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0503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0130095350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290 522,07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</w:tr>
      <w:tr w:rsidR="001F5DA5" w:rsidRPr="00C55138" w:rsidTr="007B29D7">
        <w:trPr>
          <w:trHeight w:val="3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148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0503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0130095350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290 522,07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</w:tr>
      <w:tr w:rsidR="001F5DA5" w:rsidRPr="00C55138" w:rsidTr="007B29D7">
        <w:trPr>
          <w:trHeight w:val="3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149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0503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0130095350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240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290 522,07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</w:tr>
      <w:tr w:rsidR="001F5DA5" w:rsidRPr="00C55138" w:rsidTr="007B29D7">
        <w:trPr>
          <w:trHeight w:val="3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0503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0130095350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244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290 522,07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</w:tr>
      <w:tr w:rsidR="001F5DA5" w:rsidRPr="00C55138" w:rsidTr="00C05215">
        <w:trPr>
          <w:trHeight w:val="8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151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Осуществление подвоза воды населению в населенные пункты, где отсутствует источник водоснабжения, в рамках подпрограммы "Повышение уровня внутреннего благоустройства территории населенных пунктов Причулымского сельсовета" муниципальной программы "Организация комплексного благоустройства территории Причулымского сельсовета"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0503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0130095360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180 000,00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180 000,00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125 250,00</w:t>
            </w:r>
          </w:p>
        </w:tc>
      </w:tr>
      <w:tr w:rsidR="001F5DA5" w:rsidRPr="00C55138" w:rsidTr="00C05215">
        <w:trPr>
          <w:trHeight w:val="13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152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0503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0130095360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180 000,00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180 000,00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125 250,00</w:t>
            </w:r>
          </w:p>
        </w:tc>
      </w:tr>
      <w:tr w:rsidR="001F5DA5" w:rsidRPr="00C55138" w:rsidTr="007B29D7">
        <w:trPr>
          <w:trHeight w:val="3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153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0503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0130095360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240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180 000,00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180 000,00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125 250,00</w:t>
            </w:r>
          </w:p>
        </w:tc>
      </w:tr>
      <w:tr w:rsidR="001F5DA5" w:rsidRPr="00C55138" w:rsidTr="007B29D7">
        <w:trPr>
          <w:trHeight w:val="3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154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0503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0130095360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244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180 000,00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180 000,00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125 250,00</w:t>
            </w:r>
          </w:p>
        </w:tc>
      </w:tr>
      <w:tr w:rsidR="001F5DA5" w:rsidRPr="00C55138" w:rsidTr="007B29D7">
        <w:trPr>
          <w:trHeight w:val="3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155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0505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5 808 320,00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</w:tr>
      <w:tr w:rsidR="001F5DA5" w:rsidRPr="00C55138" w:rsidTr="007B29D7">
        <w:trPr>
          <w:trHeight w:val="3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156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Муниципальная программа "Содействие развитию органов местного самоуправления, реализация полномочий администрации Причулымского сельсовета"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0505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0300000000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5 808 320,00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</w:tr>
      <w:tr w:rsidR="001F5DA5" w:rsidRPr="00C55138" w:rsidTr="007B29D7">
        <w:trPr>
          <w:trHeight w:val="3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157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Причулымского сельсовета"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0505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0390000000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5 808 320,00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Default="001F5DA5">
            <w:pPr>
              <w:jc w:val="center"/>
            </w:pPr>
            <w:r>
              <w:t>0,00</w:t>
            </w:r>
          </w:p>
        </w:tc>
      </w:tr>
      <w:tr w:rsidR="001F5DA5" w:rsidRPr="00C55138" w:rsidTr="007B29D7">
        <w:trPr>
          <w:trHeight w:val="3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158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 xml:space="preserve">Межбюджетные трансферты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отдельных мероприятий муниципальной программы "Содействие развитию </w:t>
            </w:r>
            <w:r w:rsidRPr="00284620">
              <w:rPr>
                <w:rFonts w:ascii="Arial" w:hAnsi="Arial" w:cs="Arial"/>
              </w:rPr>
              <w:lastRenderedPageBreak/>
              <w:t>органов местного самоуправления, реализация полномочий администрации Причулымского сельсовета"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lastRenderedPageBreak/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0505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0390075710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5 808 320,00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Default="001F5DA5">
            <w:pPr>
              <w:jc w:val="center"/>
            </w:pPr>
            <w: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Default="001F5DA5">
            <w:pPr>
              <w:jc w:val="center"/>
            </w:pPr>
            <w:r>
              <w:t>0,00</w:t>
            </w:r>
          </w:p>
        </w:tc>
      </w:tr>
      <w:tr w:rsidR="001F5DA5" w:rsidRPr="00C55138" w:rsidTr="007B29D7">
        <w:trPr>
          <w:trHeight w:val="3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lastRenderedPageBreak/>
              <w:t>159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0505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0390075710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500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5 808 320,00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Default="001F5DA5">
            <w:pPr>
              <w:jc w:val="center"/>
            </w:pPr>
            <w: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Default="001F5DA5">
            <w:pPr>
              <w:jc w:val="center"/>
            </w:pPr>
            <w:r>
              <w:t>0,00</w:t>
            </w:r>
          </w:p>
        </w:tc>
      </w:tr>
      <w:tr w:rsidR="001F5DA5" w:rsidRPr="00C55138" w:rsidTr="007B29D7">
        <w:trPr>
          <w:trHeight w:val="3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160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0505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0390075710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540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5 808 320,00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Default="001F5DA5">
            <w:pPr>
              <w:jc w:val="center"/>
            </w:pPr>
            <w: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Default="001F5DA5">
            <w:pPr>
              <w:jc w:val="center"/>
            </w:pPr>
            <w:r>
              <w:t>0,00</w:t>
            </w:r>
          </w:p>
        </w:tc>
      </w:tr>
      <w:tr w:rsidR="001F5DA5" w:rsidRPr="00C55138" w:rsidTr="00A63236">
        <w:trPr>
          <w:trHeight w:val="21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161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0600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34 599,20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Default="001F5DA5">
            <w:pPr>
              <w:jc w:val="center"/>
            </w:pPr>
            <w:r>
              <w:t>46 130,00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Default="001F5DA5">
            <w:pPr>
              <w:jc w:val="center"/>
            </w:pPr>
            <w:r>
              <w:t>46 130,00</w:t>
            </w:r>
          </w:p>
        </w:tc>
      </w:tr>
      <w:tr w:rsidR="001F5DA5" w:rsidRPr="00C55138" w:rsidTr="007B29D7">
        <w:trPr>
          <w:trHeight w:val="3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162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0605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34 599,20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Default="001F5DA5">
            <w:pPr>
              <w:jc w:val="center"/>
            </w:pPr>
            <w:r>
              <w:t>46 130,00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Default="001F5DA5">
            <w:pPr>
              <w:jc w:val="center"/>
            </w:pPr>
            <w:r>
              <w:t>46 130,00</w:t>
            </w:r>
          </w:p>
        </w:tc>
      </w:tr>
      <w:tr w:rsidR="001F5DA5" w:rsidRPr="00C55138" w:rsidTr="007B29D7">
        <w:trPr>
          <w:trHeight w:val="3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163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Подпрограмма "Повышение уровня внутреннего благоустройства территории населенных пунктов Причулымского сельсовета" муниципальной программы "Организация комплексного благоустройства территории Причулымского сельсовета"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0605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0130000000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34 599,20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Default="001F5DA5">
            <w:pPr>
              <w:jc w:val="center"/>
            </w:pPr>
            <w:r>
              <w:t>46 130,00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Default="001F5DA5">
            <w:pPr>
              <w:jc w:val="center"/>
            </w:pPr>
            <w:r>
              <w:t>46 130,00</w:t>
            </w:r>
          </w:p>
        </w:tc>
      </w:tr>
      <w:tr w:rsidR="001F5DA5" w:rsidRPr="00C55138" w:rsidTr="007B29D7">
        <w:trPr>
          <w:trHeight w:val="3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164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Расходы на содержание мест накопления твердых коммунальных отходов, в рамках подпрограммы "Повышение уровня внутреннего благоустройства территории населенных пунктов Причулымского сельсовета" муниципальной программы "Организация комплексного благоустройства территории Причулымского сельсовета"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0605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0130082060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34 599,20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Default="001F5DA5">
            <w:pPr>
              <w:jc w:val="center"/>
            </w:pPr>
            <w:r>
              <w:t>46 130,00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Default="001F5DA5">
            <w:pPr>
              <w:jc w:val="center"/>
            </w:pPr>
            <w:r>
              <w:t>46 130,00</w:t>
            </w:r>
          </w:p>
        </w:tc>
      </w:tr>
      <w:tr w:rsidR="001F5DA5" w:rsidRPr="00C55138" w:rsidTr="007B29D7">
        <w:trPr>
          <w:trHeight w:val="3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165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0605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0130082060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34 599,20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Default="001F5DA5">
            <w:pPr>
              <w:jc w:val="center"/>
            </w:pPr>
            <w:r>
              <w:t>46 130,00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Default="001F5DA5">
            <w:pPr>
              <w:jc w:val="center"/>
            </w:pPr>
            <w:r>
              <w:t>46 130,00</w:t>
            </w:r>
          </w:p>
        </w:tc>
      </w:tr>
      <w:tr w:rsidR="001F5DA5" w:rsidRPr="00C55138" w:rsidTr="007B29D7">
        <w:trPr>
          <w:trHeight w:val="3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166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0605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0130082060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240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34 599,20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Default="001F5DA5">
            <w:pPr>
              <w:jc w:val="center"/>
            </w:pPr>
            <w:r>
              <w:t>46 130,00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Default="001F5DA5">
            <w:pPr>
              <w:jc w:val="center"/>
            </w:pPr>
            <w:r>
              <w:t>46 130,00</w:t>
            </w:r>
          </w:p>
        </w:tc>
      </w:tr>
      <w:tr w:rsidR="001F5DA5" w:rsidRPr="00C55138" w:rsidTr="007B29D7">
        <w:trPr>
          <w:trHeight w:val="3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167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0605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0130082060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244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34 599,20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Default="001F5DA5">
            <w:pPr>
              <w:jc w:val="center"/>
            </w:pPr>
            <w:r>
              <w:t>46 130,00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Default="001F5DA5">
            <w:pPr>
              <w:jc w:val="center"/>
            </w:pPr>
            <w:r>
              <w:t>46 130,00</w:t>
            </w:r>
          </w:p>
        </w:tc>
      </w:tr>
      <w:tr w:rsidR="001F5DA5" w:rsidRPr="00C55138" w:rsidTr="007B29D7">
        <w:trPr>
          <w:trHeight w:val="3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168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1000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102 191,23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Default="001F5DA5">
            <w:pPr>
              <w:jc w:val="center"/>
            </w:pPr>
            <w:r>
              <w:t>120 000,00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Default="001F5DA5">
            <w:pPr>
              <w:jc w:val="center"/>
            </w:pPr>
            <w:r>
              <w:t>120 000,00</w:t>
            </w:r>
          </w:p>
        </w:tc>
      </w:tr>
      <w:tr w:rsidR="001F5DA5" w:rsidRPr="00C55138" w:rsidTr="007B29D7">
        <w:trPr>
          <w:trHeight w:val="3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169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 xml:space="preserve">Пенсионное обеспечение 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1001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102 191,23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Default="001F5DA5">
            <w:pPr>
              <w:jc w:val="center"/>
            </w:pPr>
            <w:r>
              <w:t>120 000,00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Default="001F5DA5">
            <w:pPr>
              <w:jc w:val="center"/>
            </w:pPr>
            <w:r>
              <w:t>120 000,00</w:t>
            </w:r>
          </w:p>
        </w:tc>
      </w:tr>
      <w:tr w:rsidR="001F5DA5" w:rsidRPr="00C55138" w:rsidTr="007B29D7">
        <w:trPr>
          <w:trHeight w:val="3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170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Муниципальная программа "Содействие развитию органов местного самоуправления, реализация полномочий администрации Причулымского сельсовета"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1001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0300000000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102 191,23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Default="001F5DA5">
            <w:pPr>
              <w:jc w:val="center"/>
            </w:pPr>
            <w:r>
              <w:t>120 000,00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Default="001F5DA5">
            <w:pPr>
              <w:jc w:val="center"/>
            </w:pPr>
            <w:r>
              <w:t>120 000,00</w:t>
            </w:r>
          </w:p>
        </w:tc>
      </w:tr>
      <w:tr w:rsidR="001F5DA5" w:rsidRPr="00C55138" w:rsidTr="007B29D7">
        <w:trPr>
          <w:trHeight w:val="3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171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Причулымского сельсовета"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1001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0390000000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102 191,23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Default="001F5DA5">
            <w:pPr>
              <w:jc w:val="center"/>
            </w:pPr>
            <w:r>
              <w:t>120 000,00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Default="001F5DA5">
            <w:pPr>
              <w:jc w:val="center"/>
            </w:pPr>
            <w:r>
              <w:t>120 000,00</w:t>
            </w:r>
          </w:p>
        </w:tc>
      </w:tr>
      <w:tr w:rsidR="001F5DA5" w:rsidRPr="00C55138" w:rsidTr="007B29D7">
        <w:trPr>
          <w:trHeight w:val="3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lastRenderedPageBreak/>
              <w:t>172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Доплаты к пенсиям муниципальных служащих, в рамках отдельных мероприятий муниципальной программы "Содействие развитию органов местного самоуправления, реализация полномочий администрации Причулымского сельсовета"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1001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0390091000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102 191,23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Default="001F5DA5">
            <w:pPr>
              <w:jc w:val="center"/>
            </w:pPr>
            <w:r>
              <w:t>120 000,00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Default="001F5DA5">
            <w:pPr>
              <w:jc w:val="center"/>
            </w:pPr>
            <w:r>
              <w:t>120 000,00</w:t>
            </w:r>
          </w:p>
        </w:tc>
      </w:tr>
      <w:tr w:rsidR="001F5DA5" w:rsidRPr="00C55138" w:rsidTr="007B29D7">
        <w:trPr>
          <w:trHeight w:val="3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173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1001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0390091000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300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102 191,23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Default="001F5DA5">
            <w:pPr>
              <w:jc w:val="center"/>
            </w:pPr>
            <w:r>
              <w:t>120 000,00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Default="001F5DA5">
            <w:pPr>
              <w:jc w:val="center"/>
            </w:pPr>
            <w:r>
              <w:t>120 000,00</w:t>
            </w:r>
          </w:p>
        </w:tc>
      </w:tr>
      <w:tr w:rsidR="001F5DA5" w:rsidRPr="00C55138" w:rsidTr="007B29D7">
        <w:trPr>
          <w:trHeight w:val="3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174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Иные пенсии, социальные доплаты к пенсиям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819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1001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0390091000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312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102 191,23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Default="001F5DA5">
            <w:pPr>
              <w:jc w:val="center"/>
            </w:pPr>
            <w:r>
              <w:t>120 000,00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Default="001F5DA5">
            <w:pPr>
              <w:jc w:val="center"/>
            </w:pPr>
            <w:r>
              <w:t>120 000,00</w:t>
            </w:r>
          </w:p>
        </w:tc>
      </w:tr>
      <w:tr w:rsidR="001F5DA5" w:rsidRPr="00C55138" w:rsidTr="007B29D7">
        <w:trPr>
          <w:trHeight w:val="3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175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Default="001F5DA5">
            <w:pPr>
              <w:jc w:val="center"/>
            </w:pPr>
            <w:r>
              <w:t>256 000,00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Default="001F5DA5">
            <w:pPr>
              <w:jc w:val="center"/>
            </w:pPr>
            <w:r>
              <w:t>503 000,00</w:t>
            </w:r>
          </w:p>
        </w:tc>
      </w:tr>
      <w:tr w:rsidR="001F5DA5" w:rsidRPr="00C55138" w:rsidTr="00284620">
        <w:trPr>
          <w:trHeight w:val="3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284620" w:rsidRDefault="001F5DA5" w:rsidP="00284620">
            <w:pPr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ВСЕГО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1F5DA5" w:rsidRDefault="001F5DA5">
            <w:pPr>
              <w:jc w:val="center"/>
              <w:rPr>
                <w:rFonts w:ascii="Arial" w:hAnsi="Arial" w:cs="Arial"/>
              </w:rPr>
            </w:pPr>
            <w:r w:rsidRPr="001F5DA5">
              <w:rPr>
                <w:rFonts w:ascii="Arial" w:hAnsi="Arial" w:cs="Arial"/>
              </w:rPr>
              <w:t>21 165 681,16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10 356 370,00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A5" w:rsidRPr="00284620" w:rsidRDefault="001F5DA5">
            <w:pPr>
              <w:jc w:val="center"/>
              <w:rPr>
                <w:rFonts w:ascii="Arial" w:hAnsi="Arial" w:cs="Arial"/>
              </w:rPr>
            </w:pPr>
            <w:r w:rsidRPr="00284620">
              <w:rPr>
                <w:rFonts w:ascii="Arial" w:hAnsi="Arial" w:cs="Arial"/>
              </w:rPr>
              <w:t>10 384 100,00</w:t>
            </w:r>
          </w:p>
        </w:tc>
      </w:tr>
    </w:tbl>
    <w:p w:rsidR="00FC5F83" w:rsidRPr="00C55138" w:rsidRDefault="00FC5F83" w:rsidP="00C627C7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  <w:sectPr w:rsidR="00FC5F83" w:rsidRPr="00C55138" w:rsidSect="00FC5F83">
          <w:type w:val="continuous"/>
          <w:pgSz w:w="16838" w:h="11906" w:orient="landscape"/>
          <w:pgMar w:top="1701" w:right="1134" w:bottom="851" w:left="1134" w:header="720" w:footer="720" w:gutter="0"/>
          <w:cols w:space="720"/>
          <w:titlePg/>
          <w:docGrid w:linePitch="272"/>
        </w:sectPr>
      </w:pPr>
    </w:p>
    <w:tbl>
      <w:tblPr>
        <w:tblW w:w="5673" w:type="pct"/>
        <w:tblLayout w:type="fixed"/>
        <w:tblLook w:val="04A0"/>
      </w:tblPr>
      <w:tblGrid>
        <w:gridCol w:w="800"/>
        <w:gridCol w:w="6254"/>
        <w:gridCol w:w="278"/>
        <w:gridCol w:w="1141"/>
        <w:gridCol w:w="87"/>
        <w:gridCol w:w="1000"/>
        <w:gridCol w:w="1080"/>
        <w:gridCol w:w="107"/>
        <w:gridCol w:w="1184"/>
        <w:gridCol w:w="369"/>
        <w:gridCol w:w="1560"/>
        <w:gridCol w:w="1557"/>
        <w:gridCol w:w="1359"/>
      </w:tblGrid>
      <w:tr w:rsidR="004F4BF9" w:rsidRPr="00C55138" w:rsidTr="00CC61B8">
        <w:trPr>
          <w:gridAfter w:val="1"/>
          <w:wAfter w:w="405" w:type="pct"/>
          <w:trHeight w:val="25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BF9" w:rsidRPr="00C55138" w:rsidRDefault="004F4BF9" w:rsidP="004F4B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F9" w:rsidRPr="00C55138" w:rsidRDefault="004F4BF9" w:rsidP="004F4B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F9" w:rsidRPr="00C55138" w:rsidRDefault="004F4BF9" w:rsidP="004F4B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F9" w:rsidRPr="00C55138" w:rsidRDefault="004F4BF9" w:rsidP="004F4B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F9" w:rsidRPr="00C55138" w:rsidRDefault="004F4BF9" w:rsidP="004F4B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F9" w:rsidRPr="00C55138" w:rsidRDefault="004F4BF9" w:rsidP="004F4B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F9" w:rsidRPr="00C55138" w:rsidRDefault="004F4BF9" w:rsidP="004F4BF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5138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5</w:t>
            </w:r>
          </w:p>
        </w:tc>
      </w:tr>
      <w:tr w:rsidR="004F4BF9" w:rsidRPr="00C55138" w:rsidTr="001F5DA5">
        <w:trPr>
          <w:gridAfter w:val="1"/>
          <w:wAfter w:w="405" w:type="pct"/>
          <w:trHeight w:val="25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BF9" w:rsidRPr="00C55138" w:rsidRDefault="004F4BF9" w:rsidP="004F4B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F9" w:rsidRPr="00C55138" w:rsidRDefault="004F4BF9" w:rsidP="004F4B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F9" w:rsidRPr="00C55138" w:rsidRDefault="004F4BF9" w:rsidP="004F4B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F9" w:rsidRPr="00C55138" w:rsidRDefault="004F4BF9" w:rsidP="004F4B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к Решению Причулымского сельского Совета депутатов</w:t>
            </w:r>
          </w:p>
        </w:tc>
      </w:tr>
      <w:tr w:rsidR="004F4BF9" w:rsidRPr="00C55138" w:rsidTr="00CC61B8">
        <w:trPr>
          <w:gridAfter w:val="1"/>
          <w:wAfter w:w="405" w:type="pct"/>
          <w:trHeight w:val="25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BF9" w:rsidRPr="00C55138" w:rsidRDefault="004F4BF9" w:rsidP="004F4B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F9" w:rsidRPr="00C55138" w:rsidRDefault="004F4BF9" w:rsidP="004F4B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F9" w:rsidRDefault="004F4BF9" w:rsidP="004F4B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от 23.12.2021 № 10-76Р</w:t>
            </w:r>
          </w:p>
          <w:p w:rsidR="009A2553" w:rsidRPr="00C55138" w:rsidRDefault="009A2553" w:rsidP="004F4B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BF9" w:rsidRPr="00C55138" w:rsidTr="001F5DA5">
        <w:trPr>
          <w:gridAfter w:val="1"/>
          <w:wAfter w:w="405" w:type="pct"/>
          <w:trHeight w:val="585"/>
        </w:trPr>
        <w:tc>
          <w:tcPr>
            <w:tcW w:w="4595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BF9" w:rsidRPr="00C55138" w:rsidRDefault="004F4BF9" w:rsidP="004F4B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5138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Причулымского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Причулымского сельсовета на 2022 и плановый период 2023-2024 годов</w:t>
            </w:r>
          </w:p>
        </w:tc>
      </w:tr>
      <w:tr w:rsidR="004F4BF9" w:rsidRPr="00C55138" w:rsidTr="001F5DA5">
        <w:trPr>
          <w:gridAfter w:val="1"/>
          <w:wAfter w:w="405" w:type="pct"/>
          <w:trHeight w:val="276"/>
        </w:trPr>
        <w:tc>
          <w:tcPr>
            <w:tcW w:w="4595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BF9" w:rsidRPr="00C55138" w:rsidRDefault="004F4BF9" w:rsidP="004F4B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4BF9" w:rsidRPr="00C55138" w:rsidTr="001F5DA5">
        <w:trPr>
          <w:gridAfter w:val="1"/>
          <w:wAfter w:w="405" w:type="pct"/>
          <w:trHeight w:val="25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BF9" w:rsidRPr="00C55138" w:rsidRDefault="004F4BF9" w:rsidP="004F4B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F9" w:rsidRPr="00C55138" w:rsidRDefault="004F4BF9" w:rsidP="004F4B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F9" w:rsidRPr="00C55138" w:rsidRDefault="004F4BF9" w:rsidP="004F4B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F9" w:rsidRPr="00C55138" w:rsidRDefault="004F4BF9" w:rsidP="004F4B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F9" w:rsidRPr="00C55138" w:rsidRDefault="004F4BF9" w:rsidP="004F4B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F9" w:rsidRPr="00C55138" w:rsidRDefault="004F4BF9" w:rsidP="004F4B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F9" w:rsidRPr="00C55138" w:rsidRDefault="004F4BF9" w:rsidP="004F4B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F9" w:rsidRPr="00C55138" w:rsidRDefault="004F4BF9" w:rsidP="004F4B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( рублей)</w:t>
            </w:r>
          </w:p>
        </w:tc>
      </w:tr>
      <w:tr w:rsidR="004F4BF9" w:rsidRPr="00C55138" w:rsidTr="001F5DA5">
        <w:trPr>
          <w:gridAfter w:val="1"/>
          <w:wAfter w:w="405" w:type="pct"/>
          <w:trHeight w:val="76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F9" w:rsidRPr="007B29D7" w:rsidRDefault="004F4BF9" w:rsidP="004F4BF9">
            <w:pPr>
              <w:jc w:val="center"/>
              <w:rPr>
                <w:rFonts w:ascii="Arial" w:hAnsi="Arial" w:cs="Arial"/>
              </w:rPr>
            </w:pPr>
            <w:r w:rsidRPr="007B29D7">
              <w:rPr>
                <w:rFonts w:ascii="Arial" w:hAnsi="Arial" w:cs="Arial"/>
              </w:rPr>
              <w:t>№ строки</w:t>
            </w: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F9" w:rsidRPr="007B29D7" w:rsidRDefault="004F4BF9" w:rsidP="004F4BF9">
            <w:pPr>
              <w:jc w:val="center"/>
              <w:rPr>
                <w:rFonts w:ascii="Arial" w:hAnsi="Arial" w:cs="Arial"/>
              </w:rPr>
            </w:pPr>
            <w:r w:rsidRPr="007B29D7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F9" w:rsidRPr="007B29D7" w:rsidRDefault="004F4BF9" w:rsidP="004F4BF9">
            <w:pPr>
              <w:jc w:val="center"/>
              <w:rPr>
                <w:rFonts w:ascii="Arial" w:hAnsi="Arial" w:cs="Arial"/>
              </w:rPr>
            </w:pPr>
            <w:r w:rsidRPr="007B29D7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F9" w:rsidRPr="007B29D7" w:rsidRDefault="004F4BF9" w:rsidP="004F4BF9">
            <w:pPr>
              <w:jc w:val="center"/>
              <w:rPr>
                <w:rFonts w:ascii="Arial" w:hAnsi="Arial" w:cs="Arial"/>
              </w:rPr>
            </w:pPr>
            <w:r w:rsidRPr="007B29D7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F9" w:rsidRPr="007B29D7" w:rsidRDefault="004F4BF9" w:rsidP="004F4BF9">
            <w:pPr>
              <w:jc w:val="center"/>
              <w:rPr>
                <w:rFonts w:ascii="Arial" w:hAnsi="Arial" w:cs="Arial"/>
              </w:rPr>
            </w:pPr>
            <w:r w:rsidRPr="007B29D7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F9" w:rsidRPr="007B29D7" w:rsidRDefault="004F4BF9" w:rsidP="004F4BF9">
            <w:pPr>
              <w:jc w:val="center"/>
              <w:rPr>
                <w:rFonts w:ascii="Arial" w:hAnsi="Arial" w:cs="Arial"/>
              </w:rPr>
            </w:pPr>
            <w:r w:rsidRPr="007B29D7">
              <w:rPr>
                <w:rFonts w:ascii="Arial" w:hAnsi="Arial" w:cs="Arial"/>
              </w:rPr>
              <w:t>Сумма на          2022 год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F9" w:rsidRPr="007B29D7" w:rsidRDefault="004F4BF9" w:rsidP="004F4BF9">
            <w:pPr>
              <w:jc w:val="center"/>
              <w:rPr>
                <w:rFonts w:ascii="Arial" w:hAnsi="Arial" w:cs="Arial"/>
              </w:rPr>
            </w:pPr>
            <w:r w:rsidRPr="007B29D7">
              <w:rPr>
                <w:rFonts w:ascii="Arial" w:hAnsi="Arial" w:cs="Arial"/>
              </w:rPr>
              <w:t>Сумма на          2023 год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F9" w:rsidRPr="007B29D7" w:rsidRDefault="004F4BF9" w:rsidP="004F4BF9">
            <w:pPr>
              <w:jc w:val="center"/>
              <w:rPr>
                <w:rFonts w:ascii="Arial" w:hAnsi="Arial" w:cs="Arial"/>
              </w:rPr>
            </w:pPr>
            <w:r w:rsidRPr="007B29D7">
              <w:rPr>
                <w:rFonts w:ascii="Arial" w:hAnsi="Arial" w:cs="Arial"/>
              </w:rPr>
              <w:t>Сумма на          2024 год</w:t>
            </w:r>
          </w:p>
        </w:tc>
      </w:tr>
      <w:tr w:rsidR="004F4BF9" w:rsidRPr="00C55138" w:rsidTr="001F5DA5">
        <w:trPr>
          <w:gridAfter w:val="1"/>
          <w:wAfter w:w="405" w:type="pct"/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F9" w:rsidRPr="007B29D7" w:rsidRDefault="004F4BF9" w:rsidP="004F4BF9">
            <w:pPr>
              <w:jc w:val="center"/>
              <w:rPr>
                <w:rFonts w:ascii="Arial" w:hAnsi="Arial" w:cs="Arial"/>
              </w:rPr>
            </w:pPr>
            <w:r w:rsidRPr="007B29D7">
              <w:rPr>
                <w:rFonts w:ascii="Arial" w:hAnsi="Arial" w:cs="Arial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F9" w:rsidRPr="007B29D7" w:rsidRDefault="004F4BF9" w:rsidP="004F4BF9">
            <w:pPr>
              <w:jc w:val="center"/>
              <w:rPr>
                <w:rFonts w:ascii="Arial" w:hAnsi="Arial" w:cs="Arial"/>
              </w:rPr>
            </w:pPr>
            <w:r w:rsidRPr="007B29D7">
              <w:rPr>
                <w:rFonts w:ascii="Arial" w:hAnsi="Arial" w:cs="Arial"/>
              </w:rPr>
              <w:t>1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F9" w:rsidRPr="007B29D7" w:rsidRDefault="004F4BF9" w:rsidP="004F4BF9">
            <w:pPr>
              <w:jc w:val="center"/>
              <w:rPr>
                <w:rFonts w:ascii="Arial" w:hAnsi="Arial" w:cs="Arial"/>
              </w:rPr>
            </w:pPr>
            <w:r w:rsidRPr="007B29D7">
              <w:rPr>
                <w:rFonts w:ascii="Arial" w:hAnsi="Arial" w:cs="Arial"/>
              </w:rPr>
              <w:t>2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F9" w:rsidRPr="007B29D7" w:rsidRDefault="004F4BF9" w:rsidP="004F4BF9">
            <w:pPr>
              <w:jc w:val="center"/>
              <w:rPr>
                <w:rFonts w:ascii="Arial" w:hAnsi="Arial" w:cs="Arial"/>
              </w:rPr>
            </w:pPr>
            <w:r w:rsidRPr="007B29D7">
              <w:rPr>
                <w:rFonts w:ascii="Arial" w:hAnsi="Arial" w:cs="Arial"/>
              </w:rPr>
              <w:t>3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F9" w:rsidRPr="007B29D7" w:rsidRDefault="004F4BF9" w:rsidP="004F4BF9">
            <w:pPr>
              <w:jc w:val="center"/>
              <w:rPr>
                <w:rFonts w:ascii="Arial" w:hAnsi="Arial" w:cs="Arial"/>
              </w:rPr>
            </w:pPr>
            <w:r w:rsidRPr="007B29D7">
              <w:rPr>
                <w:rFonts w:ascii="Arial" w:hAnsi="Arial" w:cs="Arial"/>
              </w:rPr>
              <w:t>4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F9" w:rsidRPr="007B29D7" w:rsidRDefault="004F4BF9" w:rsidP="004F4BF9">
            <w:pPr>
              <w:jc w:val="center"/>
              <w:rPr>
                <w:rFonts w:ascii="Arial" w:hAnsi="Arial" w:cs="Arial"/>
              </w:rPr>
            </w:pPr>
            <w:r w:rsidRPr="007B29D7">
              <w:rPr>
                <w:rFonts w:ascii="Arial" w:hAnsi="Arial" w:cs="Arial"/>
              </w:rPr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F9" w:rsidRPr="007B29D7" w:rsidRDefault="004F4BF9" w:rsidP="004F4BF9">
            <w:pPr>
              <w:jc w:val="center"/>
              <w:rPr>
                <w:rFonts w:ascii="Arial" w:hAnsi="Arial" w:cs="Arial"/>
              </w:rPr>
            </w:pPr>
            <w:r w:rsidRPr="007B29D7">
              <w:rPr>
                <w:rFonts w:ascii="Arial" w:hAnsi="Arial" w:cs="Arial"/>
              </w:rPr>
              <w:t>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F9" w:rsidRPr="007B29D7" w:rsidRDefault="004F4BF9" w:rsidP="004F4BF9">
            <w:pPr>
              <w:jc w:val="center"/>
              <w:rPr>
                <w:rFonts w:ascii="Arial" w:hAnsi="Arial" w:cs="Arial"/>
              </w:rPr>
            </w:pPr>
            <w:r w:rsidRPr="007B29D7">
              <w:rPr>
                <w:rFonts w:ascii="Arial" w:hAnsi="Arial" w:cs="Arial"/>
              </w:rPr>
              <w:t>6</w:t>
            </w:r>
          </w:p>
        </w:tc>
      </w:tr>
      <w:tr w:rsidR="001F5DA5" w:rsidRPr="00C55138" w:rsidTr="00CC61B8">
        <w:trPr>
          <w:gridAfter w:val="1"/>
          <w:wAfter w:w="405" w:type="pct"/>
          <w:trHeight w:val="53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Муниципальная программа "Организация комплексного благоустройства территории Причулымского сельсовета"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0100000000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6 969 976,48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2 888 230,00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2 858 480,00</w:t>
            </w:r>
          </w:p>
        </w:tc>
      </w:tr>
      <w:tr w:rsidR="001F5DA5" w:rsidRPr="00C55138" w:rsidTr="00CC61B8">
        <w:trPr>
          <w:gridAfter w:val="1"/>
          <w:wAfter w:w="405" w:type="pct"/>
          <w:trHeight w:val="10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 xml:space="preserve">Подпрограмма "Обеспечение сохранности и модернизации внутрипоселенческих дорог Причулымского сельсовета"муниципальной программы "Организация комплексного благоустройства территории Причулымского сельсовета" 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0110000000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B843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4 958 000,00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1 162 100,00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1 181 100,00</w:t>
            </w:r>
          </w:p>
        </w:tc>
      </w:tr>
      <w:tr w:rsidR="001F5DA5" w:rsidRPr="00C55138" w:rsidTr="00CC61B8">
        <w:trPr>
          <w:gridAfter w:val="1"/>
          <w:wAfter w:w="405" w:type="pct"/>
          <w:trHeight w:val="13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3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Расходы за счет 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территории сельсовета" муниципальной программы "Организация комплексного благоустройства территории Причулымского сельсовета" (расходы на ремонт автодорог общего пользования местного значения)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0110075090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B843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3 812 200,00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37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0110075090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B843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3 812 200,00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38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0110075090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B843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3 812 200,00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50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0110075090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B843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3 812 200,00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11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0110075090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B843F3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0400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3 812 200,00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16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Дорожное хозяйство (дорожный фонд)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0110075090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B843F3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0409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3 812 200,00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13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Расходы  на содержание  дорог за счет средств муниципального района, в рамках подпрограммы  "Обеспечение сохранности и модернизации внутрипоселенческих дорог территории сельсовета" муниципальной программы "Организация комплексного благоустройства территории Причулымского сельсовета"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0110082040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B843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462 300,00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462 300,00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462 300,00</w:t>
            </w:r>
          </w:p>
        </w:tc>
      </w:tr>
      <w:tr w:rsidR="001F5DA5" w:rsidRPr="00C55138" w:rsidTr="00CC61B8">
        <w:trPr>
          <w:gridAfter w:val="1"/>
          <w:wAfter w:w="405" w:type="pct"/>
          <w:trHeight w:val="25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10</w:t>
            </w: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0110082040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B843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462 300,00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462 300,00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462 300,00</w:t>
            </w:r>
          </w:p>
        </w:tc>
      </w:tr>
      <w:tr w:rsidR="001F5DA5" w:rsidRPr="00C55138" w:rsidTr="00CC61B8">
        <w:trPr>
          <w:gridAfter w:val="1"/>
          <w:wAfter w:w="405" w:type="pct"/>
          <w:trHeight w:val="40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0110082040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B843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462 300,00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462 300,00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462 300,00</w:t>
            </w:r>
          </w:p>
        </w:tc>
      </w:tr>
      <w:tr w:rsidR="001F5DA5" w:rsidRPr="00C55138" w:rsidTr="00CC61B8">
        <w:trPr>
          <w:gridAfter w:val="1"/>
          <w:wAfter w:w="405" w:type="pct"/>
          <w:trHeight w:val="35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0110082040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B843F3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0409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462 300,00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462 300,00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462 300,00</w:t>
            </w:r>
          </w:p>
        </w:tc>
      </w:tr>
      <w:tr w:rsidR="001F5DA5" w:rsidRPr="00C55138" w:rsidTr="00CC61B8">
        <w:trPr>
          <w:gridAfter w:val="1"/>
          <w:wAfter w:w="405" w:type="pct"/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13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0110082040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B843F3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0409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462 300,00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462 300,00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462 300,00</w:t>
            </w:r>
          </w:p>
        </w:tc>
      </w:tr>
      <w:tr w:rsidR="001F5DA5" w:rsidRPr="00C55138" w:rsidTr="00CC61B8">
        <w:trPr>
          <w:gridAfter w:val="1"/>
          <w:wAfter w:w="405" w:type="pct"/>
          <w:trHeight w:val="2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14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Дорожное хозяйство (дорожный фонд)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0110082040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B843F3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0409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462 300,00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462 300,00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462 300,00</w:t>
            </w:r>
          </w:p>
        </w:tc>
      </w:tr>
      <w:tr w:rsidR="001F5DA5" w:rsidRPr="00C55138" w:rsidTr="00CC61B8">
        <w:trPr>
          <w:gridAfter w:val="1"/>
          <w:wAfter w:w="405" w:type="pct"/>
          <w:trHeight w:val="61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 xml:space="preserve">Содержание дорог за счет средств "Дорожного фонда" в рамках подпрограммы "Обеспечение сохранности и модернизации внутрипоселенческих дорог Причулымского сельсовета" муниципальной программы "Организация комплексного благоустройства территории Причулымского сельсовета" 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0110094090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B843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630 312,43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699 800,00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718 800,00</w:t>
            </w:r>
          </w:p>
        </w:tc>
      </w:tr>
      <w:tr w:rsidR="001F5DA5" w:rsidRPr="00C55138" w:rsidTr="00CC61B8">
        <w:trPr>
          <w:gridAfter w:val="1"/>
          <w:wAfter w:w="405" w:type="pct"/>
          <w:trHeight w:val="4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0110094090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B843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630 312,43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699 800,00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718 800,00</w:t>
            </w:r>
          </w:p>
        </w:tc>
      </w:tr>
      <w:tr w:rsidR="001F5DA5" w:rsidRPr="00C55138" w:rsidTr="00CC61B8">
        <w:trPr>
          <w:gridAfter w:val="1"/>
          <w:wAfter w:w="405" w:type="pct"/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0110094090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B843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630 312,43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699 800,00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718 800,00</w:t>
            </w:r>
          </w:p>
        </w:tc>
      </w:tr>
      <w:tr w:rsidR="001F5DA5" w:rsidRPr="00C55138" w:rsidTr="00CC61B8">
        <w:trPr>
          <w:gridAfter w:val="1"/>
          <w:wAfter w:w="405" w:type="pct"/>
          <w:trHeight w:val="35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0110094090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B843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630 312,43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699 800,00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718 800,00</w:t>
            </w:r>
          </w:p>
        </w:tc>
      </w:tr>
      <w:tr w:rsidR="001F5DA5" w:rsidRPr="00C55138" w:rsidTr="00CC61B8">
        <w:trPr>
          <w:gridAfter w:val="1"/>
          <w:wAfter w:w="405" w:type="pct"/>
          <w:trHeight w:val="17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0110094090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B843F3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0400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630 312,43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699 800,00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718 800,00</w:t>
            </w:r>
          </w:p>
        </w:tc>
      </w:tr>
      <w:tr w:rsidR="001F5DA5" w:rsidRPr="00C55138" w:rsidTr="00CC61B8">
        <w:trPr>
          <w:gridAfter w:val="1"/>
          <w:wAfter w:w="405" w:type="pct"/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Дорожное хозяйство (дорожный фонд)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0110094090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B843F3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0409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630 312,43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699 800,00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718 800,00</w:t>
            </w:r>
          </w:p>
        </w:tc>
      </w:tr>
      <w:tr w:rsidR="001F5DA5" w:rsidRPr="00C55138" w:rsidTr="00CC61B8">
        <w:trPr>
          <w:gridAfter w:val="1"/>
          <w:wAfter w:w="405" w:type="pct"/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 xml:space="preserve">Софинансирование расходов за счет средств поселения на капитальный ремонт и ремонт автомобильных дорог общего пользования местного значения за счет средств дорожного фонда  Красноярского края в рамках подпрограммы "Обеспечение сохранности и модернизации внутрипоселенческих дорог территории сельсовета" муниципальной программы "Организация комплексного благоустройства территории Причулымского сельсовета" 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01100S5090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B843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53 187,57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38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01100S5090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B843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53 187,57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4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23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01100S5090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B843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53 187,57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25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01100S5090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B843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53 187,57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22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25</w:t>
            </w: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01100S5090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0409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53 187,57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13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Дорожное хозяйство (дорожный фонд)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01100S5090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0409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53 187,57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14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Причулымского сельсовета"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0120000000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1 479 777,93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1 500 000,00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1 500 000,00</w:t>
            </w:r>
          </w:p>
        </w:tc>
      </w:tr>
      <w:tr w:rsidR="001F5DA5" w:rsidRPr="00C55138" w:rsidTr="00CC61B8">
        <w:trPr>
          <w:gridAfter w:val="1"/>
          <w:wAfter w:w="405" w:type="pct"/>
          <w:trHeight w:val="18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Причулымского сельсовета"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0120095310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1 479 777,93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1 500 000,00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1 500 000,00</w:t>
            </w:r>
          </w:p>
        </w:tc>
      </w:tr>
      <w:tr w:rsidR="001F5DA5" w:rsidRPr="00C55138" w:rsidTr="00CC61B8">
        <w:trPr>
          <w:gridAfter w:val="1"/>
          <w:wAfter w:w="405" w:type="pct"/>
          <w:trHeight w:val="34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0120095310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1 479 777,93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1 500 000,00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1 500 000,00</w:t>
            </w:r>
          </w:p>
        </w:tc>
      </w:tr>
      <w:tr w:rsidR="001F5DA5" w:rsidRPr="00C55138" w:rsidTr="00CC61B8">
        <w:trPr>
          <w:gridAfter w:val="1"/>
          <w:wAfter w:w="405" w:type="pct"/>
          <w:trHeight w:val="31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30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0120095310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1 479 777,93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1 500 000,00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1 500 000,00</w:t>
            </w:r>
          </w:p>
        </w:tc>
      </w:tr>
      <w:tr w:rsidR="001F5DA5" w:rsidRPr="00C55138" w:rsidTr="00CC61B8">
        <w:trPr>
          <w:gridAfter w:val="1"/>
          <w:wAfter w:w="405" w:type="pct"/>
          <w:trHeight w:val="44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31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0120095310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300 000,00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2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32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0120095310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0500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300 000,00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33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0120095310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0503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300 000,00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34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0120095310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247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1 179 777,93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1 500 000,00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1 500 000,00</w:t>
            </w:r>
          </w:p>
        </w:tc>
      </w:tr>
      <w:tr w:rsidR="001F5DA5" w:rsidRPr="00C55138" w:rsidTr="00CC61B8">
        <w:trPr>
          <w:gridAfter w:val="1"/>
          <w:wAfter w:w="405" w:type="pct"/>
          <w:trHeight w:val="15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35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0120095310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247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0500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1 179 777,93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1 500 000,00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1 500 000,00</w:t>
            </w:r>
          </w:p>
        </w:tc>
      </w:tr>
      <w:tr w:rsidR="001F5DA5" w:rsidRPr="00C55138" w:rsidTr="00CC61B8">
        <w:trPr>
          <w:gridAfter w:val="1"/>
          <w:wAfter w:w="405" w:type="pct"/>
          <w:trHeight w:val="18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36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0120095310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247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0503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1 179 777,93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1 500 000,00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1 500 000,00</w:t>
            </w:r>
          </w:p>
        </w:tc>
      </w:tr>
      <w:tr w:rsidR="001F5DA5" w:rsidRPr="00C55138" w:rsidTr="00CC61B8">
        <w:trPr>
          <w:gridAfter w:val="1"/>
          <w:wAfter w:w="405" w:type="pct"/>
          <w:trHeight w:val="52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37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 xml:space="preserve">Подпрограмма "Повышение уровня внутреннего благоустройства территории населенных пунктов Причулымского сельсовета" муниципальной программы "Организация комплексного благоустройства территории Причулымского сельсовета" 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0130000000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532 198,55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226 130,00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177 380,00</w:t>
            </w:r>
          </w:p>
        </w:tc>
      </w:tr>
      <w:tr w:rsidR="001F5DA5" w:rsidRPr="00C55138" w:rsidTr="00CC61B8">
        <w:trPr>
          <w:gridAfter w:val="1"/>
          <w:wAfter w:w="405" w:type="pct"/>
          <w:trHeight w:val="52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38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 xml:space="preserve"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Причулымского сельсовета" муниципальной программы "Организация комплексного благоустройства территории Причулымского сельсовета" 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0130075550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7 150,00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39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0130075550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7 150,00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B843F3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lastRenderedPageBreak/>
              <w:t>0130075550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7 150,00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45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0130075550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7 150,00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11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42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0130075550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0500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7 150,00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15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43</w:t>
            </w: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0130075550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0503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7 150,00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13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44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Причулымского сельсовета" муниципальной программы "Организация комплексного благоустройства территории Причулымского сельсовета"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0130077450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14 930,00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47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0130077450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14 930,00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51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0130077450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14 930,00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31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0130077450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14 930,00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1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0130077450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0500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14 930,00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22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0130077450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0503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14 930,00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26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Расходы на содержание мест накопления твердых коммунальных отходов, в рамках подпрограммы "Повышение уровня внутреннего благоустройства территории населенных пунктов Причулымского сельсовета" муниципальной программы "Организация комплексного благоустройства территории Причулымского сельсовета"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0130082060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34 599,20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46 130,00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46 130,00</w:t>
            </w:r>
          </w:p>
        </w:tc>
      </w:tr>
      <w:tr w:rsidR="001F5DA5" w:rsidRPr="00C55138" w:rsidTr="00CC61B8">
        <w:trPr>
          <w:gridAfter w:val="1"/>
          <w:wAfter w:w="405" w:type="pct"/>
          <w:trHeight w:val="3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Причулымского сельсовета" муниципальной программы "Организация комплексного благоустройства территории Причулымского сельсовета"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0130082060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34 599,20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46 130,00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46 130,00</w:t>
            </w:r>
          </w:p>
        </w:tc>
      </w:tr>
      <w:tr w:rsidR="001F5DA5" w:rsidRPr="00C55138" w:rsidTr="00CC61B8">
        <w:trPr>
          <w:gridAfter w:val="1"/>
          <w:wAfter w:w="405" w:type="pct"/>
          <w:trHeight w:val="16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0130082060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34 599,20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46 130,00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46 130,00</w:t>
            </w:r>
          </w:p>
        </w:tc>
      </w:tr>
      <w:tr w:rsidR="001F5DA5" w:rsidRPr="00C55138" w:rsidTr="00CC61B8">
        <w:trPr>
          <w:gridAfter w:val="1"/>
          <w:wAfter w:w="405" w:type="pct"/>
          <w:trHeight w:val="33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53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0130082060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34 599,20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46 130,00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46 130,00</w:t>
            </w:r>
          </w:p>
        </w:tc>
      </w:tr>
      <w:tr w:rsidR="001F5DA5" w:rsidRPr="00C55138" w:rsidTr="00CC61B8">
        <w:trPr>
          <w:gridAfter w:val="1"/>
          <w:wAfter w:w="405" w:type="pct"/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54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0130082060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34 599,20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46 130,00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46 130,00</w:t>
            </w:r>
          </w:p>
        </w:tc>
      </w:tr>
      <w:tr w:rsidR="001F5DA5" w:rsidRPr="00C55138" w:rsidTr="00CC61B8">
        <w:trPr>
          <w:gridAfter w:val="1"/>
          <w:wAfter w:w="405" w:type="pct"/>
          <w:trHeight w:val="13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0130082060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0600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34 599,20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46 130,00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46 130,00</w:t>
            </w:r>
          </w:p>
        </w:tc>
      </w:tr>
      <w:tr w:rsidR="001F5DA5" w:rsidRPr="00C55138" w:rsidTr="00CC61B8">
        <w:trPr>
          <w:gridAfter w:val="1"/>
          <w:wAfter w:w="405" w:type="pct"/>
          <w:trHeight w:val="13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lastRenderedPageBreak/>
              <w:t>56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0130082060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0605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34 599,20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46 130,00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46 130,00</w:t>
            </w:r>
          </w:p>
        </w:tc>
      </w:tr>
      <w:tr w:rsidR="001F5DA5" w:rsidRPr="00C55138" w:rsidTr="00CC61B8">
        <w:trPr>
          <w:gridAfter w:val="1"/>
          <w:wAfter w:w="405" w:type="pct"/>
          <w:trHeight w:val="25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57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Расходы по вывозке твердых бытовых отходов в рамках подпрограммы "Повышение уровня внутреннего благоустройства территории населенных пунктов Причулымского сельсовета" муниципальной программы "Организация комплексного благоустройства территории Причулымского сельсовета"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0130095320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4 997,28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6 000,00</w:t>
            </w:r>
          </w:p>
        </w:tc>
      </w:tr>
      <w:tr w:rsidR="001F5DA5" w:rsidRPr="00C55138" w:rsidTr="00CC61B8">
        <w:trPr>
          <w:gridAfter w:val="1"/>
          <w:wAfter w:w="405" w:type="pct"/>
          <w:trHeight w:val="30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58</w:t>
            </w: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0130095320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4 997,28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6 000,00</w:t>
            </w:r>
          </w:p>
        </w:tc>
      </w:tr>
      <w:tr w:rsidR="001F5DA5" w:rsidRPr="00C55138" w:rsidTr="00CC61B8">
        <w:trPr>
          <w:gridAfter w:val="1"/>
          <w:wAfter w:w="405" w:type="pct"/>
          <w:trHeight w:val="40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0130095320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4 997,28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6 000,00</w:t>
            </w:r>
          </w:p>
        </w:tc>
      </w:tr>
      <w:tr w:rsidR="001F5DA5" w:rsidRPr="00C55138" w:rsidTr="00CC61B8">
        <w:trPr>
          <w:gridAfter w:val="1"/>
          <w:wAfter w:w="405" w:type="pct"/>
          <w:trHeight w:val="33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60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0130095320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4 997,28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6 000,00</w:t>
            </w:r>
          </w:p>
        </w:tc>
      </w:tr>
      <w:tr w:rsidR="001F5DA5" w:rsidRPr="00C55138" w:rsidTr="00CC61B8">
        <w:trPr>
          <w:gridAfter w:val="1"/>
          <w:wAfter w:w="405" w:type="pct"/>
          <w:trHeight w:val="16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61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0130095320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0500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4 997,28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6 000,00</w:t>
            </w:r>
          </w:p>
        </w:tc>
      </w:tr>
      <w:tr w:rsidR="001F5DA5" w:rsidRPr="00C55138" w:rsidTr="00CC61B8">
        <w:trPr>
          <w:gridAfter w:val="1"/>
          <w:wAfter w:w="405" w:type="pct"/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62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0130095320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0503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4 997,28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6 000,00</w:t>
            </w:r>
          </w:p>
        </w:tc>
      </w:tr>
      <w:tr w:rsidR="001F5DA5" w:rsidRPr="00C55138" w:rsidTr="00CC61B8">
        <w:trPr>
          <w:gridAfter w:val="1"/>
          <w:wAfter w:w="405" w:type="pct"/>
          <w:trHeight w:val="4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63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Причулымского сельсовета" муниципальной программы "Организация комплексного благоустройства территории Причулымского сельсовета"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0130095350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290 522,07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37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64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0130095350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290 522,07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65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0130095350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290 522,07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36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66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0130095350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290 522,07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67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0130095350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0500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290 522,07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20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68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0130095350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0503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290 522,07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37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69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Осуществление подвоза воды населению в населенные пункты, где отсутствует источник водоснабжения в рамках подпрограммы "Повышение уровня внутреннего благоустройства территории населенных пунктов Причулымского сельсовета" муниципальной программы "Организация комплексного благоустройства территории Причулымского сельсовета"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0130095360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180 000,00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180 000,00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125 250,00</w:t>
            </w:r>
          </w:p>
        </w:tc>
      </w:tr>
      <w:tr w:rsidR="001F5DA5" w:rsidRPr="00C55138" w:rsidTr="00CC61B8">
        <w:trPr>
          <w:gridAfter w:val="1"/>
          <w:wAfter w:w="405" w:type="pct"/>
          <w:trHeight w:val="48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0130095360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180 000,00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180 000,00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125 250,00</w:t>
            </w:r>
          </w:p>
        </w:tc>
      </w:tr>
      <w:tr w:rsidR="001F5DA5" w:rsidRPr="00C55138" w:rsidTr="00CC61B8">
        <w:trPr>
          <w:gridAfter w:val="1"/>
          <w:wAfter w:w="405" w:type="pct"/>
          <w:trHeight w:val="12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B843F3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lastRenderedPageBreak/>
              <w:t>0130095360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180 000,00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180 000,00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125 250,00</w:t>
            </w:r>
          </w:p>
        </w:tc>
      </w:tr>
      <w:tr w:rsidR="001F5DA5" w:rsidRPr="00C55138" w:rsidTr="00CC61B8">
        <w:trPr>
          <w:gridAfter w:val="1"/>
          <w:wAfter w:w="405" w:type="pct"/>
          <w:trHeight w:val="39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lastRenderedPageBreak/>
              <w:t>72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0130095360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180 000,00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180 000,00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125 250,00</w:t>
            </w:r>
          </w:p>
        </w:tc>
      </w:tr>
      <w:tr w:rsidR="001F5DA5" w:rsidRPr="00C55138" w:rsidTr="00CC61B8">
        <w:trPr>
          <w:gridAfter w:val="1"/>
          <w:wAfter w:w="405" w:type="pct"/>
          <w:trHeight w:val="28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73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0130095360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0500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180 000,00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180 000,00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125 250,00</w:t>
            </w:r>
          </w:p>
        </w:tc>
      </w:tr>
      <w:tr w:rsidR="001F5DA5" w:rsidRPr="00C55138" w:rsidTr="00CC61B8">
        <w:trPr>
          <w:gridAfter w:val="1"/>
          <w:wAfter w:w="405" w:type="pct"/>
          <w:trHeight w:val="26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74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0130095360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0503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180 000,00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180 000,00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125 250,00</w:t>
            </w:r>
          </w:p>
        </w:tc>
      </w:tr>
      <w:tr w:rsidR="001F5DA5" w:rsidRPr="00C55138" w:rsidTr="00CC61B8">
        <w:trPr>
          <w:gridAfter w:val="1"/>
          <w:wAfter w:w="405" w:type="pct"/>
          <w:trHeight w:val="37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75</w:t>
            </w: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Муниципальная программа "Защита населения и территории Причулымского сельсовета от чрезвычайных ситуаций природного и техногенного характера"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0200000000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1 211 430,00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841 100,00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839 800,00</w:t>
            </w:r>
          </w:p>
        </w:tc>
      </w:tr>
      <w:tr w:rsidR="001F5DA5" w:rsidRPr="00C55138" w:rsidTr="00CC61B8">
        <w:trPr>
          <w:gridAfter w:val="1"/>
          <w:wAfter w:w="405" w:type="pct"/>
          <w:trHeight w:val="22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Подпрограмма "Обеспечение первичных мер пожарной безопасности на территории Причулымского сельсовета" муниципальной программы "Защита населения и территории Причулымского сельсовета от чрезвычайных ситуаций природного и техногенного характера"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0220000000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1 206 430,00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836 100,00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834 800,00</w:t>
            </w:r>
          </w:p>
        </w:tc>
      </w:tr>
      <w:tr w:rsidR="001F5DA5" w:rsidRPr="00C55138" w:rsidTr="00CC61B8">
        <w:trPr>
          <w:gridAfter w:val="1"/>
          <w:wAfter w:w="405" w:type="pct"/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Расходы за счет средств краевой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Причулымского сельсовета" муниципальной программы "Защита населения и территории Причулымского сельсовета от чрезвычайных ситуаций природного и техногенного характера"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0220074120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106 500,00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106 500,00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106 500,00</w:t>
            </w:r>
          </w:p>
        </w:tc>
      </w:tr>
      <w:tr w:rsidR="001F5DA5" w:rsidRPr="00C55138" w:rsidTr="00CC61B8">
        <w:trPr>
          <w:gridAfter w:val="1"/>
          <w:wAfter w:w="405" w:type="pct"/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0220074120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106 500,00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106 500,00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106 500,00</w:t>
            </w:r>
          </w:p>
        </w:tc>
      </w:tr>
      <w:tr w:rsidR="001F5DA5" w:rsidRPr="00C55138" w:rsidTr="00CC61B8">
        <w:trPr>
          <w:gridAfter w:val="1"/>
          <w:wAfter w:w="405" w:type="pct"/>
          <w:trHeight w:val="35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0220074120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106 500,00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106 500,00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106 500,00</w:t>
            </w:r>
          </w:p>
        </w:tc>
      </w:tr>
      <w:tr w:rsidR="001F5DA5" w:rsidRPr="00C55138" w:rsidTr="00CC61B8">
        <w:trPr>
          <w:gridAfter w:val="1"/>
          <w:wAfter w:w="405" w:type="pct"/>
          <w:trHeight w:val="17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80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0220074120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106 500,00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106 500,00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106 500,00</w:t>
            </w:r>
          </w:p>
        </w:tc>
      </w:tr>
      <w:tr w:rsidR="001F5DA5" w:rsidRPr="00C55138" w:rsidTr="00CC61B8">
        <w:trPr>
          <w:gridAfter w:val="1"/>
          <w:wAfter w:w="405" w:type="pct"/>
          <w:trHeight w:val="35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81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0220074120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0300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106 500,00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106 500,00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106 500,00</w:t>
            </w:r>
          </w:p>
        </w:tc>
      </w:tr>
      <w:tr w:rsidR="001F5DA5" w:rsidRPr="00C55138" w:rsidTr="00CC61B8">
        <w:trPr>
          <w:gridAfter w:val="1"/>
          <w:wAfter w:w="405" w:type="pct"/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82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0220074120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0310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106 500,00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106 500,00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106 500,00</w:t>
            </w:r>
          </w:p>
        </w:tc>
      </w:tr>
      <w:tr w:rsidR="001F5DA5" w:rsidRPr="00C55138" w:rsidTr="00CC61B8">
        <w:trPr>
          <w:gridAfter w:val="1"/>
          <w:wAfter w:w="405" w:type="pct"/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83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Причулымского сельсовета" муниципальной программы "Защита населения и территории Причулымского сельсовета от чрезвычайных ситуаций природного и техногенного характера"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0220093110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1 011 190,00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729 600,00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728 300,00</w:t>
            </w:r>
          </w:p>
        </w:tc>
      </w:tr>
      <w:tr w:rsidR="001F5DA5" w:rsidRPr="00C55138" w:rsidTr="00CC61B8">
        <w:trPr>
          <w:gridAfter w:val="1"/>
          <w:wAfter w:w="405" w:type="pct"/>
          <w:trHeight w:val="11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84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0220093110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719 024,55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639 600,00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639 600,00</w:t>
            </w:r>
          </w:p>
        </w:tc>
      </w:tr>
      <w:tr w:rsidR="001F5DA5" w:rsidRPr="00C55138" w:rsidTr="00CC61B8">
        <w:trPr>
          <w:gridAfter w:val="1"/>
          <w:wAfter w:w="405" w:type="pct"/>
          <w:trHeight w:val="15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lastRenderedPageBreak/>
              <w:t>85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0220093110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719 024,55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491 200,00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491 200,00</w:t>
            </w:r>
          </w:p>
        </w:tc>
      </w:tr>
      <w:tr w:rsidR="001F5DA5" w:rsidRPr="00C55138" w:rsidTr="00CC61B8">
        <w:trPr>
          <w:gridAfter w:val="1"/>
          <w:wAfter w:w="405" w:type="pct"/>
          <w:trHeight w:val="34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86</w:t>
            </w: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0220093110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552 703,38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491 200,00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491 200,00</w:t>
            </w:r>
          </w:p>
        </w:tc>
      </w:tr>
      <w:tr w:rsidR="001F5DA5" w:rsidRPr="00C55138" w:rsidTr="00CC61B8">
        <w:trPr>
          <w:gridAfter w:val="1"/>
          <w:wAfter w:w="405" w:type="pct"/>
          <w:trHeight w:val="22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87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0220093110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0300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552 703,38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491 200,00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491 200,00</w:t>
            </w:r>
          </w:p>
        </w:tc>
      </w:tr>
      <w:tr w:rsidR="001F5DA5" w:rsidRPr="00C55138" w:rsidTr="00CC61B8">
        <w:trPr>
          <w:gridAfter w:val="1"/>
          <w:wAfter w:w="405" w:type="pct"/>
          <w:trHeight w:val="12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88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0220093110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0310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552 703,38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491 200,00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491 200,00</w:t>
            </w:r>
          </w:p>
        </w:tc>
      </w:tr>
      <w:tr w:rsidR="001F5DA5" w:rsidRPr="00C55138" w:rsidTr="00CC61B8">
        <w:trPr>
          <w:gridAfter w:val="1"/>
          <w:wAfter w:w="405" w:type="pct"/>
          <w:trHeight w:val="17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89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0220093110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129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166 321,17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148 400,00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148 400,00</w:t>
            </w:r>
          </w:p>
        </w:tc>
      </w:tr>
      <w:tr w:rsidR="001F5DA5" w:rsidRPr="00C55138" w:rsidTr="00CC61B8">
        <w:trPr>
          <w:gridAfter w:val="1"/>
          <w:wAfter w:w="405" w:type="pct"/>
          <w:trHeight w:val="21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90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0220093110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129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0300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166 321,17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148 400,00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148 400,00</w:t>
            </w:r>
          </w:p>
        </w:tc>
      </w:tr>
      <w:tr w:rsidR="001F5DA5" w:rsidRPr="00C55138" w:rsidTr="00CC61B8">
        <w:trPr>
          <w:gridAfter w:val="1"/>
          <w:wAfter w:w="405" w:type="pct"/>
          <w:trHeight w:val="266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91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0220093110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129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0310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166 321,17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148 400,00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148 400,00</w:t>
            </w:r>
          </w:p>
        </w:tc>
      </w:tr>
      <w:tr w:rsidR="001F5DA5" w:rsidRPr="00C55138" w:rsidTr="00CC61B8">
        <w:trPr>
          <w:gridAfter w:val="1"/>
          <w:wAfter w:w="405" w:type="pct"/>
          <w:trHeight w:val="41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92</w:t>
            </w: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0220093110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286 523,45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90 000,00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88 700,00</w:t>
            </w:r>
          </w:p>
        </w:tc>
      </w:tr>
      <w:tr w:rsidR="001F5DA5" w:rsidRPr="00C55138" w:rsidTr="00CC61B8">
        <w:trPr>
          <w:gridAfter w:val="1"/>
          <w:wAfter w:w="405" w:type="pct"/>
          <w:trHeight w:val="25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93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0220093110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286 523,45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90 000,00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88 700,00</w:t>
            </w:r>
          </w:p>
        </w:tc>
      </w:tr>
      <w:tr w:rsidR="001F5DA5" w:rsidRPr="00C55138" w:rsidTr="00CC61B8">
        <w:trPr>
          <w:gridAfter w:val="1"/>
          <w:wAfter w:w="405" w:type="pct"/>
          <w:trHeight w:val="48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94</w:t>
            </w: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0220093110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156 639,69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28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95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0220093110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0300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156 639,69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16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96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0220093110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0310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156 639,69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97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0220093110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247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129 883,76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90 000,00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88 700,00</w:t>
            </w:r>
          </w:p>
        </w:tc>
      </w:tr>
      <w:tr w:rsidR="001F5DA5" w:rsidRPr="00C55138" w:rsidTr="00CC61B8">
        <w:trPr>
          <w:gridAfter w:val="1"/>
          <w:wAfter w:w="405" w:type="pct"/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98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0220093110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247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0300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129 883,76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90 000,00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88 700,00</w:t>
            </w:r>
          </w:p>
        </w:tc>
      </w:tr>
      <w:tr w:rsidR="001F5DA5" w:rsidRPr="00C55138" w:rsidTr="00CC61B8">
        <w:trPr>
          <w:gridAfter w:val="1"/>
          <w:wAfter w:w="405" w:type="pct"/>
          <w:trHeight w:val="16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99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0220093110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247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0310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129 883,76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90 000,00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88 700,00</w:t>
            </w:r>
          </w:p>
        </w:tc>
      </w:tr>
      <w:tr w:rsidR="001F5DA5" w:rsidRPr="00C55138" w:rsidTr="00CC61B8">
        <w:trPr>
          <w:gridAfter w:val="1"/>
          <w:wAfter w:w="405" w:type="pct"/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100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Расходы на мероприятия по опашке территорий сельсовета в рамках подпрограммы "Обеспечение первичных мер пожарной безопасности на территории Причулымского сельсовета" в рамках муниципальной программы "Защита населения и территории Причулымского сельсовета от чрезвычайных ситуаций природного и техногенного характера"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0220093130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88 740,00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101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0220093130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88 740,00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31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102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0220093130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88 740,00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26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103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0220093130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88 740,00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3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104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 xml:space="preserve">НАЦИОНАЛЬНАЯ БЕЗОПАСНОСТЬ И </w:t>
            </w:r>
            <w:r w:rsidRPr="00B843F3">
              <w:rPr>
                <w:rFonts w:ascii="Arial" w:hAnsi="Arial" w:cs="Arial"/>
              </w:rPr>
              <w:lastRenderedPageBreak/>
              <w:t>ПРАВООХРАНИТЕЛЬНАЯ ДЕЯТЕЛЬНОСТЬ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lastRenderedPageBreak/>
              <w:t>0220093130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0300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88 740,00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lastRenderedPageBreak/>
              <w:t>105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0220093130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0310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88 740,00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2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106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Софинансирование за счет средств поселения расходов на обеспечение  первичных мер пожарной безопасности в рамках подпрограммы "Обеспечение первичных мер пожарной безопасности на территории Причулымского сельсовета" муниципальной программы "Защита населения и территории Причулымского сельсовета от чрезвычайных ситуаций природного и техногенного характера"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02200S4120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5 642,00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13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107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02200S4120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5 642,00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108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02200S4120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5 642,00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41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109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02200S4120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5 642,00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21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110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02200S4120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0300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5 642,00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111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 xml:space="preserve">Обеспечение пожарной безопасности 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02200S4120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0310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5 642,00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112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Подпрограмма "Профилактика терроризма и экстремизма на территории сельсовета" муниципальной программы "Защита населения и территории Причулымского сельсовета от чрезвычайных ситуаций природного и техногенного характера"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0230000000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5 000,00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5 000,00</w:t>
            </w:r>
          </w:p>
        </w:tc>
      </w:tr>
      <w:tr w:rsidR="001F5DA5" w:rsidRPr="00C55138" w:rsidTr="00CC61B8">
        <w:trPr>
          <w:gridAfter w:val="1"/>
          <w:wAfter w:w="405" w:type="pct"/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113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 xml:space="preserve">Мероприятия по терроризму и экстремизму в рамках подпрограммы "Профилактика терроризма и экстремизма на территории сельсовета" муниципальной программы "Защита населения и территории Причулымского сельсовета от чрезвычайных ситуаций природного и техногенного характера" 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0230091170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5 000,00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5 000,00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5 000,00</w:t>
            </w:r>
          </w:p>
        </w:tc>
      </w:tr>
      <w:tr w:rsidR="001F5DA5" w:rsidRPr="00C55138" w:rsidTr="00CC61B8">
        <w:trPr>
          <w:gridAfter w:val="1"/>
          <w:wAfter w:w="405" w:type="pct"/>
          <w:trHeight w:val="46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114</w:t>
            </w: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0230091170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5 000,00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5 000,00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5 000,00</w:t>
            </w:r>
          </w:p>
        </w:tc>
      </w:tr>
      <w:tr w:rsidR="001F5DA5" w:rsidRPr="00C55138" w:rsidTr="00CC61B8">
        <w:trPr>
          <w:gridAfter w:val="1"/>
          <w:wAfter w:w="405" w:type="pct"/>
          <w:trHeight w:val="16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115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0230091170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5 000,00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5 000,00</w:t>
            </w:r>
          </w:p>
        </w:tc>
      </w:tr>
      <w:tr w:rsidR="001F5DA5" w:rsidRPr="00C55138" w:rsidTr="00CC61B8">
        <w:trPr>
          <w:gridAfter w:val="1"/>
          <w:wAfter w:w="405" w:type="pct"/>
          <w:trHeight w:val="21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116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0230091170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5 000,00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5 000,00</w:t>
            </w:r>
          </w:p>
        </w:tc>
      </w:tr>
      <w:tr w:rsidR="001F5DA5" w:rsidRPr="00C55138" w:rsidTr="00CC61B8">
        <w:trPr>
          <w:gridAfter w:val="1"/>
          <w:wAfter w:w="405" w:type="pct"/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117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0230091170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0100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5 000,00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5 000,00</w:t>
            </w:r>
          </w:p>
        </w:tc>
      </w:tr>
      <w:tr w:rsidR="001F5DA5" w:rsidRPr="00C55138" w:rsidTr="00CC61B8">
        <w:trPr>
          <w:gridAfter w:val="1"/>
          <w:wAfter w:w="405" w:type="pct"/>
          <w:trHeight w:val="27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118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0230091170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0113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5 000,00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5 000,00</w:t>
            </w:r>
          </w:p>
        </w:tc>
      </w:tr>
      <w:tr w:rsidR="001F5DA5" w:rsidRPr="00C55138" w:rsidTr="00CC61B8">
        <w:trPr>
          <w:gridAfter w:val="1"/>
          <w:wAfter w:w="405" w:type="pct"/>
          <w:trHeight w:val="81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119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Муниципальная программа "Содействие развитию органов местного самоуправления, реализация полномочий администрации Причулымского сельсовета"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0300000000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6 666 211,23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844 540,00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844 540,00</w:t>
            </w:r>
          </w:p>
        </w:tc>
      </w:tr>
      <w:tr w:rsidR="001F5DA5" w:rsidRPr="00C55138" w:rsidTr="00CC61B8">
        <w:trPr>
          <w:gridAfter w:val="1"/>
          <w:wAfter w:w="405" w:type="pct"/>
          <w:trHeight w:val="25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Отдельные мероприятия в рамках муниципальной программы "Содействие развитию органов местного самоуправления, реализация полномочий администрации Причулымского сельсовета"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0390000000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6 666 211,23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844 540,00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844 540,00</w:t>
            </w:r>
          </w:p>
        </w:tc>
      </w:tr>
      <w:tr w:rsidR="001F5DA5" w:rsidRPr="00C55138" w:rsidTr="00CC61B8">
        <w:trPr>
          <w:gridAfter w:val="1"/>
          <w:wAfter w:w="405" w:type="pct"/>
          <w:trHeight w:val="27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121</w:t>
            </w: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Межбюджетные трансферты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отдельных мероприятий муниципальной программы "Содействие развитию органов местного самоуправления, реализация полномочий администрации Причулымского сельсовета"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0390075710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5 808 320,00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12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0390075710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5 808 320,00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16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123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0390075710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540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5 808 320,00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1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124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0390075710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540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0500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5 808 320,00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0390075710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540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0505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5 808 320,00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13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переданных на уровень района муниципальной программы "Содействие развитию органов местного самоуправления, реализация полномочий Администрации Причулымского сельсовета"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0390090280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755 700,00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724 540,00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724 540,00</w:t>
            </w:r>
          </w:p>
        </w:tc>
      </w:tr>
      <w:tr w:rsidR="001F5DA5" w:rsidRPr="00C55138" w:rsidTr="00CC61B8">
        <w:trPr>
          <w:gridAfter w:val="1"/>
          <w:wAfter w:w="405" w:type="pct"/>
          <w:trHeight w:val="18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0390090280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755 700,00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724 540,00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724 540,00</w:t>
            </w:r>
          </w:p>
        </w:tc>
      </w:tr>
      <w:tr w:rsidR="001F5DA5" w:rsidRPr="00C55138" w:rsidTr="00CC61B8">
        <w:trPr>
          <w:gridAfter w:val="1"/>
          <w:wAfter w:w="405" w:type="pct"/>
          <w:trHeight w:val="19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0390090280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540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755 700,00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724 540,00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724 540,00</w:t>
            </w:r>
          </w:p>
        </w:tc>
      </w:tr>
      <w:tr w:rsidR="001F5DA5" w:rsidRPr="00C55138" w:rsidTr="00CC61B8">
        <w:trPr>
          <w:gridAfter w:val="1"/>
          <w:wAfter w:w="405" w:type="pct"/>
          <w:trHeight w:val="16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0390090280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540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0100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755 700,00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724 540,00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724 540,00</w:t>
            </w:r>
          </w:p>
        </w:tc>
      </w:tr>
      <w:tr w:rsidR="001F5DA5" w:rsidRPr="00C55138" w:rsidTr="00CC61B8">
        <w:trPr>
          <w:gridAfter w:val="1"/>
          <w:wAfter w:w="405" w:type="pct"/>
          <w:trHeight w:val="21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130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0390090280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540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0113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755 700,00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724 540,00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724 540,00</w:t>
            </w:r>
          </w:p>
        </w:tc>
      </w:tr>
      <w:tr w:rsidR="001F5DA5" w:rsidRPr="00C55138" w:rsidTr="00CC61B8">
        <w:trPr>
          <w:gridAfter w:val="1"/>
          <w:wAfter w:w="405" w:type="pct"/>
          <w:trHeight w:val="28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131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Причулымского сельсовета"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0390091000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102 191,23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120 000,00</w:t>
            </w:r>
          </w:p>
        </w:tc>
      </w:tr>
      <w:tr w:rsidR="001F5DA5" w:rsidRPr="00C55138" w:rsidTr="00CC61B8">
        <w:trPr>
          <w:gridAfter w:val="1"/>
          <w:wAfter w:w="405" w:type="pct"/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132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0390091000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300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102 191,23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 w:rsidP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120 000,00</w:t>
            </w:r>
          </w:p>
        </w:tc>
      </w:tr>
      <w:tr w:rsidR="001F5DA5" w:rsidRPr="00C55138" w:rsidTr="00CC61B8">
        <w:trPr>
          <w:gridAfter w:val="1"/>
          <w:wAfter w:w="405" w:type="pct"/>
          <w:trHeight w:val="2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lastRenderedPageBreak/>
              <w:t>133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Иные пенсии, социальные доплаты к пенсиям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0390091000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312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102 191,23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120 000,00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120 000,00</w:t>
            </w:r>
          </w:p>
        </w:tc>
      </w:tr>
      <w:tr w:rsidR="001F5DA5" w:rsidRPr="00C55138" w:rsidTr="00CC61B8">
        <w:trPr>
          <w:gridAfter w:val="1"/>
          <w:wAfter w:w="405" w:type="pct"/>
          <w:trHeight w:val="27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134</w:t>
            </w: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0390091000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312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1000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102 191,23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120 000,00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120 000,00</w:t>
            </w:r>
          </w:p>
        </w:tc>
      </w:tr>
      <w:tr w:rsidR="001F5DA5" w:rsidRPr="00C55138" w:rsidTr="00CC61B8">
        <w:trPr>
          <w:gridAfter w:val="1"/>
          <w:wAfter w:w="405" w:type="pct"/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135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0390091000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312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1001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102 191,23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120 000,00</w:t>
            </w:r>
          </w:p>
        </w:tc>
      </w:tr>
      <w:tr w:rsidR="001F5DA5" w:rsidRPr="00C55138" w:rsidTr="00CC61B8">
        <w:trPr>
          <w:gridAfter w:val="1"/>
          <w:wAfter w:w="405" w:type="pct"/>
          <w:trHeight w:val="14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136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Непрограммные расходы Администрации Причулымского сельсовета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7200000000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6 318 063,45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5 526 500,00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5 338 280,00</w:t>
            </w:r>
          </w:p>
        </w:tc>
      </w:tr>
      <w:tr w:rsidR="001F5DA5" w:rsidRPr="00C55138" w:rsidTr="00CC61B8">
        <w:trPr>
          <w:gridAfter w:val="1"/>
          <w:wAfter w:w="405" w:type="pct"/>
          <w:trHeight w:val="2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137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Функционирование Администрации Причулымского сельсовета в рамках непрограммных расходов Администрации Причулымского сельсовета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7210000000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6 318 063,45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5 526 500,00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5 338 280,00</w:t>
            </w:r>
          </w:p>
        </w:tc>
      </w:tr>
      <w:tr w:rsidR="001F5DA5" w:rsidRPr="00C55138" w:rsidTr="00CC61B8">
        <w:trPr>
          <w:gridAfter w:val="1"/>
          <w:wAfter w:w="405" w:type="pct"/>
          <w:trHeight w:val="3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138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Расходы за счет средств краевого бюджета на 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непрограммных расходов Администрации Причулымского сельсовета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7210010340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190 780,00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20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139</w:t>
            </w: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7210010340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190 780,00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140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7210010340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190 780,00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28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141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7210010340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146 520,00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26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142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7210010340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0100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146 520,00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28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143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7210010340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0104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146 520,00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40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144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7210010340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129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44 260,00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3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145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7210010340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129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0100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44 260,00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22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146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7210010340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129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0104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44 260,00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2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147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Расходы за счет средств краевого бюджета на частичную компенсацию расходов на повышение оплаты труда отдельным категориям работников бюджетной сферы, в рамках непрограммных расходов Администрации Причулымского сельсовета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7210027240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201 650,00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2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148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843F3">
              <w:rPr>
                <w:rFonts w:ascii="Arial" w:hAnsi="Arial" w:cs="Arial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lastRenderedPageBreak/>
              <w:t>7210027240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201 650,00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38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lastRenderedPageBreak/>
              <w:t>149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7210027240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201 650,00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25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150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7210027240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130 950,00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151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7210027240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0100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130 950,00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42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152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7210027240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0104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130 950,00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23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153</w:t>
            </w: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7210027240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129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70 700,00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13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154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7210027240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129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0100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70 700,00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28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155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7210027240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129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0104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70 700,00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28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156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Причулымского сельсовета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7210051180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173 940,00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170 300,00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177 030,00</w:t>
            </w:r>
          </w:p>
        </w:tc>
      </w:tr>
      <w:tr w:rsidR="001F5DA5" w:rsidRPr="00C55138" w:rsidTr="00CC61B8">
        <w:trPr>
          <w:gridAfter w:val="1"/>
          <w:wAfter w:w="405" w:type="pct"/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157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7210090110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122 655,03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140 850,00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140 850,00</w:t>
            </w:r>
          </w:p>
        </w:tc>
      </w:tr>
      <w:tr w:rsidR="001F5DA5" w:rsidRPr="00C55138" w:rsidTr="00CC61B8">
        <w:trPr>
          <w:gridAfter w:val="1"/>
          <w:wAfter w:w="405" w:type="pct"/>
          <w:trHeight w:val="14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158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7210090110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94 205,90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108 180,00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140 850,00</w:t>
            </w:r>
          </w:p>
        </w:tc>
      </w:tr>
      <w:tr w:rsidR="001F5DA5" w:rsidRPr="00C55138" w:rsidTr="00CC61B8">
        <w:trPr>
          <w:gridAfter w:val="1"/>
          <w:wAfter w:w="405" w:type="pct"/>
          <w:trHeight w:val="19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159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7210051180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94 205,90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108 180,00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108 180,00</w:t>
            </w:r>
          </w:p>
        </w:tc>
      </w:tr>
      <w:tr w:rsidR="001F5DA5" w:rsidRPr="00C55138" w:rsidTr="00CC61B8">
        <w:trPr>
          <w:gridAfter w:val="1"/>
          <w:wAfter w:w="405" w:type="pct"/>
          <w:trHeight w:val="28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160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7210051180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0200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94 205,90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108 180,00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108 180,00</w:t>
            </w:r>
          </w:p>
        </w:tc>
      </w:tr>
      <w:tr w:rsidR="001F5DA5" w:rsidRPr="00C55138" w:rsidTr="00CC61B8">
        <w:trPr>
          <w:gridAfter w:val="1"/>
          <w:wAfter w:w="405" w:type="pct"/>
          <w:trHeight w:val="25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161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7210051180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0203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94 205,90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108 180,00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108 180,00</w:t>
            </w:r>
          </w:p>
        </w:tc>
      </w:tr>
      <w:tr w:rsidR="001F5DA5" w:rsidRPr="00C55138" w:rsidTr="00CC61B8">
        <w:trPr>
          <w:gridAfter w:val="1"/>
          <w:wAfter w:w="405" w:type="pct"/>
          <w:trHeight w:val="12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162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7210051180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129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28 449,13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32 670,00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32 670,00</w:t>
            </w:r>
          </w:p>
        </w:tc>
      </w:tr>
      <w:tr w:rsidR="001F5DA5" w:rsidRPr="00C55138" w:rsidTr="00CC61B8">
        <w:trPr>
          <w:gridAfter w:val="1"/>
          <w:wAfter w:w="405" w:type="pct"/>
          <w:trHeight w:val="17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163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7210051180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129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0200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28 449,13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32 670,00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32 670,00</w:t>
            </w:r>
          </w:p>
        </w:tc>
      </w:tr>
      <w:tr w:rsidR="001F5DA5" w:rsidRPr="00C55138" w:rsidTr="00CC61B8">
        <w:trPr>
          <w:gridAfter w:val="1"/>
          <w:wAfter w:w="405" w:type="pct"/>
          <w:trHeight w:val="14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164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7210051180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129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0203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28 449,13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32 670,00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32 670,00</w:t>
            </w:r>
          </w:p>
        </w:tc>
      </w:tr>
      <w:tr w:rsidR="001F5DA5" w:rsidRPr="00C55138" w:rsidTr="00CC61B8">
        <w:trPr>
          <w:gridAfter w:val="1"/>
          <w:wAfter w:w="405" w:type="pct"/>
          <w:trHeight w:val="15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165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Закупки  товаров, работ и услуг для государственных (муниципальных) нужд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7210051180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51 284,97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29 450,00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36 180,00</w:t>
            </w:r>
          </w:p>
        </w:tc>
      </w:tr>
      <w:tr w:rsidR="001F5DA5" w:rsidRPr="00C55138" w:rsidTr="00CC61B8">
        <w:trPr>
          <w:gridAfter w:val="1"/>
          <w:wAfter w:w="405" w:type="pct"/>
          <w:trHeight w:val="19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166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7210051180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51 284,97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29 450,00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36 180,00</w:t>
            </w:r>
          </w:p>
        </w:tc>
      </w:tr>
      <w:tr w:rsidR="001F5DA5" w:rsidRPr="00C55138" w:rsidTr="00CC61B8">
        <w:trPr>
          <w:gridAfter w:val="1"/>
          <w:wAfter w:w="405" w:type="pct"/>
          <w:trHeight w:val="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167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 xml:space="preserve">Прочая закупка товаров, работ и услуг для государственных </w:t>
            </w:r>
            <w:r w:rsidRPr="00B843F3">
              <w:rPr>
                <w:rFonts w:ascii="Arial" w:hAnsi="Arial" w:cs="Arial"/>
              </w:rPr>
              <w:lastRenderedPageBreak/>
              <w:t xml:space="preserve">(муниципальных) нужд 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lastRenderedPageBreak/>
              <w:t>7210051180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51 284,97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29 450,00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36 180,00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lastRenderedPageBreak/>
              <w:t>168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7210051180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0200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51 284,97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29 450,00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36 180,00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169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7210051180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0203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51 284,97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29 450,00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36 180,00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170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Осуществление государственных полномочий Администрации Причулымского сельсовета по составлению протоколов об административных правонарушениях в рамках непрограммных расходов Администрации Причулымского сельсовета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7210075140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6 092,00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5 900,00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5 900,00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171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Закупки  товаров, работ и услуг для государственных (муниципальных) нужд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7210075140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6 092,00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5 900,00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5 900,00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172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7210075140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6 092,00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5 900,00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5 900,00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173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7210075140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6 092,00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5 900,00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5 900,00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174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7210075140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0100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6 092,00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5 900,00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5 900,00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175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7210075140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0113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6 092,00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5 900,00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5 900,00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176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Глава Причулымского сельсовета в рамках непрограммных расходов Администрации Причулымского сельсовета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7210090110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932 380,44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940 600,00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940 600,00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177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7210090110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932 380,44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940 600,00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940 600,00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178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7210090110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932 380,44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940 600,00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940 600,00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179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7210090110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717 029,16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722 400,00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722 400,00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180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7210090110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0100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717 029,16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722 400,00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722 400,00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181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7210090110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0102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717 029,16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722 400,00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722 400,00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182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7210090110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129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215 351,28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218 200,00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218 200,00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183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7210090110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129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0100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215 351,28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218 200,00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218 200,00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184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7210090110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129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0102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215 351,28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218 200,00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218 200,00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185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Членские взносы в Совет муниципальных образований Красноярского края, в рамках непрограммных расходов администрации Причулымского сельсовета Ачинского района Красноярского края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7210090140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1 051,00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1 300,00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1 300,00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186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7210090140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800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1 051,00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1 300,00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1 300,00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187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7210090140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850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1 051,00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1 300,00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1 300,00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lastRenderedPageBreak/>
              <w:t>188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7210090140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853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1 051,00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1 300,00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1 300,00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189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7210090140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853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0100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1 051,00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1 300,00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1 300,00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190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7210090140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853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0113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1 051,00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1 300,00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1 300,00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191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Причулымского сельсовета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7210090210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4 259 764,68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3 767 700,00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3 572 750,00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192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7210090210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2 953 401,00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3 025 050,00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3 025 050,00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193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7210090210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2 953 401,00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2 323 350,00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2 323 350,00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194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7210090210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2 292 223,00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2 323 350,00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2 323 350,00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195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7210090210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0100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2 292 223,00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2 323 350,00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2 323 350,00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196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7210090210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0104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2 292 223,00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2 323 350,00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2 323 350,00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197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7210090210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129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661 178,00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701 700,00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701 700,00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198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7210090210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129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0100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661 178,00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701 700,00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701 700,00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199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7210090210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129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0104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661 178,00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701 700,00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701 700,00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200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7210090210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1 305 852,63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737 950,00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547 700,00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201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7210090210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1 305 852,63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737 950,00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547 700,00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202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7210090210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852 913,40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390 550,00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200 300,00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203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7210090210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0100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852 913,40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390 550,00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200 300,00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204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7210090210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0104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852 913,40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390 550,00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200 300,00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205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7210090210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247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452 939,23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347 400,00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347 400,00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206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7210090210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247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0100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452 939,23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347 400,00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347 400,00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207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7210090210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247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0104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452 939,23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347 400,00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347 400,00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lastRenderedPageBreak/>
              <w:t>208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7210090210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800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511,05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4 700,00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209</w:t>
            </w: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7210090210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850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511,05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4 700,00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210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 xml:space="preserve">Уплата прочих налогов и сборов  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7210090210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852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211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7210090210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852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0100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212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7210090210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852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0104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213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 xml:space="preserve">Уплата налогов, сборов и иных платежей                                          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7210090210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853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511,05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3 700,00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214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7210090210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853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0100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511,05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3 700,00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215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7210090210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853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0104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511,05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3 700,00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216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Расходы на оплату труда работников по охране, обслуживанию административных зданий и водителей, в рамках непрограммных расходов администрации Причулымского сельсовета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7210090220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551 405,33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639 700,00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639 700,00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217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7210090220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551 405,33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639 700,00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639 700,00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218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7210090220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551 405,33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639 700,00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639 700,00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219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7210090220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423 742,70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491 300,00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491 300,00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220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7210090220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0100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423 742,70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491 300,00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491 300,00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221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7210090220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0104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423 742,70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491 300,00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491 300,00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222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7210090220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129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127 662,63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148 400,00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148 400,00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223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7210090220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129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0100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127 662,63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148 400,00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148 400,00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224</w:t>
            </w: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7210090220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129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0104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127 662,63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148 400,00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148 400,00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225</w:t>
            </w: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Резервные фонды органов местного самоуправления в рамках непрограммных расходов Администрации Причулымского сельсовета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7210091110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1 000,00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1 000,00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1 000,00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226</w:t>
            </w: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7210091110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800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1 000,00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1 000,00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1 000,00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lastRenderedPageBreak/>
              <w:t>227</w:t>
            </w: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7210091110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870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1 000,00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1 000,00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1 000,00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228</w:t>
            </w: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7210091110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870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0100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1 000,00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1 000,00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1 000,00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229</w:t>
            </w: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7210091110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870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0111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1 000,00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1 000,00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1 000,00</w:t>
            </w:r>
          </w:p>
        </w:tc>
      </w:tr>
      <w:tr w:rsidR="001F5DA5" w:rsidRPr="00C55138" w:rsidTr="00CC61B8">
        <w:trPr>
          <w:gridAfter w:val="1"/>
          <w:wAfter w:w="405" w:type="pct"/>
          <w:trHeight w:val="24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230</w:t>
            </w: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B843F3" w:rsidRDefault="001F5DA5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B843F3" w:rsidRDefault="001F5DA5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CC61B8" w:rsidRDefault="001F5DA5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256 000,00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A5" w:rsidRPr="00B843F3" w:rsidRDefault="001F5DA5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503 000,00</w:t>
            </w:r>
          </w:p>
        </w:tc>
      </w:tr>
      <w:tr w:rsidR="00CC61B8" w:rsidRPr="00C55138" w:rsidTr="00CC61B8">
        <w:trPr>
          <w:trHeight w:val="24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B8" w:rsidRPr="00B843F3" w:rsidRDefault="00CC6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B8" w:rsidRPr="00B843F3" w:rsidRDefault="00CC61B8" w:rsidP="00B843F3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ВСЕГО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B8" w:rsidRPr="00CC61B8" w:rsidRDefault="00CC61B8" w:rsidP="00CC61B8">
            <w:pPr>
              <w:jc w:val="right"/>
              <w:rPr>
                <w:rFonts w:ascii="Arial" w:hAnsi="Arial" w:cs="Arial"/>
              </w:rPr>
            </w:pPr>
            <w:r w:rsidRPr="00CC61B8">
              <w:rPr>
                <w:rFonts w:ascii="Arial" w:hAnsi="Arial" w:cs="Arial"/>
              </w:rPr>
              <w:t>21 165 681,16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B8" w:rsidRPr="00B843F3" w:rsidRDefault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10 356 370,00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B8" w:rsidRPr="00B843F3" w:rsidRDefault="00CC61B8">
            <w:pPr>
              <w:jc w:val="right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10 384 100,00</w:t>
            </w:r>
          </w:p>
        </w:tc>
        <w:tc>
          <w:tcPr>
            <w:tcW w:w="405" w:type="pct"/>
          </w:tcPr>
          <w:p w:rsidR="00CC61B8" w:rsidRDefault="00CC61B8">
            <w:pPr>
              <w:jc w:val="right"/>
            </w:pPr>
            <w:r>
              <w:t>21 165 681,16</w:t>
            </w:r>
          </w:p>
        </w:tc>
      </w:tr>
    </w:tbl>
    <w:p w:rsidR="004F4BF9" w:rsidRPr="00C55138" w:rsidRDefault="004F4BF9" w:rsidP="00C627C7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  <w:sectPr w:rsidR="004F4BF9" w:rsidRPr="00C55138" w:rsidSect="004F4BF9">
          <w:pgSz w:w="16838" w:h="11906" w:orient="landscape"/>
          <w:pgMar w:top="1701" w:right="1134" w:bottom="851" w:left="1134" w:header="720" w:footer="720" w:gutter="0"/>
          <w:cols w:space="720"/>
          <w:titlePg/>
          <w:docGrid w:linePitch="272"/>
        </w:sectPr>
      </w:pPr>
    </w:p>
    <w:p w:rsidR="00FC5F83" w:rsidRPr="00C55138" w:rsidRDefault="00FC5F83" w:rsidP="00C627C7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772"/>
        <w:gridCol w:w="4639"/>
        <w:gridCol w:w="1290"/>
        <w:gridCol w:w="1350"/>
        <w:gridCol w:w="1363"/>
      </w:tblGrid>
      <w:tr w:rsidR="001A6D30" w:rsidRPr="00C55138" w:rsidTr="00E42135">
        <w:trPr>
          <w:trHeight w:val="305"/>
        </w:trPr>
        <w:tc>
          <w:tcPr>
            <w:tcW w:w="410" w:type="pct"/>
          </w:tcPr>
          <w:p w:rsidR="001A6D30" w:rsidRPr="00C55138" w:rsidRDefault="001A6D30" w:rsidP="00E42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4" w:type="pct"/>
          </w:tcPr>
          <w:p w:rsidR="001A6D30" w:rsidRPr="00C55138" w:rsidRDefault="001A6D30" w:rsidP="00E42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pct"/>
            <w:gridSpan w:val="3"/>
          </w:tcPr>
          <w:p w:rsidR="001A6D30" w:rsidRPr="00C55138" w:rsidRDefault="001A6D30" w:rsidP="00E42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51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Приложение 6</w:t>
            </w:r>
          </w:p>
        </w:tc>
      </w:tr>
      <w:tr w:rsidR="001A6D30" w:rsidRPr="00C55138" w:rsidTr="00E42135">
        <w:trPr>
          <w:trHeight w:val="305"/>
        </w:trPr>
        <w:tc>
          <w:tcPr>
            <w:tcW w:w="410" w:type="pct"/>
          </w:tcPr>
          <w:p w:rsidR="001A6D30" w:rsidRPr="00C55138" w:rsidRDefault="001A6D30" w:rsidP="00E42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90" w:type="pct"/>
            <w:gridSpan w:val="4"/>
          </w:tcPr>
          <w:p w:rsidR="001A6D30" w:rsidRPr="00C55138" w:rsidRDefault="001A6D30" w:rsidP="00E42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5138">
              <w:rPr>
                <w:rFonts w:ascii="Arial" w:hAnsi="Arial" w:cs="Arial"/>
                <w:color w:val="000000"/>
                <w:sz w:val="24"/>
                <w:szCs w:val="24"/>
              </w:rPr>
              <w:t>к Решению Причулымского сельского Совета депутатов</w:t>
            </w:r>
          </w:p>
        </w:tc>
      </w:tr>
      <w:tr w:rsidR="001A6D30" w:rsidRPr="00C55138" w:rsidTr="00E42135">
        <w:trPr>
          <w:trHeight w:val="305"/>
        </w:trPr>
        <w:tc>
          <w:tcPr>
            <w:tcW w:w="410" w:type="pct"/>
          </w:tcPr>
          <w:p w:rsidR="001A6D30" w:rsidRPr="00C55138" w:rsidRDefault="001A6D30" w:rsidP="00E42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90" w:type="pct"/>
            <w:gridSpan w:val="4"/>
          </w:tcPr>
          <w:p w:rsidR="001A6D30" w:rsidRPr="00C55138" w:rsidRDefault="001A6D30" w:rsidP="00E42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5138">
              <w:rPr>
                <w:rFonts w:ascii="Arial" w:hAnsi="Arial" w:cs="Arial"/>
                <w:color w:val="000000"/>
                <w:sz w:val="24"/>
                <w:szCs w:val="24"/>
              </w:rPr>
              <w:t>от 23.12.2021 № 10-76Р</w:t>
            </w:r>
          </w:p>
        </w:tc>
      </w:tr>
      <w:tr w:rsidR="001A6D30" w:rsidRPr="00C55138" w:rsidTr="00E42135">
        <w:trPr>
          <w:trHeight w:val="929"/>
        </w:trPr>
        <w:tc>
          <w:tcPr>
            <w:tcW w:w="5000" w:type="pct"/>
            <w:gridSpan w:val="5"/>
          </w:tcPr>
          <w:p w:rsidR="001A6D30" w:rsidRPr="00C55138" w:rsidRDefault="001A6D30" w:rsidP="00E42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A6D30" w:rsidRPr="00C55138" w:rsidRDefault="001A6D30" w:rsidP="00E42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51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иных межбюджетных трансфертов, переданных бюджетом Причулымского сельсовета бюджету Ачинского района в 2022 году и плановом периоде 2023-2024 годов </w:t>
            </w:r>
          </w:p>
        </w:tc>
      </w:tr>
      <w:tr w:rsidR="001A6D30" w:rsidRPr="00C55138" w:rsidTr="00E42135">
        <w:trPr>
          <w:trHeight w:val="305"/>
        </w:trPr>
        <w:tc>
          <w:tcPr>
            <w:tcW w:w="410" w:type="pct"/>
            <w:tcBorders>
              <w:bottom w:val="single" w:sz="4" w:space="0" w:color="auto"/>
            </w:tcBorders>
          </w:tcPr>
          <w:p w:rsidR="001A6D30" w:rsidRPr="00C55138" w:rsidRDefault="001A6D30" w:rsidP="00E42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4" w:type="pct"/>
            <w:tcBorders>
              <w:bottom w:val="single" w:sz="4" w:space="0" w:color="auto"/>
            </w:tcBorders>
          </w:tcPr>
          <w:p w:rsidR="001A6D30" w:rsidRPr="00C55138" w:rsidRDefault="001A6D30" w:rsidP="00E42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1A6D30" w:rsidRPr="00C55138" w:rsidRDefault="001A6D30" w:rsidP="00E42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1A6D30" w:rsidRPr="00C55138" w:rsidRDefault="001A6D30" w:rsidP="00E42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:rsidR="001A6D30" w:rsidRPr="00C55138" w:rsidRDefault="001A6D30" w:rsidP="00E42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5138">
              <w:rPr>
                <w:rFonts w:ascii="Arial" w:hAnsi="Arial" w:cs="Arial"/>
                <w:color w:val="000000"/>
                <w:sz w:val="24"/>
                <w:szCs w:val="24"/>
              </w:rPr>
              <w:t>( рублей)</w:t>
            </w:r>
          </w:p>
        </w:tc>
      </w:tr>
      <w:tr w:rsidR="001A6D30" w:rsidRPr="00C55138" w:rsidTr="00E42135">
        <w:trPr>
          <w:trHeight w:val="305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D30" w:rsidRPr="00E424CB" w:rsidRDefault="001A6D30" w:rsidP="00E42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24CB">
              <w:rPr>
                <w:rFonts w:ascii="Arial" w:hAnsi="Arial" w:cs="Arial"/>
                <w:color w:val="000000"/>
              </w:rPr>
              <w:t>№ строки</w:t>
            </w:r>
          </w:p>
        </w:tc>
        <w:tc>
          <w:tcPr>
            <w:tcW w:w="2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D30" w:rsidRPr="00E424CB" w:rsidRDefault="001A6D30" w:rsidP="00E42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24CB">
              <w:rPr>
                <w:rFonts w:ascii="Arial" w:hAnsi="Arial" w:cs="Arial"/>
                <w:color w:val="00000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0" w:rsidRPr="00E424CB" w:rsidRDefault="001A6D30" w:rsidP="00E42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24CB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1A6D30" w:rsidRPr="00C55138" w:rsidTr="00E42135">
        <w:trPr>
          <w:trHeight w:val="401"/>
        </w:trPr>
        <w:tc>
          <w:tcPr>
            <w:tcW w:w="41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6D30" w:rsidRPr="00E424CB" w:rsidRDefault="001A6D30" w:rsidP="00E42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6D30" w:rsidRPr="00E424CB" w:rsidRDefault="001A6D30" w:rsidP="00E42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D30" w:rsidRPr="00E424CB" w:rsidRDefault="001A6D30" w:rsidP="00E42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24CB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30" w:rsidRPr="00E424CB" w:rsidRDefault="001A6D30" w:rsidP="00E42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24CB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30" w:rsidRPr="00E424CB" w:rsidRDefault="001A6D30" w:rsidP="00E42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24CB">
              <w:rPr>
                <w:rFonts w:ascii="Arial" w:hAnsi="Arial" w:cs="Arial"/>
                <w:color w:val="000000"/>
              </w:rPr>
              <w:t>2024 год</w:t>
            </w:r>
          </w:p>
        </w:tc>
      </w:tr>
      <w:tr w:rsidR="001A6D30" w:rsidRPr="00C55138" w:rsidTr="00E42135">
        <w:trPr>
          <w:trHeight w:val="305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30" w:rsidRPr="00E424CB" w:rsidRDefault="001A6D30" w:rsidP="00E42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30" w:rsidRPr="00E424CB" w:rsidRDefault="001A6D30" w:rsidP="00E42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24C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30" w:rsidRPr="00E424CB" w:rsidRDefault="001A6D30" w:rsidP="00E42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24C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30" w:rsidRPr="00E424CB" w:rsidRDefault="001A6D30" w:rsidP="00E42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24C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30" w:rsidRPr="00E424CB" w:rsidRDefault="001A6D30" w:rsidP="00E42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24CB">
              <w:rPr>
                <w:rFonts w:ascii="Arial" w:hAnsi="Arial" w:cs="Arial"/>
                <w:color w:val="000000"/>
              </w:rPr>
              <w:t>4</w:t>
            </w:r>
          </w:p>
        </w:tc>
      </w:tr>
      <w:tr w:rsidR="001A6D30" w:rsidRPr="00C55138" w:rsidTr="00E42135">
        <w:trPr>
          <w:trHeight w:val="365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30" w:rsidRPr="00E424CB" w:rsidRDefault="001A6D30" w:rsidP="00E42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24C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30" w:rsidRPr="00E424CB" w:rsidRDefault="001A6D30" w:rsidP="00E42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424CB">
              <w:rPr>
                <w:rFonts w:ascii="Arial" w:hAnsi="Arial" w:cs="Arial"/>
                <w:color w:val="000000"/>
              </w:rPr>
              <w:t>Администрация Причулымского сельсовета Ачинского района Красноярского края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30" w:rsidRPr="00E424CB" w:rsidRDefault="001A6D30" w:rsidP="00E42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24CB">
              <w:rPr>
                <w:rFonts w:ascii="Arial" w:hAnsi="Arial" w:cs="Arial"/>
                <w:color w:val="000000"/>
              </w:rPr>
              <w:t>724 540,0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30" w:rsidRPr="00E424CB" w:rsidRDefault="001A6D30" w:rsidP="00E42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24CB">
              <w:rPr>
                <w:rFonts w:ascii="Arial" w:hAnsi="Arial" w:cs="Arial"/>
                <w:color w:val="000000"/>
              </w:rPr>
              <w:t>724 540,0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30" w:rsidRPr="00E424CB" w:rsidRDefault="001A6D30" w:rsidP="00E42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24CB">
              <w:rPr>
                <w:rFonts w:ascii="Arial" w:hAnsi="Arial" w:cs="Arial"/>
                <w:color w:val="000000"/>
              </w:rPr>
              <w:t>724 540,0</w:t>
            </w:r>
          </w:p>
        </w:tc>
      </w:tr>
      <w:tr w:rsidR="001A6D30" w:rsidRPr="00C55138" w:rsidTr="00E42135">
        <w:trPr>
          <w:trHeight w:val="1758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30" w:rsidRPr="00E424CB" w:rsidRDefault="001A6D30" w:rsidP="00E42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24C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30" w:rsidRPr="00E424CB" w:rsidRDefault="001A6D30" w:rsidP="00E42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424CB">
              <w:rPr>
                <w:rFonts w:ascii="Arial" w:hAnsi="Arial" w:cs="Arial"/>
                <w:color w:val="000000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переданных на уровень района в рамках отдельных мероприятий муниципальной программы " Содействие развитию органов местного самоуправления, реализация полномочий администрации Причулымского сельсовета"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30" w:rsidRPr="00E424CB" w:rsidRDefault="001A6D30" w:rsidP="00E42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24CB">
              <w:rPr>
                <w:rFonts w:ascii="Arial" w:hAnsi="Arial" w:cs="Arial"/>
                <w:color w:val="000000"/>
              </w:rPr>
              <w:t>724 540,0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30" w:rsidRPr="00E424CB" w:rsidRDefault="001A6D30" w:rsidP="00E42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24CB">
              <w:rPr>
                <w:rFonts w:ascii="Arial" w:hAnsi="Arial" w:cs="Arial"/>
                <w:color w:val="000000"/>
              </w:rPr>
              <w:t>724 540,0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30" w:rsidRPr="00E424CB" w:rsidRDefault="001A6D30" w:rsidP="00E42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24CB">
              <w:rPr>
                <w:rFonts w:ascii="Arial" w:hAnsi="Arial" w:cs="Arial"/>
                <w:color w:val="000000"/>
              </w:rPr>
              <w:t>724 540,0</w:t>
            </w:r>
          </w:p>
        </w:tc>
      </w:tr>
      <w:tr w:rsidR="00E424CB" w:rsidRPr="00C55138" w:rsidTr="00E42135">
        <w:trPr>
          <w:trHeight w:val="1758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CB" w:rsidRPr="00E424CB" w:rsidRDefault="00E424CB" w:rsidP="00E42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CB" w:rsidRPr="00E424CB" w:rsidRDefault="00E424CB" w:rsidP="00E42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424CB">
              <w:rPr>
                <w:rFonts w:ascii="Arial" w:hAnsi="Arial" w:cs="Arial"/>
                <w:color w:val="000000"/>
              </w:rPr>
              <w:t>Межбюджетные трансферты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отдельных мероприятий муниципальной программы "Содействие развитию органов местного самоуправления, реализация полномочий администрации Причулымского сельсовета"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CB" w:rsidRPr="00E424CB" w:rsidRDefault="00E424CB" w:rsidP="00E42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5 808 320,00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CB" w:rsidRPr="00E424CB" w:rsidRDefault="00E424CB" w:rsidP="00E42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CB" w:rsidRPr="00E424CB" w:rsidRDefault="00E424CB" w:rsidP="00E42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424CB" w:rsidRPr="00C55138" w:rsidTr="00E42135">
        <w:trPr>
          <w:trHeight w:val="305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424CB" w:rsidRPr="00E424CB" w:rsidRDefault="00E424CB" w:rsidP="00E42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424CB">
              <w:rPr>
                <w:rFonts w:ascii="Arial" w:hAnsi="Arial" w:cs="Arial"/>
                <w:color w:val="000000"/>
              </w:rPr>
              <w:t>Всего:</w:t>
            </w:r>
          </w:p>
        </w:tc>
        <w:tc>
          <w:tcPr>
            <w:tcW w:w="246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4CB" w:rsidRPr="00E424CB" w:rsidRDefault="00E424CB" w:rsidP="00E42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CB" w:rsidRPr="00E424CB" w:rsidRDefault="00E424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4CB">
              <w:rPr>
                <w:rFonts w:ascii="Arial" w:hAnsi="Arial" w:cs="Arial"/>
              </w:rPr>
              <w:t>6 564 020,0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CB" w:rsidRPr="00E424CB" w:rsidRDefault="00E424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4CB">
              <w:rPr>
                <w:rFonts w:ascii="Arial" w:hAnsi="Arial" w:cs="Arial"/>
              </w:rPr>
              <w:t>724 540,0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CB" w:rsidRPr="00E424CB" w:rsidRDefault="00E424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4CB">
              <w:rPr>
                <w:rFonts w:ascii="Arial" w:hAnsi="Arial" w:cs="Arial"/>
              </w:rPr>
              <w:t>724 540,0</w:t>
            </w:r>
          </w:p>
        </w:tc>
      </w:tr>
    </w:tbl>
    <w:p w:rsidR="001A6D30" w:rsidRPr="00C55138" w:rsidRDefault="001A6D30" w:rsidP="001A6D30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  <w:sectPr w:rsidR="001A6D30" w:rsidRPr="00C55138" w:rsidSect="001A6D30">
          <w:pgSz w:w="11906" w:h="16838"/>
          <w:pgMar w:top="1134" w:right="851" w:bottom="1134" w:left="1701" w:header="720" w:footer="720" w:gutter="0"/>
          <w:cols w:space="720"/>
          <w:titlePg/>
          <w:docGrid w:linePitch="272"/>
        </w:sectPr>
      </w:pPr>
    </w:p>
    <w:tbl>
      <w:tblPr>
        <w:tblW w:w="5000" w:type="pct"/>
        <w:tblLook w:val="04A0"/>
      </w:tblPr>
      <w:tblGrid>
        <w:gridCol w:w="361"/>
        <w:gridCol w:w="507"/>
        <w:gridCol w:w="4404"/>
        <w:gridCol w:w="1384"/>
        <w:gridCol w:w="1362"/>
        <w:gridCol w:w="1777"/>
      </w:tblGrid>
      <w:tr w:rsidR="001A6D30" w:rsidRPr="00C55138" w:rsidTr="00E42135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D30" w:rsidRPr="00C55138" w:rsidRDefault="001A6D30" w:rsidP="00E4213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513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Приложение 7</w:t>
            </w:r>
          </w:p>
        </w:tc>
      </w:tr>
      <w:tr w:rsidR="001A6D30" w:rsidRPr="00C55138" w:rsidTr="00E42135">
        <w:trPr>
          <w:trHeight w:val="34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D30" w:rsidRPr="00C55138" w:rsidRDefault="001A6D30" w:rsidP="00E421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к решению Причулымского сельского Совета депутатов</w:t>
            </w:r>
          </w:p>
        </w:tc>
      </w:tr>
      <w:tr w:rsidR="001A6D30" w:rsidRPr="00C55138" w:rsidTr="00E42135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30" w:rsidRPr="00C55138" w:rsidRDefault="001A6D30" w:rsidP="00E421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от 23.12.2021 № 10-76Р</w:t>
            </w:r>
          </w:p>
        </w:tc>
      </w:tr>
      <w:tr w:rsidR="001A6D30" w:rsidRPr="00C55138" w:rsidTr="00E42135">
        <w:trPr>
          <w:trHeight w:val="450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51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субвенций и иных межбюджетных трансфертов, выделенных бюджету Причулымского сельсовета на 2022 год и плановый период 2023-2024 годов</w:t>
            </w:r>
          </w:p>
        </w:tc>
      </w:tr>
      <w:tr w:rsidR="001A6D30" w:rsidRPr="00C55138" w:rsidTr="00E42135">
        <w:trPr>
          <w:trHeight w:val="276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D30" w:rsidRPr="00C55138" w:rsidRDefault="001A6D30" w:rsidP="00E4213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6D30" w:rsidRPr="00C55138" w:rsidTr="00B843F3">
        <w:trPr>
          <w:trHeight w:val="315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D30" w:rsidRPr="00C55138" w:rsidRDefault="001A6D30" w:rsidP="00E4213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D30" w:rsidRPr="00C55138" w:rsidRDefault="001A6D30" w:rsidP="00E4213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D30" w:rsidRPr="00C55138" w:rsidRDefault="001A6D30" w:rsidP="00E4213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D30" w:rsidRPr="00C55138" w:rsidRDefault="001A6D30" w:rsidP="00E4213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D30" w:rsidRPr="00C55138" w:rsidRDefault="001A6D30" w:rsidP="00E4213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D30" w:rsidRPr="00C55138" w:rsidRDefault="001A6D30" w:rsidP="00E421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 xml:space="preserve">         (рублей)</w:t>
            </w:r>
          </w:p>
        </w:tc>
      </w:tr>
      <w:tr w:rsidR="001A6D30" w:rsidRPr="00C55138" w:rsidTr="00B843F3">
        <w:trPr>
          <w:trHeight w:val="405"/>
        </w:trPr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30" w:rsidRPr="00C55138" w:rsidRDefault="001A6D30" w:rsidP="00E42135">
            <w:pPr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1A6D30" w:rsidRPr="00E424CB" w:rsidRDefault="001A6D30" w:rsidP="00E42135">
            <w:pPr>
              <w:jc w:val="center"/>
              <w:rPr>
                <w:rFonts w:ascii="Arial" w:hAnsi="Arial" w:cs="Arial"/>
                <w:color w:val="000000"/>
              </w:rPr>
            </w:pPr>
            <w:r w:rsidRPr="00E424CB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2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D30" w:rsidRPr="00E424CB" w:rsidRDefault="001A6D30" w:rsidP="00E42135">
            <w:pPr>
              <w:jc w:val="center"/>
              <w:rPr>
                <w:rFonts w:ascii="Arial" w:hAnsi="Arial" w:cs="Arial"/>
                <w:color w:val="000000"/>
              </w:rPr>
            </w:pPr>
            <w:r w:rsidRPr="00E424CB">
              <w:rPr>
                <w:rFonts w:ascii="Arial" w:hAnsi="Arial" w:cs="Arial"/>
                <w:color w:val="000000"/>
              </w:rPr>
              <w:t>Наименование субвенции и субсидии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D30" w:rsidRPr="00E424CB" w:rsidRDefault="001A6D30" w:rsidP="00E42135">
            <w:pPr>
              <w:jc w:val="center"/>
              <w:rPr>
                <w:rFonts w:ascii="Arial" w:hAnsi="Arial" w:cs="Arial"/>
                <w:color w:val="000000"/>
              </w:rPr>
            </w:pPr>
            <w:r w:rsidRPr="00E424CB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1A6D30" w:rsidRPr="00C55138" w:rsidTr="00B843F3">
        <w:trPr>
          <w:trHeight w:val="315"/>
        </w:trPr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30" w:rsidRPr="00C55138" w:rsidRDefault="001A6D30" w:rsidP="00E42135">
            <w:pPr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D30" w:rsidRPr="00E424CB" w:rsidRDefault="001A6D30" w:rsidP="00E421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D30" w:rsidRPr="00E424CB" w:rsidRDefault="001A6D30" w:rsidP="00E421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30" w:rsidRPr="00E424CB" w:rsidRDefault="001A6D30" w:rsidP="00E42135">
            <w:pPr>
              <w:jc w:val="center"/>
              <w:rPr>
                <w:rFonts w:ascii="Arial" w:hAnsi="Arial" w:cs="Arial"/>
                <w:color w:val="000000"/>
              </w:rPr>
            </w:pPr>
            <w:r w:rsidRPr="00E424CB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30" w:rsidRPr="00E424CB" w:rsidRDefault="001A6D30" w:rsidP="00E42135">
            <w:pPr>
              <w:jc w:val="center"/>
              <w:rPr>
                <w:rFonts w:ascii="Arial" w:hAnsi="Arial" w:cs="Arial"/>
              </w:rPr>
            </w:pPr>
            <w:r w:rsidRPr="00E424CB">
              <w:rPr>
                <w:rFonts w:ascii="Arial" w:hAnsi="Arial" w:cs="Arial"/>
              </w:rPr>
              <w:t>2023 год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30" w:rsidRPr="00E424CB" w:rsidRDefault="001A6D30" w:rsidP="00E42135">
            <w:pPr>
              <w:jc w:val="center"/>
              <w:rPr>
                <w:rFonts w:ascii="Arial" w:hAnsi="Arial" w:cs="Arial"/>
              </w:rPr>
            </w:pPr>
            <w:r w:rsidRPr="00E424CB">
              <w:rPr>
                <w:rFonts w:ascii="Arial" w:hAnsi="Arial" w:cs="Arial"/>
              </w:rPr>
              <w:t>2024 год</w:t>
            </w:r>
          </w:p>
        </w:tc>
      </w:tr>
      <w:tr w:rsidR="001A6D30" w:rsidRPr="00C55138" w:rsidTr="00B843F3">
        <w:trPr>
          <w:trHeight w:val="255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30" w:rsidRPr="00C55138" w:rsidRDefault="001A6D30" w:rsidP="00E42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30" w:rsidRPr="00E424CB" w:rsidRDefault="001A6D30" w:rsidP="00E42135">
            <w:pPr>
              <w:jc w:val="center"/>
              <w:rPr>
                <w:rFonts w:ascii="Arial" w:hAnsi="Arial" w:cs="Arial"/>
                <w:color w:val="000000"/>
              </w:rPr>
            </w:pPr>
            <w:r w:rsidRPr="00E424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D30" w:rsidRPr="00E424CB" w:rsidRDefault="001A6D30" w:rsidP="00E42135">
            <w:pPr>
              <w:jc w:val="center"/>
              <w:rPr>
                <w:rFonts w:ascii="Arial" w:hAnsi="Arial" w:cs="Arial"/>
                <w:color w:val="000000"/>
              </w:rPr>
            </w:pPr>
            <w:r w:rsidRPr="00E424C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30" w:rsidRPr="00E424CB" w:rsidRDefault="001A6D30" w:rsidP="00E42135">
            <w:pPr>
              <w:jc w:val="center"/>
              <w:rPr>
                <w:rFonts w:ascii="Arial" w:hAnsi="Arial" w:cs="Arial"/>
                <w:color w:val="000000"/>
              </w:rPr>
            </w:pPr>
            <w:r w:rsidRPr="00E424C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30" w:rsidRPr="00E424CB" w:rsidRDefault="001A6D30" w:rsidP="00E42135">
            <w:pPr>
              <w:jc w:val="center"/>
              <w:rPr>
                <w:rFonts w:ascii="Arial" w:hAnsi="Arial" w:cs="Arial"/>
              </w:rPr>
            </w:pPr>
            <w:r w:rsidRPr="00E424CB">
              <w:rPr>
                <w:rFonts w:ascii="Arial" w:hAnsi="Arial" w:cs="Arial"/>
              </w:rPr>
              <w:t>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30" w:rsidRPr="00E424CB" w:rsidRDefault="001A6D30" w:rsidP="00E42135">
            <w:pPr>
              <w:jc w:val="center"/>
              <w:rPr>
                <w:rFonts w:ascii="Arial" w:hAnsi="Arial" w:cs="Arial"/>
              </w:rPr>
            </w:pPr>
            <w:r w:rsidRPr="00E424CB">
              <w:rPr>
                <w:rFonts w:ascii="Arial" w:hAnsi="Arial" w:cs="Arial"/>
              </w:rPr>
              <w:t>4</w:t>
            </w:r>
          </w:p>
        </w:tc>
      </w:tr>
      <w:tr w:rsidR="00B843F3" w:rsidRPr="00C55138" w:rsidTr="00B843F3">
        <w:trPr>
          <w:trHeight w:val="418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F3" w:rsidRPr="00C55138" w:rsidRDefault="00B843F3" w:rsidP="00E42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3F3" w:rsidRPr="00B843F3" w:rsidRDefault="00B843F3" w:rsidP="00B843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F3" w:rsidRPr="00B843F3" w:rsidRDefault="00B843F3" w:rsidP="00B843F3">
            <w:pPr>
              <w:rPr>
                <w:rFonts w:ascii="Arial" w:hAnsi="Arial" w:cs="Arial"/>
                <w:color w:val="000000"/>
              </w:rPr>
            </w:pPr>
            <w:r w:rsidRPr="00B843F3">
              <w:rPr>
                <w:rFonts w:ascii="Arial" w:hAnsi="Arial" w:cs="Arial"/>
                <w:color w:val="000000"/>
              </w:rPr>
              <w:t>Администрация Причулымского сельсовета Ачинского района Красноярского края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3F3" w:rsidRPr="00B843F3" w:rsidRDefault="00B843F3" w:rsidP="00B843F3">
            <w:pPr>
              <w:jc w:val="center"/>
              <w:rPr>
                <w:rFonts w:ascii="Arial" w:hAnsi="Arial" w:cs="Arial"/>
                <w:color w:val="000000"/>
              </w:rPr>
            </w:pPr>
            <w:r w:rsidRPr="00B843F3">
              <w:rPr>
                <w:rFonts w:ascii="Arial" w:hAnsi="Arial" w:cs="Arial"/>
                <w:color w:val="000000"/>
              </w:rPr>
              <w:t>4 975 542,00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3F3" w:rsidRPr="00B843F3" w:rsidRDefault="00B843F3" w:rsidP="00B843F3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745 000,00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3F3" w:rsidRPr="00B843F3" w:rsidRDefault="00B843F3" w:rsidP="00B843F3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751 730,00</w:t>
            </w:r>
          </w:p>
        </w:tc>
      </w:tr>
      <w:tr w:rsidR="00B843F3" w:rsidRPr="00C55138" w:rsidTr="00B843F3">
        <w:trPr>
          <w:trHeight w:val="1124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F3" w:rsidRPr="00C55138" w:rsidRDefault="00B843F3" w:rsidP="00E42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3F3" w:rsidRPr="00B843F3" w:rsidRDefault="00B843F3" w:rsidP="00B843F3">
            <w:pPr>
              <w:rPr>
                <w:rFonts w:ascii="Arial" w:hAnsi="Arial" w:cs="Arial"/>
                <w:color w:val="000000"/>
              </w:rPr>
            </w:pPr>
            <w:r w:rsidRPr="00B843F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F3" w:rsidRPr="00B843F3" w:rsidRDefault="00B843F3" w:rsidP="00B843F3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Причулымского сельсовета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3F3" w:rsidRPr="00B843F3" w:rsidRDefault="00B843F3" w:rsidP="00B843F3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173 940,00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3F3" w:rsidRPr="00B843F3" w:rsidRDefault="00B843F3" w:rsidP="00B843F3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170 300,00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3F3" w:rsidRPr="00B843F3" w:rsidRDefault="00B843F3" w:rsidP="00B843F3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177 030,00</w:t>
            </w:r>
          </w:p>
        </w:tc>
      </w:tr>
      <w:tr w:rsidR="00B843F3" w:rsidRPr="00C55138" w:rsidTr="00B843F3">
        <w:trPr>
          <w:trHeight w:val="1126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F3" w:rsidRPr="00C55138" w:rsidRDefault="00B843F3" w:rsidP="00E42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3F3" w:rsidRPr="00B843F3" w:rsidRDefault="00B843F3" w:rsidP="00B843F3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F3" w:rsidRPr="00B843F3" w:rsidRDefault="00B843F3" w:rsidP="00B843F3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 xml:space="preserve"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Причулымского сельсовета" муниципальной программы "Организация комплексного благоустройства территории Причулымского сельсовета"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3F3" w:rsidRPr="00B843F3" w:rsidRDefault="00B843F3" w:rsidP="00B843F3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7 150,00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3F3" w:rsidRPr="00B843F3" w:rsidRDefault="00B843F3" w:rsidP="00B843F3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3F3" w:rsidRPr="00B843F3" w:rsidRDefault="00B843F3" w:rsidP="00B843F3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B843F3" w:rsidRPr="00C55138" w:rsidTr="00B843F3">
        <w:trPr>
          <w:trHeight w:val="1311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F3" w:rsidRPr="00C55138" w:rsidRDefault="00B843F3" w:rsidP="00E42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3F3" w:rsidRPr="00B843F3" w:rsidRDefault="00B843F3" w:rsidP="00B843F3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3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F3" w:rsidRPr="00B843F3" w:rsidRDefault="00B843F3" w:rsidP="00B843F3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Осуществление  государственных полномочий Администрации Причулымского сельсовета по составлению протоколов об административных правонарушениях в рамках непрограммных расходов Администрации Причулымского сельсовета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3F3" w:rsidRPr="00B843F3" w:rsidRDefault="00B843F3" w:rsidP="00B843F3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6 092,00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3F3" w:rsidRPr="00B843F3" w:rsidRDefault="00B843F3" w:rsidP="00B843F3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5 900,00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3F3" w:rsidRPr="00B843F3" w:rsidRDefault="00B843F3" w:rsidP="00B843F3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5 900,00</w:t>
            </w:r>
          </w:p>
        </w:tc>
      </w:tr>
      <w:tr w:rsidR="00B843F3" w:rsidRPr="00C55138" w:rsidTr="00B843F3">
        <w:trPr>
          <w:trHeight w:val="1756"/>
        </w:trPr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F3" w:rsidRPr="00C55138" w:rsidRDefault="00B843F3" w:rsidP="00E42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3F3" w:rsidRPr="00B843F3" w:rsidRDefault="00B843F3" w:rsidP="00B843F3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F3" w:rsidRPr="00B843F3" w:rsidRDefault="00B843F3" w:rsidP="00B843F3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Расходы  на содержание  дорог за счет средств муниципального района, в рамках подпрограммы  "Обеспечение сохранности и модернизации внутрипоселенческих дорог территории сельсовета" муниципальной программы "Организация комплексного благоустройства территории Причулымского сельсовета"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3F3" w:rsidRPr="00B843F3" w:rsidRDefault="00B843F3" w:rsidP="00B843F3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462 300,00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3F3" w:rsidRPr="00B843F3" w:rsidRDefault="00B843F3" w:rsidP="00B843F3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462 300,00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3F3" w:rsidRPr="00B843F3" w:rsidRDefault="00B843F3" w:rsidP="00B843F3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462 300,00</w:t>
            </w:r>
          </w:p>
        </w:tc>
      </w:tr>
      <w:tr w:rsidR="00B843F3" w:rsidRPr="00C55138" w:rsidTr="00B843F3">
        <w:trPr>
          <w:trHeight w:val="1979"/>
        </w:trPr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F3" w:rsidRPr="00C55138" w:rsidRDefault="00B843F3" w:rsidP="00E42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3F3" w:rsidRPr="00B843F3" w:rsidRDefault="00B843F3" w:rsidP="00B843F3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5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F3" w:rsidRPr="00B843F3" w:rsidRDefault="00B843F3" w:rsidP="00B843F3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Расходы за счет средств краевой субсидии на капитальный ремонт и ремонт автомобильных дорог общего пользования местного значения  а счет средств дорожного фонда Красноярского края в рамках подпрограммы  "Обеспечение сохранности и модернизации внутрипоселенческих дорог территории сельсовета" муниципальной программы "Организация комплексного благоустройства территории Причулымского сельсовета"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3F3" w:rsidRPr="00B843F3" w:rsidRDefault="00B843F3" w:rsidP="00B843F3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3 812 200,00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3F3" w:rsidRPr="00B843F3" w:rsidRDefault="00B843F3" w:rsidP="00B843F3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3F3" w:rsidRPr="00B843F3" w:rsidRDefault="00B843F3" w:rsidP="00B843F3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B843F3" w:rsidRPr="00C55138" w:rsidTr="00B843F3">
        <w:trPr>
          <w:trHeight w:val="1345"/>
        </w:trPr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F3" w:rsidRPr="00C55138" w:rsidRDefault="00B843F3" w:rsidP="00E42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3F3" w:rsidRPr="00B843F3" w:rsidRDefault="00B843F3" w:rsidP="00B843F3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6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F3" w:rsidRPr="00B843F3" w:rsidRDefault="00B843F3" w:rsidP="00B843F3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Расходы за счет средств краевого бюджета на частичную компенсацию расходов на повышение оплаты труда отдельным категориям работников бюджетной сферы, в рамках непрограммных расходов Администрации Причулымского сельсовета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3F3" w:rsidRPr="00B843F3" w:rsidRDefault="00B843F3" w:rsidP="00B843F3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201 650,00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3F3" w:rsidRPr="00B843F3" w:rsidRDefault="00B843F3" w:rsidP="00B843F3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3F3" w:rsidRPr="00B843F3" w:rsidRDefault="00B843F3" w:rsidP="00B843F3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B843F3" w:rsidRPr="00C55138" w:rsidTr="00B843F3">
        <w:trPr>
          <w:trHeight w:val="1628"/>
        </w:trPr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F3" w:rsidRPr="00C55138" w:rsidRDefault="00B843F3" w:rsidP="00E42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3F3" w:rsidRPr="00B843F3" w:rsidRDefault="00B843F3" w:rsidP="00B843F3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F3" w:rsidRPr="00B843F3" w:rsidRDefault="00B843F3" w:rsidP="00B843F3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Расходы за счет средств краевого бюджета на 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непрограммных расходов Администрации Причулымского сельсовета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3F3" w:rsidRPr="00B843F3" w:rsidRDefault="00B843F3" w:rsidP="00B843F3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190 780,00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3F3" w:rsidRPr="00B843F3" w:rsidRDefault="00B843F3" w:rsidP="00B843F3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3F3" w:rsidRPr="00B843F3" w:rsidRDefault="00B843F3" w:rsidP="00B843F3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B843F3" w:rsidRPr="00C55138" w:rsidTr="00B843F3">
        <w:trPr>
          <w:trHeight w:val="1979"/>
        </w:trPr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3F3" w:rsidRPr="00C55138" w:rsidRDefault="00B843F3" w:rsidP="00E42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3F3" w:rsidRPr="00B843F3" w:rsidRDefault="00B843F3" w:rsidP="00B843F3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8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F3" w:rsidRPr="00B843F3" w:rsidRDefault="00B843F3" w:rsidP="00B843F3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Расходы за счет средств краевой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Причулымского сельсовета" муниципальной программы "Защита населения и территории Причулымского сельсовета от чрезвычайных ситуаций природного и техногенного характера"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3F3" w:rsidRPr="00B843F3" w:rsidRDefault="00B843F3" w:rsidP="00B843F3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106 500,00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3F3" w:rsidRPr="00B843F3" w:rsidRDefault="00B843F3" w:rsidP="00B843F3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106 500,00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3F3" w:rsidRPr="00B843F3" w:rsidRDefault="00B843F3" w:rsidP="00B843F3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106 500,00</w:t>
            </w:r>
          </w:p>
        </w:tc>
      </w:tr>
      <w:tr w:rsidR="00B843F3" w:rsidRPr="00C55138" w:rsidTr="00B843F3">
        <w:trPr>
          <w:trHeight w:val="1979"/>
        </w:trPr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3F3" w:rsidRPr="00C55138" w:rsidRDefault="00B843F3" w:rsidP="00E42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3F3" w:rsidRPr="00B843F3" w:rsidRDefault="00B843F3" w:rsidP="00B843F3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9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F3" w:rsidRPr="00B843F3" w:rsidRDefault="00B843F3" w:rsidP="00B843F3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Причулымского сельсовета" муниципальной программы "Организация комплексного благоустройства территории Причулымского сельсовета"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3F3" w:rsidRPr="00B843F3" w:rsidRDefault="00B843F3" w:rsidP="00B843F3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14 930,00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3F3" w:rsidRPr="00B843F3" w:rsidRDefault="00B843F3" w:rsidP="00B843F3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3F3" w:rsidRPr="00B843F3" w:rsidRDefault="00B843F3" w:rsidP="00B843F3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0,00</w:t>
            </w:r>
          </w:p>
        </w:tc>
      </w:tr>
      <w:tr w:rsidR="00B843F3" w:rsidRPr="00C55138" w:rsidTr="00B843F3">
        <w:trPr>
          <w:trHeight w:val="296"/>
        </w:trPr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3F3" w:rsidRPr="00C55138" w:rsidRDefault="00B843F3" w:rsidP="00E42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3F3" w:rsidRPr="00B843F3" w:rsidRDefault="00B843F3" w:rsidP="00B843F3">
            <w:pPr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ВСЕГО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3F3" w:rsidRPr="00B843F3" w:rsidRDefault="00B843F3" w:rsidP="00B843F3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4 975 542,00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3F3" w:rsidRPr="00B843F3" w:rsidRDefault="00B843F3" w:rsidP="00B843F3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745 000,00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3F3" w:rsidRPr="00B843F3" w:rsidRDefault="00B843F3" w:rsidP="00B843F3">
            <w:pPr>
              <w:jc w:val="center"/>
              <w:rPr>
                <w:rFonts w:ascii="Arial" w:hAnsi="Arial" w:cs="Arial"/>
              </w:rPr>
            </w:pPr>
            <w:r w:rsidRPr="00B843F3">
              <w:rPr>
                <w:rFonts w:ascii="Arial" w:hAnsi="Arial" w:cs="Arial"/>
              </w:rPr>
              <w:t>751 730,00</w:t>
            </w:r>
          </w:p>
        </w:tc>
      </w:tr>
    </w:tbl>
    <w:p w:rsidR="001A6D30" w:rsidRPr="00C55138" w:rsidRDefault="001A6D30" w:rsidP="001A6D30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1A6D30" w:rsidRPr="00C55138" w:rsidRDefault="001A6D30" w:rsidP="001A6D30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1A6D30" w:rsidRDefault="001A6D30" w:rsidP="001A6D30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E424CB" w:rsidRDefault="00E424CB" w:rsidP="001A6D30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E424CB" w:rsidRDefault="00E424CB" w:rsidP="001A6D30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E424CB" w:rsidRDefault="00E424CB" w:rsidP="001A6D30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E424CB" w:rsidRDefault="00E424CB" w:rsidP="001A6D30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E424CB" w:rsidRDefault="00E424CB" w:rsidP="001A6D30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E424CB" w:rsidRDefault="00E424CB" w:rsidP="001A6D30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E424CB" w:rsidRDefault="00E424CB" w:rsidP="001A6D30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E424CB" w:rsidRDefault="00E424CB" w:rsidP="001A6D30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E424CB" w:rsidRDefault="00E424CB" w:rsidP="001A6D30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E424CB" w:rsidRDefault="00E424CB" w:rsidP="001A6D30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E424CB" w:rsidRDefault="00E424CB" w:rsidP="001A6D30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E424CB" w:rsidRDefault="00E424CB" w:rsidP="001A6D30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E424CB" w:rsidRDefault="00E424CB" w:rsidP="001A6D30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E424CB" w:rsidRDefault="00E424CB" w:rsidP="001A6D30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E424CB" w:rsidRDefault="00E424CB" w:rsidP="001A6D30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E424CB" w:rsidRDefault="00E424CB" w:rsidP="001A6D30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E424CB" w:rsidRDefault="00E424CB" w:rsidP="001A6D30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E424CB" w:rsidRDefault="00E424CB" w:rsidP="001A6D30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E424CB" w:rsidRDefault="00E424CB" w:rsidP="001A6D30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E424CB" w:rsidRDefault="00E424CB" w:rsidP="001A6D30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E424CB" w:rsidRDefault="00E424CB" w:rsidP="001A6D30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E424CB" w:rsidRDefault="00E424CB" w:rsidP="001A6D30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E424CB" w:rsidRDefault="00E424CB" w:rsidP="001A6D30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E424CB" w:rsidRDefault="00E424CB" w:rsidP="001A6D30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E424CB" w:rsidRDefault="00E424CB" w:rsidP="001A6D30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E424CB" w:rsidRDefault="00E424CB" w:rsidP="001A6D30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tbl>
      <w:tblPr>
        <w:tblW w:w="9708" w:type="dxa"/>
        <w:tblLook w:val="04A0"/>
      </w:tblPr>
      <w:tblGrid>
        <w:gridCol w:w="396"/>
        <w:gridCol w:w="9312"/>
      </w:tblGrid>
      <w:tr w:rsidR="001A6D30" w:rsidRPr="00C55138" w:rsidTr="00E42135">
        <w:trPr>
          <w:trHeight w:val="899"/>
        </w:trPr>
        <w:tc>
          <w:tcPr>
            <w:tcW w:w="396" w:type="dxa"/>
          </w:tcPr>
          <w:p w:rsidR="001A6D30" w:rsidRPr="00C55138" w:rsidRDefault="001A6D30" w:rsidP="00E421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12" w:type="dxa"/>
          </w:tcPr>
          <w:p w:rsidR="001A6D30" w:rsidRPr="00C55138" w:rsidRDefault="001A6D30" w:rsidP="00E42135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55138">
              <w:rPr>
                <w:rFonts w:ascii="Arial" w:hAnsi="Arial" w:cs="Arial"/>
                <w:b/>
                <w:sz w:val="24"/>
                <w:szCs w:val="24"/>
              </w:rPr>
              <w:t>Приложение 8</w:t>
            </w:r>
          </w:p>
          <w:p w:rsidR="001A6D30" w:rsidRPr="00C55138" w:rsidRDefault="001A6D30" w:rsidP="00E4213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к решению Причулымского сельского Совета депутатов</w:t>
            </w:r>
          </w:p>
          <w:p w:rsidR="001A6D30" w:rsidRPr="00C55138" w:rsidRDefault="001A6D30" w:rsidP="00E4213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от 23.12.2021 № 10-76Р</w:t>
            </w:r>
          </w:p>
        </w:tc>
      </w:tr>
    </w:tbl>
    <w:p w:rsidR="001A6D30" w:rsidRPr="00C55138" w:rsidRDefault="001A6D30" w:rsidP="001A6D30">
      <w:pPr>
        <w:jc w:val="right"/>
        <w:rPr>
          <w:rFonts w:ascii="Arial" w:hAnsi="Arial" w:cs="Arial"/>
          <w:sz w:val="24"/>
          <w:szCs w:val="24"/>
        </w:rPr>
      </w:pPr>
    </w:p>
    <w:p w:rsidR="001A6D30" w:rsidRPr="00E424CB" w:rsidRDefault="001A6D30" w:rsidP="001A6D30">
      <w:pPr>
        <w:jc w:val="center"/>
        <w:rPr>
          <w:rFonts w:ascii="Arial" w:hAnsi="Arial" w:cs="Arial"/>
          <w:b/>
        </w:rPr>
      </w:pPr>
      <w:r w:rsidRPr="00E424CB">
        <w:rPr>
          <w:rFonts w:ascii="Arial" w:hAnsi="Arial" w:cs="Arial"/>
          <w:b/>
        </w:rPr>
        <w:t>МЕТОДИКА</w:t>
      </w:r>
    </w:p>
    <w:p w:rsidR="001A6D30" w:rsidRPr="00E424CB" w:rsidRDefault="001A6D30" w:rsidP="001A6D30">
      <w:pPr>
        <w:jc w:val="center"/>
        <w:rPr>
          <w:rFonts w:ascii="Arial" w:hAnsi="Arial" w:cs="Arial"/>
          <w:b/>
        </w:rPr>
      </w:pPr>
      <w:r w:rsidRPr="00E424CB">
        <w:rPr>
          <w:rFonts w:ascii="Arial" w:hAnsi="Arial" w:cs="Arial"/>
          <w:b/>
        </w:rPr>
        <w:t>ОПРЕДЕЛЕНИЯ ОБЪЕМА ИНЫХ МЕЖБЮДЖЕТНЫХ ТРАНСФЕРТОВ,</w:t>
      </w:r>
    </w:p>
    <w:p w:rsidR="001A6D30" w:rsidRPr="00E424CB" w:rsidRDefault="001A6D30" w:rsidP="001A6D30">
      <w:pPr>
        <w:jc w:val="center"/>
        <w:rPr>
          <w:rFonts w:ascii="Arial" w:hAnsi="Arial" w:cs="Arial"/>
          <w:b/>
        </w:rPr>
      </w:pPr>
      <w:r w:rsidRPr="00E424CB">
        <w:rPr>
          <w:rFonts w:ascii="Arial" w:hAnsi="Arial" w:cs="Arial"/>
          <w:b/>
        </w:rPr>
        <w:t xml:space="preserve"> ПРЕДОСТАВЛЕННЫХ НА ОСУЩЕСТВЛЕНИЕ ЧАСТИ ПОЛНОМОЧИЙ </w:t>
      </w:r>
    </w:p>
    <w:p w:rsidR="001A6D30" w:rsidRPr="00E424CB" w:rsidRDefault="001A6D30" w:rsidP="001A6D30">
      <w:pPr>
        <w:jc w:val="center"/>
        <w:rPr>
          <w:rFonts w:ascii="Arial" w:hAnsi="Arial" w:cs="Arial"/>
          <w:b/>
        </w:rPr>
      </w:pPr>
      <w:r w:rsidRPr="00E424CB">
        <w:rPr>
          <w:rFonts w:ascii="Arial" w:hAnsi="Arial" w:cs="Arial"/>
          <w:b/>
        </w:rPr>
        <w:t xml:space="preserve">ПО  РЕШЕНИЮ ВОПРОСОВ  МЕСТНОГО ЗНАЧЕНИЯ </w:t>
      </w:r>
    </w:p>
    <w:p w:rsidR="001A6D30" w:rsidRPr="00E424CB" w:rsidRDefault="001A6D30" w:rsidP="001A6D30">
      <w:pPr>
        <w:jc w:val="center"/>
        <w:rPr>
          <w:rFonts w:ascii="Arial" w:hAnsi="Arial" w:cs="Arial"/>
          <w:b/>
        </w:rPr>
      </w:pPr>
    </w:p>
    <w:p w:rsidR="001A6D30" w:rsidRPr="00E424CB" w:rsidRDefault="001A6D30" w:rsidP="001A6D30">
      <w:pPr>
        <w:jc w:val="both"/>
        <w:rPr>
          <w:rFonts w:ascii="Arial" w:hAnsi="Arial" w:cs="Arial"/>
        </w:rPr>
      </w:pPr>
      <w:r w:rsidRPr="00E424CB">
        <w:rPr>
          <w:rFonts w:ascii="Arial" w:hAnsi="Arial" w:cs="Arial"/>
        </w:rPr>
        <w:tab/>
        <w:t>Потребность Ачинского района в иных межбюджетных трансфертах на  осуществление части полномочий по решению вопросов местного значения (далее – иные межбюджетные трансферты), рассчитываются по формуле:</w:t>
      </w:r>
    </w:p>
    <w:p w:rsidR="001A6D30" w:rsidRPr="00E424CB" w:rsidRDefault="001A6D30" w:rsidP="001A6D30">
      <w:pPr>
        <w:rPr>
          <w:rFonts w:ascii="Arial" w:hAnsi="Arial" w:cs="Arial"/>
        </w:rPr>
      </w:pPr>
    </w:p>
    <w:p w:rsidR="001A6D30" w:rsidRPr="00E424CB" w:rsidRDefault="001A6D30" w:rsidP="001A6D30">
      <w:pPr>
        <w:jc w:val="center"/>
        <w:rPr>
          <w:rFonts w:ascii="Arial" w:hAnsi="Arial" w:cs="Arial"/>
        </w:rPr>
      </w:pPr>
      <w:r w:rsidRPr="00E424CB">
        <w:rPr>
          <w:rFonts w:ascii="Arial" w:hAnsi="Arial" w:cs="Arial"/>
        </w:rPr>
        <w:t>С</w:t>
      </w:r>
      <w:r w:rsidRPr="00E424CB">
        <w:rPr>
          <w:rFonts w:ascii="Arial" w:hAnsi="Arial" w:cs="Arial"/>
          <w:vertAlign w:val="superscript"/>
        </w:rPr>
        <w:t>1</w:t>
      </w:r>
      <w:r w:rsidRPr="00E424CB">
        <w:rPr>
          <w:rFonts w:ascii="Arial" w:hAnsi="Arial" w:cs="Arial"/>
        </w:rPr>
        <w:t xml:space="preserve">  =   </w:t>
      </w:r>
      <w:r w:rsidRPr="00E424CB">
        <w:rPr>
          <w:rFonts w:ascii="Arial" w:hAnsi="Arial" w:cs="Arial"/>
          <w:lang w:val="en-US"/>
        </w:rPr>
        <w:t>V</w:t>
      </w:r>
      <w:r w:rsidRPr="00E424CB">
        <w:rPr>
          <w:rFonts w:ascii="Arial" w:hAnsi="Arial" w:cs="Arial"/>
        </w:rPr>
        <w:t xml:space="preserve">  /  Ч  *  Ч</w:t>
      </w:r>
      <w:r w:rsidRPr="00E424CB">
        <w:rPr>
          <w:rFonts w:ascii="Arial" w:hAnsi="Arial" w:cs="Arial"/>
          <w:vertAlign w:val="superscript"/>
        </w:rPr>
        <w:t>1</w:t>
      </w:r>
      <w:r w:rsidRPr="00E424CB">
        <w:rPr>
          <w:rFonts w:ascii="Arial" w:hAnsi="Arial" w:cs="Arial"/>
        </w:rPr>
        <w:t>,   где</w:t>
      </w:r>
    </w:p>
    <w:p w:rsidR="001A6D30" w:rsidRPr="00E424CB" w:rsidRDefault="001A6D30" w:rsidP="001A6D30">
      <w:pPr>
        <w:jc w:val="center"/>
        <w:rPr>
          <w:rFonts w:ascii="Arial" w:hAnsi="Arial" w:cs="Arial"/>
        </w:rPr>
      </w:pPr>
    </w:p>
    <w:p w:rsidR="001A6D30" w:rsidRPr="00E424CB" w:rsidRDefault="001A6D30" w:rsidP="001A6D30">
      <w:pPr>
        <w:jc w:val="both"/>
        <w:rPr>
          <w:rFonts w:ascii="Arial" w:hAnsi="Arial" w:cs="Arial"/>
        </w:rPr>
      </w:pPr>
      <w:r w:rsidRPr="00E424CB">
        <w:rPr>
          <w:rFonts w:ascii="Arial" w:hAnsi="Arial" w:cs="Arial"/>
        </w:rPr>
        <w:tab/>
        <w:t>С</w:t>
      </w:r>
      <w:r w:rsidRPr="00E424CB">
        <w:rPr>
          <w:rFonts w:ascii="Arial" w:hAnsi="Arial" w:cs="Arial"/>
          <w:vertAlign w:val="superscript"/>
        </w:rPr>
        <w:t>1</w:t>
      </w:r>
      <w:r w:rsidRPr="00E424CB">
        <w:rPr>
          <w:rFonts w:ascii="Arial" w:hAnsi="Arial" w:cs="Arial"/>
        </w:rPr>
        <w:t xml:space="preserve">   -   объем иных межбюджетных трансфертов, предоставленных Ачинскому району поселением</w:t>
      </w:r>
      <w:r w:rsidRPr="00E424CB">
        <w:rPr>
          <w:rFonts w:ascii="Arial" w:hAnsi="Arial" w:cs="Arial"/>
          <w:vertAlign w:val="superscript"/>
        </w:rPr>
        <w:t xml:space="preserve"> </w:t>
      </w:r>
      <w:r w:rsidRPr="00E424CB">
        <w:rPr>
          <w:rFonts w:ascii="Arial" w:hAnsi="Arial" w:cs="Arial"/>
        </w:rPr>
        <w:t xml:space="preserve"> на осуществление части полномочий по решению вопросов  местного значения;</w:t>
      </w:r>
    </w:p>
    <w:p w:rsidR="001A6D30" w:rsidRPr="00E424CB" w:rsidRDefault="001A6D30" w:rsidP="001A6D30">
      <w:pPr>
        <w:jc w:val="both"/>
        <w:rPr>
          <w:rFonts w:ascii="Arial" w:hAnsi="Arial" w:cs="Arial"/>
        </w:rPr>
      </w:pPr>
    </w:p>
    <w:p w:rsidR="001A6D30" w:rsidRPr="00E424CB" w:rsidRDefault="001A6D30" w:rsidP="001A6D30">
      <w:pPr>
        <w:jc w:val="both"/>
        <w:rPr>
          <w:rFonts w:ascii="Arial" w:hAnsi="Arial" w:cs="Arial"/>
        </w:rPr>
      </w:pPr>
      <w:r w:rsidRPr="00E424CB">
        <w:rPr>
          <w:rFonts w:ascii="Arial" w:hAnsi="Arial" w:cs="Arial"/>
        </w:rPr>
        <w:tab/>
      </w:r>
      <w:r w:rsidRPr="00E424CB">
        <w:rPr>
          <w:rFonts w:ascii="Arial" w:hAnsi="Arial" w:cs="Arial"/>
          <w:lang w:val="en-US"/>
        </w:rPr>
        <w:t>V</w:t>
      </w:r>
      <w:r w:rsidRPr="00E424CB">
        <w:rPr>
          <w:rFonts w:ascii="Arial" w:hAnsi="Arial" w:cs="Arial"/>
        </w:rPr>
        <w:t xml:space="preserve">   -   объем иных межбюджетных трансфертов предоставленных Ачинскому району на осуществление части  полномочий  на планируемый финансовый год  (доводится  финансовым управлением);</w:t>
      </w:r>
    </w:p>
    <w:p w:rsidR="001A6D30" w:rsidRPr="00E424CB" w:rsidRDefault="001A6D30" w:rsidP="001A6D30">
      <w:pPr>
        <w:jc w:val="both"/>
        <w:rPr>
          <w:rFonts w:ascii="Arial" w:hAnsi="Arial" w:cs="Arial"/>
        </w:rPr>
      </w:pPr>
    </w:p>
    <w:p w:rsidR="001A6D30" w:rsidRPr="00E424CB" w:rsidRDefault="001A6D30" w:rsidP="001A6D30">
      <w:pPr>
        <w:jc w:val="both"/>
        <w:rPr>
          <w:rFonts w:ascii="Arial" w:hAnsi="Arial" w:cs="Arial"/>
        </w:rPr>
      </w:pPr>
      <w:r w:rsidRPr="00E424CB">
        <w:rPr>
          <w:rFonts w:ascii="Arial" w:hAnsi="Arial" w:cs="Arial"/>
        </w:rPr>
        <w:tab/>
        <w:t>Ч   -   численность населения Ачинского района на отчетную дату при формировании бюджета на планируемый  финансовый год и среднесрочный период (данные статистической отчетности);</w:t>
      </w:r>
    </w:p>
    <w:p w:rsidR="001A6D30" w:rsidRPr="00E424CB" w:rsidRDefault="001A6D30" w:rsidP="001A6D30">
      <w:pPr>
        <w:jc w:val="both"/>
        <w:rPr>
          <w:rFonts w:ascii="Arial" w:hAnsi="Arial" w:cs="Arial"/>
        </w:rPr>
      </w:pPr>
    </w:p>
    <w:p w:rsidR="001A6D30" w:rsidRPr="00E424CB" w:rsidRDefault="001A6D30" w:rsidP="001A6D30">
      <w:pPr>
        <w:jc w:val="both"/>
        <w:rPr>
          <w:rFonts w:ascii="Arial" w:hAnsi="Arial" w:cs="Arial"/>
        </w:rPr>
      </w:pPr>
      <w:r w:rsidRPr="00E424CB">
        <w:rPr>
          <w:rFonts w:ascii="Arial" w:hAnsi="Arial" w:cs="Arial"/>
        </w:rPr>
        <w:tab/>
        <w:t>Ч</w:t>
      </w:r>
      <w:r w:rsidRPr="00E424CB">
        <w:rPr>
          <w:rFonts w:ascii="Arial" w:hAnsi="Arial" w:cs="Arial"/>
          <w:vertAlign w:val="superscript"/>
        </w:rPr>
        <w:t xml:space="preserve">1   </w:t>
      </w:r>
      <w:r w:rsidRPr="00E424CB">
        <w:rPr>
          <w:rFonts w:ascii="Arial" w:hAnsi="Arial" w:cs="Arial"/>
        </w:rPr>
        <w:t>-   численность поселения  на отчетную дату при формировании бюджета на планируемый  финансовый год и среднесрочный период (данные статистической отчетности).</w:t>
      </w:r>
    </w:p>
    <w:p w:rsidR="001A6D30" w:rsidRPr="00E424CB" w:rsidRDefault="001A6D30" w:rsidP="001A6D30">
      <w:pPr>
        <w:jc w:val="both"/>
        <w:rPr>
          <w:rFonts w:ascii="Arial" w:hAnsi="Arial" w:cs="Arial"/>
        </w:rPr>
      </w:pPr>
    </w:p>
    <w:p w:rsidR="001A6D30" w:rsidRPr="00E424CB" w:rsidRDefault="001A6D30" w:rsidP="001A6D30">
      <w:pPr>
        <w:jc w:val="both"/>
        <w:rPr>
          <w:rFonts w:ascii="Arial" w:hAnsi="Arial" w:cs="Arial"/>
        </w:rPr>
      </w:pPr>
      <w:r w:rsidRPr="00E424CB">
        <w:rPr>
          <w:rFonts w:ascii="Arial" w:hAnsi="Arial" w:cs="Arial"/>
        </w:rPr>
        <w:tab/>
        <w:t>Расходы на очередной финансовый год рассчитывается с учетом коэффициента, учитывающий рост заработной платы в бюджетной сфере, прогнозируемый на планируемый год, по отношению к текущему финансовому году.</w:t>
      </w:r>
    </w:p>
    <w:p w:rsidR="001A6D30" w:rsidRPr="00E424CB" w:rsidRDefault="001A6D30" w:rsidP="001A6D30">
      <w:pPr>
        <w:jc w:val="both"/>
        <w:rPr>
          <w:rFonts w:ascii="Arial" w:hAnsi="Arial" w:cs="Arial"/>
        </w:rPr>
      </w:pPr>
    </w:p>
    <w:p w:rsidR="001A6D30" w:rsidRPr="00E424CB" w:rsidRDefault="001A6D30" w:rsidP="001A6D30">
      <w:pPr>
        <w:jc w:val="both"/>
        <w:rPr>
          <w:rFonts w:ascii="Arial" w:hAnsi="Arial" w:cs="Arial"/>
        </w:rPr>
      </w:pPr>
    </w:p>
    <w:p w:rsidR="001A6D30" w:rsidRPr="00E424CB" w:rsidRDefault="001A6D30" w:rsidP="001A6D30">
      <w:pPr>
        <w:jc w:val="both"/>
        <w:rPr>
          <w:rFonts w:ascii="Arial" w:hAnsi="Arial" w:cs="Arial"/>
        </w:rPr>
      </w:pPr>
    </w:p>
    <w:p w:rsidR="001A6D30" w:rsidRPr="00E424CB" w:rsidRDefault="001A6D30" w:rsidP="001A6D30">
      <w:pPr>
        <w:jc w:val="both"/>
        <w:rPr>
          <w:rFonts w:ascii="Arial" w:hAnsi="Arial" w:cs="Arial"/>
        </w:rPr>
      </w:pPr>
    </w:p>
    <w:p w:rsidR="001A6D30" w:rsidRPr="00E424CB" w:rsidRDefault="001A6D30" w:rsidP="001A6D30">
      <w:pPr>
        <w:jc w:val="both"/>
        <w:rPr>
          <w:rFonts w:ascii="Arial" w:hAnsi="Arial" w:cs="Arial"/>
        </w:rPr>
      </w:pPr>
    </w:p>
    <w:p w:rsidR="001A6D30" w:rsidRPr="00E424CB" w:rsidRDefault="001A6D30" w:rsidP="001A6D30">
      <w:pPr>
        <w:jc w:val="both"/>
        <w:rPr>
          <w:rFonts w:ascii="Arial" w:hAnsi="Arial" w:cs="Arial"/>
        </w:rPr>
      </w:pPr>
    </w:p>
    <w:p w:rsidR="001A6D30" w:rsidRPr="00E424CB" w:rsidRDefault="001A6D30" w:rsidP="001A6D30">
      <w:pPr>
        <w:jc w:val="both"/>
        <w:rPr>
          <w:rFonts w:ascii="Arial" w:hAnsi="Arial" w:cs="Arial"/>
        </w:rPr>
      </w:pPr>
    </w:p>
    <w:p w:rsidR="001A6D30" w:rsidRPr="00E424CB" w:rsidRDefault="001A6D30" w:rsidP="001A6D30">
      <w:pPr>
        <w:jc w:val="both"/>
        <w:rPr>
          <w:rFonts w:ascii="Arial" w:hAnsi="Arial" w:cs="Arial"/>
        </w:rPr>
      </w:pPr>
    </w:p>
    <w:p w:rsidR="001A6D30" w:rsidRPr="00E424CB" w:rsidRDefault="001A6D30" w:rsidP="001A6D30">
      <w:pPr>
        <w:jc w:val="both"/>
        <w:rPr>
          <w:rFonts w:ascii="Arial" w:hAnsi="Arial" w:cs="Arial"/>
        </w:rPr>
      </w:pPr>
    </w:p>
    <w:p w:rsidR="001A6D30" w:rsidRPr="00E424CB" w:rsidRDefault="001A6D30" w:rsidP="001A6D30">
      <w:pPr>
        <w:jc w:val="both"/>
        <w:rPr>
          <w:rFonts w:ascii="Arial" w:hAnsi="Arial" w:cs="Arial"/>
        </w:rPr>
      </w:pPr>
    </w:p>
    <w:p w:rsidR="001A6D30" w:rsidRPr="00E424CB" w:rsidRDefault="001A6D30" w:rsidP="001A6D30">
      <w:pPr>
        <w:jc w:val="both"/>
        <w:rPr>
          <w:rFonts w:ascii="Arial" w:hAnsi="Arial" w:cs="Arial"/>
        </w:rPr>
      </w:pPr>
    </w:p>
    <w:p w:rsidR="001A6D30" w:rsidRPr="00E424CB" w:rsidRDefault="001A6D30" w:rsidP="001A6D30">
      <w:pPr>
        <w:jc w:val="both"/>
        <w:rPr>
          <w:rFonts w:ascii="Arial" w:hAnsi="Arial" w:cs="Arial"/>
        </w:rPr>
      </w:pPr>
    </w:p>
    <w:p w:rsidR="001A6D30" w:rsidRPr="00E424CB" w:rsidRDefault="001A6D30" w:rsidP="001A6D30">
      <w:pPr>
        <w:jc w:val="both"/>
        <w:rPr>
          <w:rFonts w:ascii="Arial" w:hAnsi="Arial" w:cs="Arial"/>
        </w:rPr>
      </w:pPr>
    </w:p>
    <w:p w:rsidR="001A6D30" w:rsidRPr="00E424CB" w:rsidRDefault="001A6D30" w:rsidP="001A6D30">
      <w:pPr>
        <w:jc w:val="both"/>
        <w:rPr>
          <w:rFonts w:ascii="Arial" w:hAnsi="Arial" w:cs="Arial"/>
        </w:rPr>
      </w:pPr>
    </w:p>
    <w:p w:rsidR="001A6D30" w:rsidRPr="00E424CB" w:rsidRDefault="001A6D30" w:rsidP="001A6D30">
      <w:pPr>
        <w:jc w:val="both"/>
        <w:rPr>
          <w:rFonts w:ascii="Arial" w:hAnsi="Arial" w:cs="Arial"/>
        </w:rPr>
      </w:pPr>
    </w:p>
    <w:p w:rsidR="001A6D30" w:rsidRPr="00E424CB" w:rsidRDefault="001A6D30" w:rsidP="001A6D30">
      <w:pPr>
        <w:jc w:val="both"/>
        <w:rPr>
          <w:rFonts w:ascii="Arial" w:hAnsi="Arial" w:cs="Arial"/>
        </w:rPr>
      </w:pPr>
    </w:p>
    <w:p w:rsidR="001A6D30" w:rsidRPr="00E424CB" w:rsidRDefault="001A6D30" w:rsidP="001A6D30">
      <w:pPr>
        <w:jc w:val="both"/>
        <w:rPr>
          <w:rFonts w:ascii="Arial" w:hAnsi="Arial" w:cs="Arial"/>
        </w:rPr>
      </w:pPr>
    </w:p>
    <w:p w:rsidR="001A6D30" w:rsidRPr="00E424CB" w:rsidRDefault="001A6D30" w:rsidP="001A6D30">
      <w:pPr>
        <w:jc w:val="right"/>
        <w:rPr>
          <w:rFonts w:ascii="Arial" w:hAnsi="Arial" w:cs="Arial"/>
          <w:b/>
        </w:rPr>
      </w:pPr>
    </w:p>
    <w:p w:rsidR="001A6D30" w:rsidRPr="00E424CB" w:rsidRDefault="001A6D30" w:rsidP="001A6D30">
      <w:pPr>
        <w:jc w:val="right"/>
        <w:rPr>
          <w:rFonts w:ascii="Arial" w:hAnsi="Arial" w:cs="Arial"/>
          <w:b/>
        </w:rPr>
      </w:pPr>
    </w:p>
    <w:p w:rsidR="001A6D30" w:rsidRPr="00E424CB" w:rsidRDefault="001A6D30" w:rsidP="001A6D30">
      <w:pPr>
        <w:jc w:val="right"/>
        <w:rPr>
          <w:rFonts w:ascii="Arial" w:hAnsi="Arial" w:cs="Arial"/>
        </w:rPr>
      </w:pPr>
      <w:r w:rsidRPr="00E424CB">
        <w:rPr>
          <w:rFonts w:ascii="Arial" w:hAnsi="Arial" w:cs="Arial"/>
        </w:rPr>
        <w:t xml:space="preserve">  </w:t>
      </w:r>
    </w:p>
    <w:p w:rsidR="001A6D30" w:rsidRPr="00E424CB" w:rsidRDefault="001A6D30" w:rsidP="001A6D30">
      <w:pPr>
        <w:jc w:val="center"/>
        <w:rPr>
          <w:rFonts w:ascii="Arial" w:hAnsi="Arial" w:cs="Arial"/>
          <w:b/>
        </w:rPr>
      </w:pPr>
    </w:p>
    <w:p w:rsidR="001A6D30" w:rsidRPr="00E424CB" w:rsidRDefault="001A6D30" w:rsidP="001A6D30">
      <w:pPr>
        <w:jc w:val="center"/>
        <w:rPr>
          <w:rFonts w:ascii="Arial" w:hAnsi="Arial" w:cs="Arial"/>
          <w:b/>
        </w:rPr>
      </w:pPr>
    </w:p>
    <w:p w:rsidR="001A6D30" w:rsidRPr="00E424CB" w:rsidRDefault="001A6D30" w:rsidP="001A6D30">
      <w:pPr>
        <w:jc w:val="center"/>
        <w:rPr>
          <w:rFonts w:ascii="Arial" w:hAnsi="Arial" w:cs="Arial"/>
          <w:b/>
        </w:rPr>
      </w:pPr>
    </w:p>
    <w:p w:rsidR="001A6D30" w:rsidRPr="00E424CB" w:rsidRDefault="001A6D30" w:rsidP="001A6D30">
      <w:pPr>
        <w:jc w:val="center"/>
        <w:rPr>
          <w:rFonts w:ascii="Arial" w:hAnsi="Arial" w:cs="Arial"/>
          <w:b/>
        </w:rPr>
      </w:pPr>
    </w:p>
    <w:p w:rsidR="001A6D30" w:rsidRPr="00E424CB" w:rsidRDefault="001A6D30" w:rsidP="001A6D30">
      <w:pPr>
        <w:jc w:val="center"/>
        <w:rPr>
          <w:rFonts w:ascii="Arial" w:hAnsi="Arial" w:cs="Arial"/>
          <w:b/>
        </w:rPr>
      </w:pPr>
    </w:p>
    <w:p w:rsidR="001A6D30" w:rsidRPr="00E424CB" w:rsidRDefault="001A6D30" w:rsidP="001A6D30">
      <w:pPr>
        <w:jc w:val="center"/>
        <w:rPr>
          <w:rFonts w:ascii="Arial" w:hAnsi="Arial" w:cs="Arial"/>
          <w:b/>
        </w:rPr>
      </w:pPr>
    </w:p>
    <w:p w:rsidR="001A6D30" w:rsidRDefault="001A6D30" w:rsidP="001A6D30">
      <w:pPr>
        <w:jc w:val="center"/>
        <w:rPr>
          <w:rFonts w:ascii="Arial" w:hAnsi="Arial" w:cs="Arial"/>
          <w:b/>
        </w:rPr>
      </w:pPr>
    </w:p>
    <w:p w:rsidR="00E424CB" w:rsidRPr="00E424CB" w:rsidRDefault="00E424CB" w:rsidP="001A6D30">
      <w:pPr>
        <w:jc w:val="center"/>
        <w:rPr>
          <w:rFonts w:ascii="Arial" w:hAnsi="Arial" w:cs="Arial"/>
          <w:b/>
        </w:rPr>
      </w:pPr>
    </w:p>
    <w:p w:rsidR="001A6D30" w:rsidRPr="00E424CB" w:rsidRDefault="001A6D30" w:rsidP="001A6D30">
      <w:pPr>
        <w:jc w:val="center"/>
        <w:rPr>
          <w:rFonts w:ascii="Arial" w:hAnsi="Arial" w:cs="Arial"/>
          <w:b/>
        </w:rPr>
      </w:pPr>
    </w:p>
    <w:p w:rsidR="001A6D30" w:rsidRPr="00E424CB" w:rsidRDefault="001A6D30" w:rsidP="001A6D30">
      <w:pPr>
        <w:jc w:val="center"/>
        <w:rPr>
          <w:rFonts w:ascii="Arial" w:hAnsi="Arial" w:cs="Arial"/>
          <w:b/>
        </w:rPr>
      </w:pPr>
      <w:r w:rsidRPr="00E424CB">
        <w:rPr>
          <w:rFonts w:ascii="Arial" w:hAnsi="Arial" w:cs="Arial"/>
          <w:b/>
        </w:rPr>
        <w:t>ПОРЯДОК</w:t>
      </w:r>
    </w:p>
    <w:p w:rsidR="001A6D30" w:rsidRPr="00E424CB" w:rsidRDefault="001A6D30" w:rsidP="001A6D30">
      <w:pPr>
        <w:jc w:val="center"/>
        <w:rPr>
          <w:rFonts w:ascii="Arial" w:hAnsi="Arial" w:cs="Arial"/>
          <w:b/>
        </w:rPr>
      </w:pPr>
      <w:r w:rsidRPr="00E424CB">
        <w:rPr>
          <w:rFonts w:ascii="Arial" w:hAnsi="Arial" w:cs="Arial"/>
          <w:b/>
        </w:rPr>
        <w:t>ИСПОЛЬЗОВАНИЯ АЧИНСКИМ РАЙОНОМ  ИНЫХ МЕЖБЮДЖЕТНЫХ ТРАНСФЕРТОВ, ПРЕДОСТАВЛЕННЫХ ПОСЕЛЕНИЕМ НА  ОСУЩЕСТВЛЕНИЕ ЧАСТИ  ПОЛНОМОЧИЙ ПО РЕШЕНИЮ ВОПРОСОВ МЕСТНОГО ЗНАЧЕНИЯ</w:t>
      </w:r>
    </w:p>
    <w:p w:rsidR="001A6D30" w:rsidRPr="00E424CB" w:rsidRDefault="001A6D30" w:rsidP="001A6D30">
      <w:pPr>
        <w:jc w:val="center"/>
        <w:rPr>
          <w:rFonts w:ascii="Arial" w:hAnsi="Arial" w:cs="Arial"/>
          <w:b/>
        </w:rPr>
      </w:pPr>
    </w:p>
    <w:p w:rsidR="001A6D30" w:rsidRPr="00E424CB" w:rsidRDefault="001A6D30" w:rsidP="001A6D30">
      <w:pPr>
        <w:jc w:val="both"/>
        <w:rPr>
          <w:rFonts w:ascii="Arial" w:hAnsi="Arial" w:cs="Arial"/>
        </w:rPr>
      </w:pPr>
      <w:r w:rsidRPr="00E424CB">
        <w:rPr>
          <w:rFonts w:ascii="Arial" w:hAnsi="Arial" w:cs="Arial"/>
        </w:rPr>
        <w:tab/>
        <w:t>1. Настоящим порядком определяется   целевое использование  иных межбюджетных трансфертов,  предоставленных поселением на  осуществление части полномочий по  решению вопросов  местного значения (далее  -  иные межбюджетные трансферты на решение вопросов  местного значения).</w:t>
      </w:r>
    </w:p>
    <w:p w:rsidR="001A6D30" w:rsidRPr="00E424CB" w:rsidRDefault="001A6D30" w:rsidP="001A6D30">
      <w:pPr>
        <w:jc w:val="both"/>
        <w:rPr>
          <w:rFonts w:ascii="Arial" w:hAnsi="Arial" w:cs="Arial"/>
        </w:rPr>
      </w:pPr>
      <w:r w:rsidRPr="00E424CB">
        <w:rPr>
          <w:rFonts w:ascii="Arial" w:hAnsi="Arial" w:cs="Arial"/>
        </w:rPr>
        <w:tab/>
        <w:t>2. Иные межбюджетные трансферты на решение вопросов  местного значения перечисляются в установленном порядке  в доходы Ачинского  района в необходимом объеме согласно приложению 1 к настоящему Порядку.</w:t>
      </w:r>
    </w:p>
    <w:p w:rsidR="001A6D30" w:rsidRPr="00E424CB" w:rsidRDefault="001A6D30" w:rsidP="001A6D30">
      <w:pPr>
        <w:jc w:val="both"/>
        <w:rPr>
          <w:rFonts w:ascii="Arial" w:hAnsi="Arial" w:cs="Arial"/>
        </w:rPr>
      </w:pPr>
      <w:r w:rsidRPr="00E424CB">
        <w:rPr>
          <w:rFonts w:ascii="Arial" w:hAnsi="Arial" w:cs="Arial"/>
        </w:rPr>
        <w:tab/>
        <w:t>3. Распорядителем средств бюджета поселения на предоставление иных межбюджетных трансфертов на решение вопросов  местного значения является администрация сельсовета.</w:t>
      </w:r>
    </w:p>
    <w:p w:rsidR="001A6D30" w:rsidRPr="00E424CB" w:rsidRDefault="001A6D30" w:rsidP="001A6D30">
      <w:pPr>
        <w:jc w:val="both"/>
        <w:rPr>
          <w:rFonts w:ascii="Arial" w:hAnsi="Arial" w:cs="Arial"/>
        </w:rPr>
      </w:pPr>
      <w:r w:rsidRPr="00E424CB">
        <w:rPr>
          <w:rFonts w:ascii="Arial" w:hAnsi="Arial" w:cs="Arial"/>
        </w:rPr>
        <w:tab/>
        <w:t>4. Получателем иных межбюджетных трансфертов на решение вопросов  местного значения является Ачинский район.</w:t>
      </w:r>
    </w:p>
    <w:p w:rsidR="001A6D30" w:rsidRPr="00E424CB" w:rsidRDefault="001A6D30" w:rsidP="001A6D30">
      <w:pPr>
        <w:jc w:val="both"/>
        <w:rPr>
          <w:rFonts w:ascii="Arial" w:hAnsi="Arial" w:cs="Arial"/>
        </w:rPr>
      </w:pPr>
      <w:r w:rsidRPr="00E424CB">
        <w:rPr>
          <w:rFonts w:ascii="Arial" w:hAnsi="Arial" w:cs="Arial"/>
        </w:rPr>
        <w:tab/>
        <w:t>5. Иные межбюджетные трансферты на решение вопросов  местного значения используются на выплату заработной платы муниципальных служащих, обеспечивающих деятельность по финансовому контролю, по решению вопросов в области строительства и благоустройства территорий, в области ЖКХ и транспорта, организации мероприятий по мобилизационной подготовке.</w:t>
      </w:r>
    </w:p>
    <w:p w:rsidR="001A6D30" w:rsidRPr="00E424CB" w:rsidRDefault="001A6D30" w:rsidP="001A6D30">
      <w:pPr>
        <w:jc w:val="both"/>
        <w:rPr>
          <w:rFonts w:ascii="Arial" w:hAnsi="Arial" w:cs="Arial"/>
        </w:rPr>
      </w:pPr>
      <w:r w:rsidRPr="00E424CB">
        <w:rPr>
          <w:rFonts w:ascii="Arial" w:hAnsi="Arial" w:cs="Arial"/>
        </w:rPr>
        <w:tab/>
        <w:t>6. Получатель бюджетных средств,  представляет распорядителю бюджетных средств, отчетность о полученных и использованных  иных межбюджетных трансфертов на решение вопросов  местного значения не реже одного раза в квартал согласно приложению 2 к настоящему Порядку.</w:t>
      </w:r>
    </w:p>
    <w:p w:rsidR="001A6D30" w:rsidRPr="00E424CB" w:rsidRDefault="001A6D30" w:rsidP="001A6D30">
      <w:pPr>
        <w:jc w:val="both"/>
        <w:rPr>
          <w:rFonts w:ascii="Arial" w:hAnsi="Arial" w:cs="Arial"/>
        </w:rPr>
      </w:pPr>
      <w:r w:rsidRPr="00E424CB">
        <w:rPr>
          <w:rFonts w:ascii="Arial" w:hAnsi="Arial" w:cs="Arial"/>
        </w:rPr>
        <w:tab/>
        <w:t>7. За нарушение настоящего Порядка использования иных межбюджетных трансфертов   получатель несет ответственность в соответствии с бюджетным законодательством.</w:t>
      </w:r>
    </w:p>
    <w:p w:rsidR="001A6D30" w:rsidRPr="00C55138" w:rsidRDefault="001A6D30" w:rsidP="001A6D30">
      <w:pPr>
        <w:jc w:val="both"/>
        <w:rPr>
          <w:rFonts w:ascii="Arial" w:hAnsi="Arial" w:cs="Arial"/>
          <w:sz w:val="24"/>
          <w:szCs w:val="24"/>
        </w:rPr>
      </w:pPr>
    </w:p>
    <w:p w:rsidR="001A6D30" w:rsidRPr="00C55138" w:rsidRDefault="001A6D30" w:rsidP="001A6D30">
      <w:pPr>
        <w:jc w:val="both"/>
        <w:rPr>
          <w:rFonts w:ascii="Arial" w:hAnsi="Arial" w:cs="Arial"/>
          <w:sz w:val="24"/>
          <w:szCs w:val="24"/>
        </w:rPr>
      </w:pPr>
    </w:p>
    <w:p w:rsidR="001A6D30" w:rsidRPr="00C55138" w:rsidRDefault="001A6D30" w:rsidP="001A6D30">
      <w:pPr>
        <w:jc w:val="both"/>
        <w:rPr>
          <w:rFonts w:ascii="Arial" w:hAnsi="Arial" w:cs="Arial"/>
          <w:sz w:val="24"/>
          <w:szCs w:val="24"/>
        </w:rPr>
      </w:pPr>
    </w:p>
    <w:p w:rsidR="001A6D30" w:rsidRPr="00C55138" w:rsidRDefault="001A6D30" w:rsidP="001A6D30">
      <w:pPr>
        <w:jc w:val="both"/>
        <w:rPr>
          <w:rFonts w:ascii="Arial" w:hAnsi="Arial" w:cs="Arial"/>
          <w:sz w:val="24"/>
          <w:szCs w:val="24"/>
        </w:rPr>
      </w:pPr>
    </w:p>
    <w:p w:rsidR="001A6D30" w:rsidRPr="00C55138" w:rsidRDefault="001A6D30" w:rsidP="001A6D30">
      <w:pPr>
        <w:jc w:val="both"/>
        <w:rPr>
          <w:rFonts w:ascii="Arial" w:hAnsi="Arial" w:cs="Arial"/>
          <w:sz w:val="24"/>
          <w:szCs w:val="24"/>
        </w:rPr>
      </w:pPr>
    </w:p>
    <w:p w:rsidR="001A6D30" w:rsidRPr="00C55138" w:rsidRDefault="001A6D30" w:rsidP="001A6D30">
      <w:pPr>
        <w:jc w:val="both"/>
        <w:rPr>
          <w:rFonts w:ascii="Arial" w:hAnsi="Arial" w:cs="Arial"/>
          <w:sz w:val="24"/>
          <w:szCs w:val="24"/>
        </w:rPr>
      </w:pPr>
    </w:p>
    <w:p w:rsidR="001A6D30" w:rsidRPr="00C55138" w:rsidRDefault="001A6D30" w:rsidP="001A6D30">
      <w:pPr>
        <w:jc w:val="both"/>
        <w:rPr>
          <w:rFonts w:ascii="Arial" w:hAnsi="Arial" w:cs="Arial"/>
          <w:sz w:val="24"/>
          <w:szCs w:val="24"/>
        </w:rPr>
      </w:pPr>
    </w:p>
    <w:p w:rsidR="001A6D30" w:rsidRPr="00C55138" w:rsidRDefault="001A6D30" w:rsidP="001A6D30">
      <w:pPr>
        <w:jc w:val="both"/>
        <w:rPr>
          <w:rFonts w:ascii="Arial" w:hAnsi="Arial" w:cs="Arial"/>
          <w:sz w:val="24"/>
          <w:szCs w:val="24"/>
        </w:rPr>
      </w:pPr>
    </w:p>
    <w:p w:rsidR="001A6D30" w:rsidRPr="00C55138" w:rsidRDefault="001A6D30" w:rsidP="001A6D30">
      <w:pPr>
        <w:jc w:val="right"/>
        <w:rPr>
          <w:rFonts w:ascii="Arial" w:hAnsi="Arial" w:cs="Arial"/>
          <w:sz w:val="24"/>
          <w:szCs w:val="24"/>
        </w:rPr>
      </w:pPr>
    </w:p>
    <w:p w:rsidR="001A6D30" w:rsidRPr="00C55138" w:rsidRDefault="001A6D30" w:rsidP="001A6D30">
      <w:pPr>
        <w:jc w:val="right"/>
        <w:rPr>
          <w:rFonts w:ascii="Arial" w:hAnsi="Arial" w:cs="Arial"/>
          <w:sz w:val="24"/>
          <w:szCs w:val="24"/>
        </w:rPr>
      </w:pPr>
    </w:p>
    <w:p w:rsidR="001A6D30" w:rsidRPr="00C55138" w:rsidRDefault="001A6D30" w:rsidP="001A6D30">
      <w:pPr>
        <w:jc w:val="both"/>
        <w:rPr>
          <w:rFonts w:ascii="Arial" w:hAnsi="Arial" w:cs="Arial"/>
          <w:sz w:val="24"/>
          <w:szCs w:val="24"/>
        </w:rPr>
        <w:sectPr w:rsidR="001A6D30" w:rsidRPr="00C55138" w:rsidSect="00E42135">
          <w:pgSz w:w="11906" w:h="16838" w:code="9"/>
          <w:pgMar w:top="851" w:right="626" w:bottom="1077" w:left="1701" w:header="737" w:footer="646" w:gutter="0"/>
          <w:cols w:space="708"/>
          <w:titlePg/>
          <w:docGrid w:linePitch="360"/>
        </w:sectPr>
      </w:pPr>
    </w:p>
    <w:p w:rsidR="001A6D30" w:rsidRPr="00C55138" w:rsidRDefault="001A6D30" w:rsidP="001A6D30">
      <w:pPr>
        <w:jc w:val="center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lastRenderedPageBreak/>
        <w:t>ОТЧЕТ</w:t>
      </w:r>
    </w:p>
    <w:p w:rsidR="001A6D30" w:rsidRPr="00C55138" w:rsidRDefault="001A6D30" w:rsidP="001A6D30">
      <w:pPr>
        <w:jc w:val="center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 xml:space="preserve">об использовании иных межбюджетных трансфертов Ачинским районом, предоставленных поселением на  осуществление части полномочий  по  опубликованию муниципальных правовых актов поселения </w:t>
      </w:r>
    </w:p>
    <w:p w:rsidR="001A6D30" w:rsidRPr="00C55138" w:rsidRDefault="001A6D30" w:rsidP="001A6D30">
      <w:pPr>
        <w:jc w:val="center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по состоянию на  ______________ года</w:t>
      </w:r>
    </w:p>
    <w:p w:rsidR="001A6D30" w:rsidRPr="00C55138" w:rsidRDefault="001A6D30" w:rsidP="001A6D30">
      <w:pPr>
        <w:jc w:val="right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5"/>
        <w:gridCol w:w="2105"/>
        <w:gridCol w:w="2551"/>
        <w:gridCol w:w="1609"/>
        <w:gridCol w:w="1321"/>
        <w:gridCol w:w="1482"/>
        <w:gridCol w:w="1337"/>
        <w:gridCol w:w="1210"/>
        <w:gridCol w:w="1206"/>
      </w:tblGrid>
      <w:tr w:rsidR="001A6D30" w:rsidRPr="00C55138" w:rsidTr="00E42135">
        <w:tc>
          <w:tcPr>
            <w:tcW w:w="1966" w:type="dxa"/>
            <w:vMerge w:val="restart"/>
            <w:shd w:val="clear" w:color="auto" w:fill="auto"/>
            <w:vAlign w:val="center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09" w:type="dxa"/>
            <w:vMerge w:val="restart"/>
            <w:shd w:val="clear" w:color="auto" w:fill="auto"/>
            <w:vAlign w:val="center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Установленный лимит на год</w:t>
            </w:r>
          </w:p>
        </w:tc>
        <w:tc>
          <w:tcPr>
            <w:tcW w:w="2554" w:type="dxa"/>
            <w:vMerge w:val="restart"/>
            <w:shd w:val="clear" w:color="auto" w:fill="auto"/>
            <w:vAlign w:val="center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Профинансировано с начала года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5391" w:type="dxa"/>
            <w:gridSpan w:val="4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Остаток средств ИМТ</w:t>
            </w:r>
          </w:p>
        </w:tc>
      </w:tr>
      <w:tr w:rsidR="001A6D30" w:rsidRPr="00C55138" w:rsidTr="00E42135">
        <w:tc>
          <w:tcPr>
            <w:tcW w:w="1966" w:type="dxa"/>
            <w:vMerge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Вид</w:t>
            </w:r>
          </w:p>
        </w:tc>
        <w:tc>
          <w:tcPr>
            <w:tcW w:w="1209" w:type="dxa"/>
            <w:vMerge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D30" w:rsidRPr="00C55138" w:rsidTr="00E42135">
        <w:tc>
          <w:tcPr>
            <w:tcW w:w="1966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D30" w:rsidRPr="00C55138" w:rsidTr="00E42135">
        <w:tc>
          <w:tcPr>
            <w:tcW w:w="1966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D30" w:rsidRPr="00C55138" w:rsidTr="00E42135">
        <w:tc>
          <w:tcPr>
            <w:tcW w:w="1966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6D30" w:rsidRPr="00C55138" w:rsidRDefault="001A6D30" w:rsidP="001A6D30">
      <w:pPr>
        <w:jc w:val="center"/>
        <w:rPr>
          <w:rFonts w:ascii="Arial" w:hAnsi="Arial" w:cs="Arial"/>
          <w:sz w:val="24"/>
          <w:szCs w:val="24"/>
        </w:rPr>
      </w:pPr>
    </w:p>
    <w:p w:rsidR="001A6D30" w:rsidRPr="00C55138" w:rsidRDefault="001A6D30" w:rsidP="001A6D30">
      <w:pPr>
        <w:jc w:val="center"/>
        <w:rPr>
          <w:rFonts w:ascii="Arial" w:hAnsi="Arial" w:cs="Arial"/>
          <w:sz w:val="24"/>
          <w:szCs w:val="24"/>
        </w:rPr>
      </w:pPr>
    </w:p>
    <w:p w:rsidR="001A6D30" w:rsidRPr="00C55138" w:rsidRDefault="001A6D30" w:rsidP="001A6D30">
      <w:pPr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Руководитель                                 ________________________                                     ___________________________</w:t>
      </w:r>
    </w:p>
    <w:p w:rsidR="001A6D30" w:rsidRPr="00C55138" w:rsidRDefault="001A6D30" w:rsidP="001A6D30">
      <w:pPr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 xml:space="preserve">                                                                подпись                                                                           расшифровка подписи</w:t>
      </w:r>
    </w:p>
    <w:p w:rsidR="001A6D30" w:rsidRPr="00C55138" w:rsidRDefault="001A6D30" w:rsidP="001A6D30">
      <w:pPr>
        <w:rPr>
          <w:rFonts w:ascii="Arial" w:hAnsi="Arial" w:cs="Arial"/>
          <w:sz w:val="24"/>
          <w:szCs w:val="24"/>
        </w:rPr>
      </w:pPr>
    </w:p>
    <w:p w:rsidR="001A6D30" w:rsidRPr="00C55138" w:rsidRDefault="001A6D30" w:rsidP="001A6D30">
      <w:pPr>
        <w:rPr>
          <w:rFonts w:ascii="Arial" w:hAnsi="Arial" w:cs="Arial"/>
          <w:sz w:val="24"/>
          <w:szCs w:val="24"/>
        </w:rPr>
      </w:pPr>
    </w:p>
    <w:p w:rsidR="001A6D30" w:rsidRPr="00C55138" w:rsidRDefault="001A6D30" w:rsidP="001A6D30">
      <w:pPr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Гл.  бухгалтер                                 ________________________                                     ___________________________</w:t>
      </w:r>
    </w:p>
    <w:p w:rsidR="001A6D30" w:rsidRPr="00C55138" w:rsidRDefault="001A6D30" w:rsidP="001A6D30">
      <w:pPr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 xml:space="preserve">                                                                подпись                                                                           расшифровка подписи</w:t>
      </w:r>
    </w:p>
    <w:p w:rsidR="00E67F8D" w:rsidRPr="00C55138" w:rsidRDefault="00E67F8D" w:rsidP="001A6D30">
      <w:pPr>
        <w:rPr>
          <w:rFonts w:ascii="Arial" w:hAnsi="Arial" w:cs="Arial"/>
          <w:sz w:val="24"/>
          <w:szCs w:val="24"/>
        </w:rPr>
        <w:sectPr w:rsidR="00E67F8D" w:rsidRPr="00C55138" w:rsidSect="00E67F8D">
          <w:pgSz w:w="16838" w:h="11906" w:orient="landscape"/>
          <w:pgMar w:top="1701" w:right="1134" w:bottom="851" w:left="1134" w:header="720" w:footer="720" w:gutter="0"/>
          <w:cols w:space="720"/>
          <w:titlePg/>
          <w:docGrid w:linePitch="272"/>
        </w:sectPr>
      </w:pPr>
    </w:p>
    <w:p w:rsidR="001A6D30" w:rsidRPr="00C55138" w:rsidRDefault="001A6D30" w:rsidP="001A6D30">
      <w:pPr>
        <w:jc w:val="center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lastRenderedPageBreak/>
        <w:t>ОТЧЕТ</w:t>
      </w:r>
    </w:p>
    <w:p w:rsidR="001A6D30" w:rsidRPr="00C55138" w:rsidRDefault="001A6D30" w:rsidP="001A6D30">
      <w:pPr>
        <w:jc w:val="center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об использовании иных межбюджетных трансфертов Ачинским районом, предоставленных поселением на  осуществление части полномочий   по организации в границах поселения  тепло-, водоснабжения населения и водоотведения</w:t>
      </w:r>
    </w:p>
    <w:p w:rsidR="001A6D30" w:rsidRPr="00C55138" w:rsidRDefault="001A6D30" w:rsidP="001A6D30">
      <w:pPr>
        <w:jc w:val="center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по состоянию на  ______________ года</w:t>
      </w:r>
    </w:p>
    <w:p w:rsidR="001A6D30" w:rsidRPr="00C55138" w:rsidRDefault="001A6D30" w:rsidP="001A6D30">
      <w:pPr>
        <w:jc w:val="right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5"/>
        <w:gridCol w:w="2105"/>
        <w:gridCol w:w="2551"/>
        <w:gridCol w:w="1609"/>
        <w:gridCol w:w="1321"/>
        <w:gridCol w:w="1482"/>
        <w:gridCol w:w="1337"/>
        <w:gridCol w:w="1210"/>
        <w:gridCol w:w="1206"/>
      </w:tblGrid>
      <w:tr w:rsidR="001A6D30" w:rsidRPr="00C55138" w:rsidTr="00E42135">
        <w:tc>
          <w:tcPr>
            <w:tcW w:w="1966" w:type="dxa"/>
            <w:vMerge w:val="restart"/>
            <w:shd w:val="clear" w:color="auto" w:fill="auto"/>
            <w:vAlign w:val="center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09" w:type="dxa"/>
            <w:vMerge w:val="restart"/>
            <w:shd w:val="clear" w:color="auto" w:fill="auto"/>
            <w:vAlign w:val="center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Установленный лимит на год</w:t>
            </w:r>
          </w:p>
        </w:tc>
        <w:tc>
          <w:tcPr>
            <w:tcW w:w="2554" w:type="dxa"/>
            <w:vMerge w:val="restart"/>
            <w:shd w:val="clear" w:color="auto" w:fill="auto"/>
            <w:vAlign w:val="center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Профинансировано с начала года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5391" w:type="dxa"/>
            <w:gridSpan w:val="4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Остаток средств ИМТ</w:t>
            </w:r>
          </w:p>
        </w:tc>
      </w:tr>
      <w:tr w:rsidR="001A6D30" w:rsidRPr="00C55138" w:rsidTr="00E42135">
        <w:tc>
          <w:tcPr>
            <w:tcW w:w="1966" w:type="dxa"/>
            <w:vMerge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Вид</w:t>
            </w:r>
          </w:p>
        </w:tc>
        <w:tc>
          <w:tcPr>
            <w:tcW w:w="1209" w:type="dxa"/>
            <w:vMerge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D30" w:rsidRPr="00C55138" w:rsidTr="00E42135">
        <w:tc>
          <w:tcPr>
            <w:tcW w:w="1966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D30" w:rsidRPr="00C55138" w:rsidTr="00E42135">
        <w:tc>
          <w:tcPr>
            <w:tcW w:w="1966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D30" w:rsidRPr="00C55138" w:rsidTr="00E42135">
        <w:tc>
          <w:tcPr>
            <w:tcW w:w="1966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6D30" w:rsidRPr="00C55138" w:rsidRDefault="001A6D30" w:rsidP="001A6D30">
      <w:pPr>
        <w:jc w:val="center"/>
        <w:rPr>
          <w:rFonts w:ascii="Arial" w:hAnsi="Arial" w:cs="Arial"/>
          <w:sz w:val="24"/>
          <w:szCs w:val="24"/>
        </w:rPr>
      </w:pPr>
    </w:p>
    <w:p w:rsidR="001A6D30" w:rsidRPr="00C55138" w:rsidRDefault="001A6D30" w:rsidP="001A6D30">
      <w:pPr>
        <w:jc w:val="center"/>
        <w:rPr>
          <w:rFonts w:ascii="Arial" w:hAnsi="Arial" w:cs="Arial"/>
          <w:sz w:val="24"/>
          <w:szCs w:val="24"/>
        </w:rPr>
      </w:pPr>
    </w:p>
    <w:p w:rsidR="001A6D30" w:rsidRPr="00C55138" w:rsidRDefault="001A6D30" w:rsidP="001A6D30">
      <w:pPr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Руководитель                                 ________________________                                     ___________________________</w:t>
      </w:r>
    </w:p>
    <w:p w:rsidR="001A6D30" w:rsidRPr="00C55138" w:rsidRDefault="001A6D30" w:rsidP="001A6D30">
      <w:pPr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 xml:space="preserve">                                                                подпись                                                                           расшифровка подписи</w:t>
      </w:r>
    </w:p>
    <w:p w:rsidR="001A6D30" w:rsidRPr="00C55138" w:rsidRDefault="001A6D30" w:rsidP="001A6D30">
      <w:pPr>
        <w:rPr>
          <w:rFonts w:ascii="Arial" w:hAnsi="Arial" w:cs="Arial"/>
          <w:sz w:val="24"/>
          <w:szCs w:val="24"/>
        </w:rPr>
      </w:pPr>
    </w:p>
    <w:p w:rsidR="001A6D30" w:rsidRPr="00C55138" w:rsidRDefault="001A6D30" w:rsidP="001A6D30">
      <w:pPr>
        <w:rPr>
          <w:rFonts w:ascii="Arial" w:hAnsi="Arial" w:cs="Arial"/>
          <w:sz w:val="24"/>
          <w:szCs w:val="24"/>
        </w:rPr>
      </w:pPr>
    </w:p>
    <w:p w:rsidR="001A6D30" w:rsidRPr="00C55138" w:rsidRDefault="001A6D30" w:rsidP="001A6D30">
      <w:pPr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Гл.  бухгалтер                                 ________________________                                     ___________________________</w:t>
      </w:r>
    </w:p>
    <w:p w:rsidR="001A6D30" w:rsidRPr="00C55138" w:rsidRDefault="001A6D30" w:rsidP="001A6D30">
      <w:pPr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 xml:space="preserve">                                                                подпись                                                                           расшифровка подписи</w:t>
      </w:r>
    </w:p>
    <w:p w:rsidR="00E67F8D" w:rsidRPr="00C55138" w:rsidRDefault="00E67F8D" w:rsidP="001A6D30">
      <w:pPr>
        <w:rPr>
          <w:rFonts w:ascii="Arial" w:hAnsi="Arial" w:cs="Arial"/>
          <w:sz w:val="24"/>
          <w:szCs w:val="24"/>
        </w:rPr>
        <w:sectPr w:rsidR="00E67F8D" w:rsidRPr="00C55138" w:rsidSect="00E67F8D">
          <w:pgSz w:w="16838" w:h="11906" w:orient="landscape"/>
          <w:pgMar w:top="1701" w:right="1134" w:bottom="851" w:left="1134" w:header="720" w:footer="720" w:gutter="0"/>
          <w:cols w:space="720"/>
          <w:titlePg/>
          <w:docGrid w:linePitch="272"/>
        </w:sectPr>
      </w:pPr>
    </w:p>
    <w:p w:rsidR="001A6D30" w:rsidRPr="00C55138" w:rsidRDefault="001A6D30" w:rsidP="001A6D30">
      <w:pPr>
        <w:rPr>
          <w:rFonts w:ascii="Arial" w:hAnsi="Arial" w:cs="Arial"/>
          <w:sz w:val="24"/>
          <w:szCs w:val="24"/>
        </w:rPr>
      </w:pPr>
    </w:p>
    <w:p w:rsidR="001A6D30" w:rsidRPr="00C55138" w:rsidRDefault="001A6D30" w:rsidP="001A6D30">
      <w:pPr>
        <w:jc w:val="center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ОТЧЕТ</w:t>
      </w:r>
    </w:p>
    <w:p w:rsidR="001A6D30" w:rsidRPr="00C55138" w:rsidRDefault="001A6D30" w:rsidP="001A6D30">
      <w:pPr>
        <w:jc w:val="center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об использовании иных межбюджетных трансфертов Ачинским районом, предоставленных поселением на  осуществление части полномочий   по решению вопросов панировки территории</w:t>
      </w:r>
    </w:p>
    <w:p w:rsidR="001A6D30" w:rsidRPr="00C55138" w:rsidRDefault="001A6D30" w:rsidP="001A6D30">
      <w:pPr>
        <w:jc w:val="center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по состоянию на  ______________ года</w:t>
      </w:r>
    </w:p>
    <w:p w:rsidR="001A6D30" w:rsidRPr="00C55138" w:rsidRDefault="001A6D30" w:rsidP="001A6D30">
      <w:pPr>
        <w:jc w:val="right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5"/>
        <w:gridCol w:w="2105"/>
        <w:gridCol w:w="2551"/>
        <w:gridCol w:w="1609"/>
        <w:gridCol w:w="1321"/>
        <w:gridCol w:w="1482"/>
        <w:gridCol w:w="1337"/>
        <w:gridCol w:w="1210"/>
        <w:gridCol w:w="1206"/>
      </w:tblGrid>
      <w:tr w:rsidR="001A6D30" w:rsidRPr="00C55138" w:rsidTr="00E42135">
        <w:tc>
          <w:tcPr>
            <w:tcW w:w="1966" w:type="dxa"/>
            <w:vMerge w:val="restart"/>
            <w:shd w:val="clear" w:color="auto" w:fill="auto"/>
            <w:vAlign w:val="center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09" w:type="dxa"/>
            <w:vMerge w:val="restart"/>
            <w:shd w:val="clear" w:color="auto" w:fill="auto"/>
            <w:vAlign w:val="center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Установленный лимит на год</w:t>
            </w:r>
          </w:p>
        </w:tc>
        <w:tc>
          <w:tcPr>
            <w:tcW w:w="2554" w:type="dxa"/>
            <w:vMerge w:val="restart"/>
            <w:shd w:val="clear" w:color="auto" w:fill="auto"/>
            <w:vAlign w:val="center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Профинансировано с начала года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5391" w:type="dxa"/>
            <w:gridSpan w:val="4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Остаток средств ИМТ</w:t>
            </w:r>
          </w:p>
        </w:tc>
      </w:tr>
      <w:tr w:rsidR="001A6D30" w:rsidRPr="00C55138" w:rsidTr="00E42135">
        <w:tc>
          <w:tcPr>
            <w:tcW w:w="1966" w:type="dxa"/>
            <w:vMerge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Вид</w:t>
            </w:r>
          </w:p>
        </w:tc>
        <w:tc>
          <w:tcPr>
            <w:tcW w:w="1209" w:type="dxa"/>
            <w:vMerge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D30" w:rsidRPr="00C55138" w:rsidTr="00E42135">
        <w:tc>
          <w:tcPr>
            <w:tcW w:w="1966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D30" w:rsidRPr="00C55138" w:rsidTr="00E42135">
        <w:tc>
          <w:tcPr>
            <w:tcW w:w="1966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D30" w:rsidRPr="00C55138" w:rsidTr="00E42135">
        <w:tc>
          <w:tcPr>
            <w:tcW w:w="1966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6D30" w:rsidRPr="00C55138" w:rsidRDefault="001A6D30" w:rsidP="001A6D30">
      <w:pPr>
        <w:jc w:val="center"/>
        <w:rPr>
          <w:rFonts w:ascii="Arial" w:hAnsi="Arial" w:cs="Arial"/>
          <w:sz w:val="24"/>
          <w:szCs w:val="24"/>
        </w:rPr>
      </w:pPr>
    </w:p>
    <w:p w:rsidR="001A6D30" w:rsidRPr="00C55138" w:rsidRDefault="001A6D30" w:rsidP="001A6D30">
      <w:pPr>
        <w:jc w:val="center"/>
        <w:rPr>
          <w:rFonts w:ascii="Arial" w:hAnsi="Arial" w:cs="Arial"/>
          <w:sz w:val="24"/>
          <w:szCs w:val="24"/>
        </w:rPr>
      </w:pPr>
    </w:p>
    <w:p w:rsidR="001A6D30" w:rsidRPr="00C55138" w:rsidRDefault="001A6D30" w:rsidP="001A6D30">
      <w:pPr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Руководитель                                 ________________________                                     ___________________________</w:t>
      </w:r>
    </w:p>
    <w:p w:rsidR="001A6D30" w:rsidRPr="00C55138" w:rsidRDefault="001A6D30" w:rsidP="001A6D30">
      <w:pPr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 xml:space="preserve">                                                                подпись                                                                           расшифровка подписи</w:t>
      </w:r>
    </w:p>
    <w:p w:rsidR="001A6D30" w:rsidRPr="00C55138" w:rsidRDefault="001A6D30" w:rsidP="001A6D30">
      <w:pPr>
        <w:rPr>
          <w:rFonts w:ascii="Arial" w:hAnsi="Arial" w:cs="Arial"/>
          <w:sz w:val="24"/>
          <w:szCs w:val="24"/>
        </w:rPr>
      </w:pPr>
    </w:p>
    <w:p w:rsidR="001A6D30" w:rsidRPr="00C55138" w:rsidRDefault="001A6D30" w:rsidP="001A6D30">
      <w:pPr>
        <w:rPr>
          <w:rFonts w:ascii="Arial" w:hAnsi="Arial" w:cs="Arial"/>
          <w:sz w:val="24"/>
          <w:szCs w:val="24"/>
        </w:rPr>
      </w:pPr>
    </w:p>
    <w:p w:rsidR="001A6D30" w:rsidRPr="00C55138" w:rsidRDefault="001A6D30" w:rsidP="001A6D30">
      <w:pPr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Гл.  бухгалтер                                 ________________________                                     ___________________________</w:t>
      </w:r>
    </w:p>
    <w:p w:rsidR="001A6D30" w:rsidRPr="00C55138" w:rsidRDefault="001A6D30" w:rsidP="001A6D30">
      <w:pPr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 xml:space="preserve">                                                                подпись                                                                           расшифровка подписи</w:t>
      </w:r>
    </w:p>
    <w:p w:rsidR="00E67F8D" w:rsidRPr="00C55138" w:rsidRDefault="00E67F8D" w:rsidP="001A6D30">
      <w:pPr>
        <w:rPr>
          <w:rFonts w:ascii="Arial" w:hAnsi="Arial" w:cs="Arial"/>
          <w:sz w:val="24"/>
          <w:szCs w:val="24"/>
        </w:rPr>
        <w:sectPr w:rsidR="00E67F8D" w:rsidRPr="00C55138" w:rsidSect="00E67F8D">
          <w:pgSz w:w="16838" w:h="11906" w:orient="landscape"/>
          <w:pgMar w:top="1701" w:right="1134" w:bottom="851" w:left="1134" w:header="720" w:footer="720" w:gutter="0"/>
          <w:cols w:space="720"/>
          <w:titlePg/>
          <w:docGrid w:linePitch="272"/>
        </w:sectPr>
      </w:pPr>
    </w:p>
    <w:p w:rsidR="001A6D30" w:rsidRPr="00C55138" w:rsidRDefault="001A6D30" w:rsidP="001A6D30">
      <w:pPr>
        <w:jc w:val="right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lastRenderedPageBreak/>
        <w:t>Приложение  2</w:t>
      </w:r>
    </w:p>
    <w:p w:rsidR="001A6D30" w:rsidRPr="00C55138" w:rsidRDefault="001A6D30" w:rsidP="001A6D30">
      <w:pPr>
        <w:jc w:val="right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к Порядку использования</w:t>
      </w:r>
    </w:p>
    <w:p w:rsidR="001A6D30" w:rsidRPr="00C55138" w:rsidRDefault="001A6D30" w:rsidP="001A6D30">
      <w:pPr>
        <w:jc w:val="right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Ачинским районом  иных</w:t>
      </w:r>
    </w:p>
    <w:p w:rsidR="001A6D30" w:rsidRPr="00C55138" w:rsidRDefault="001A6D30" w:rsidP="001A6D30">
      <w:pPr>
        <w:jc w:val="right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 xml:space="preserve"> межбюджетных трансфертов</w:t>
      </w:r>
    </w:p>
    <w:p w:rsidR="001A6D30" w:rsidRPr="00C55138" w:rsidRDefault="001A6D30" w:rsidP="001A6D30">
      <w:pPr>
        <w:jc w:val="right"/>
        <w:rPr>
          <w:rFonts w:ascii="Arial" w:hAnsi="Arial" w:cs="Arial"/>
          <w:sz w:val="24"/>
          <w:szCs w:val="24"/>
        </w:rPr>
      </w:pPr>
    </w:p>
    <w:p w:rsidR="001A6D30" w:rsidRPr="00C55138" w:rsidRDefault="001A6D30" w:rsidP="001A6D30">
      <w:pPr>
        <w:jc w:val="center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ОТЧЕТ</w:t>
      </w:r>
    </w:p>
    <w:p w:rsidR="001A6D30" w:rsidRPr="00C55138" w:rsidRDefault="001A6D30" w:rsidP="001A6D30">
      <w:pPr>
        <w:jc w:val="center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об использовании иных межбюджетных трансфертов Ачинским районом, предоставленных поселением на  осуществление части полномочий   по решению вопросов местного значения</w:t>
      </w:r>
    </w:p>
    <w:p w:rsidR="001A6D30" w:rsidRPr="00C55138" w:rsidRDefault="001A6D30" w:rsidP="001A6D30">
      <w:pPr>
        <w:jc w:val="center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по состоянию на  ______________ года</w:t>
      </w:r>
    </w:p>
    <w:p w:rsidR="001A6D30" w:rsidRPr="00C55138" w:rsidRDefault="001A6D30" w:rsidP="001A6D30">
      <w:pPr>
        <w:jc w:val="right"/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5"/>
        <w:gridCol w:w="2105"/>
        <w:gridCol w:w="2551"/>
        <w:gridCol w:w="1609"/>
        <w:gridCol w:w="1321"/>
        <w:gridCol w:w="1482"/>
        <w:gridCol w:w="1337"/>
        <w:gridCol w:w="1210"/>
        <w:gridCol w:w="1206"/>
      </w:tblGrid>
      <w:tr w:rsidR="001A6D30" w:rsidRPr="00C55138" w:rsidTr="00E42135">
        <w:tc>
          <w:tcPr>
            <w:tcW w:w="1966" w:type="dxa"/>
            <w:vMerge w:val="restart"/>
            <w:vAlign w:val="center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09" w:type="dxa"/>
            <w:vMerge w:val="restart"/>
            <w:vAlign w:val="center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Установленный лимит на год</w:t>
            </w:r>
          </w:p>
        </w:tc>
        <w:tc>
          <w:tcPr>
            <w:tcW w:w="2554" w:type="dxa"/>
            <w:vMerge w:val="restart"/>
            <w:vAlign w:val="center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Профинансировано с начала года</w:t>
            </w:r>
          </w:p>
        </w:tc>
        <w:tc>
          <w:tcPr>
            <w:tcW w:w="1614" w:type="dxa"/>
            <w:vMerge w:val="restart"/>
            <w:vAlign w:val="center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5391" w:type="dxa"/>
            <w:gridSpan w:val="4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Остаток средств ИМТ</w:t>
            </w:r>
          </w:p>
        </w:tc>
      </w:tr>
      <w:tr w:rsidR="001A6D30" w:rsidRPr="00C55138" w:rsidTr="00E42135">
        <w:tc>
          <w:tcPr>
            <w:tcW w:w="1966" w:type="dxa"/>
            <w:vMerge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483" w:type="dxa"/>
            <w:vAlign w:val="center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354" w:type="dxa"/>
            <w:vAlign w:val="center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1225" w:type="dxa"/>
            <w:vAlign w:val="center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138">
              <w:rPr>
                <w:rFonts w:ascii="Arial" w:hAnsi="Arial" w:cs="Arial"/>
                <w:sz w:val="24"/>
                <w:szCs w:val="24"/>
              </w:rPr>
              <w:t>Вид</w:t>
            </w:r>
          </w:p>
        </w:tc>
        <w:tc>
          <w:tcPr>
            <w:tcW w:w="1209" w:type="dxa"/>
            <w:vMerge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D30" w:rsidRPr="00C55138" w:rsidTr="00E42135">
        <w:tc>
          <w:tcPr>
            <w:tcW w:w="1966" w:type="dxa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D30" w:rsidRPr="00C55138" w:rsidTr="00E42135">
        <w:tc>
          <w:tcPr>
            <w:tcW w:w="1966" w:type="dxa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D30" w:rsidRPr="00C55138" w:rsidTr="00E42135">
        <w:tc>
          <w:tcPr>
            <w:tcW w:w="1966" w:type="dxa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1A6D30" w:rsidRPr="00C55138" w:rsidRDefault="001A6D30" w:rsidP="00E4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6D30" w:rsidRPr="00C55138" w:rsidRDefault="001A6D30" w:rsidP="001A6D30">
      <w:pPr>
        <w:jc w:val="center"/>
        <w:rPr>
          <w:rFonts w:ascii="Arial" w:hAnsi="Arial" w:cs="Arial"/>
          <w:sz w:val="24"/>
          <w:szCs w:val="24"/>
        </w:rPr>
      </w:pPr>
    </w:p>
    <w:p w:rsidR="001A6D30" w:rsidRPr="00C55138" w:rsidRDefault="001A6D30" w:rsidP="001A6D30">
      <w:pPr>
        <w:jc w:val="center"/>
        <w:rPr>
          <w:rFonts w:ascii="Arial" w:hAnsi="Arial" w:cs="Arial"/>
          <w:sz w:val="24"/>
          <w:szCs w:val="24"/>
        </w:rPr>
      </w:pPr>
    </w:p>
    <w:p w:rsidR="001A6D30" w:rsidRPr="00C55138" w:rsidRDefault="001A6D30" w:rsidP="001A6D30">
      <w:pPr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Руководитель                                 ________________________                                     ___________________________</w:t>
      </w:r>
    </w:p>
    <w:p w:rsidR="001A6D30" w:rsidRPr="00C55138" w:rsidRDefault="001A6D30" w:rsidP="001A6D30">
      <w:pPr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 xml:space="preserve">                                                                подпись                                                                           расшифровка подписи</w:t>
      </w:r>
    </w:p>
    <w:p w:rsidR="001A6D30" w:rsidRPr="00C55138" w:rsidRDefault="001A6D30" w:rsidP="001A6D30">
      <w:pPr>
        <w:rPr>
          <w:rFonts w:ascii="Arial" w:hAnsi="Arial" w:cs="Arial"/>
          <w:sz w:val="24"/>
          <w:szCs w:val="24"/>
        </w:rPr>
      </w:pPr>
    </w:p>
    <w:p w:rsidR="001A6D30" w:rsidRPr="00C55138" w:rsidRDefault="001A6D30" w:rsidP="001A6D30">
      <w:pPr>
        <w:rPr>
          <w:rFonts w:ascii="Arial" w:hAnsi="Arial" w:cs="Arial"/>
          <w:sz w:val="24"/>
          <w:szCs w:val="24"/>
        </w:rPr>
      </w:pPr>
    </w:p>
    <w:p w:rsidR="001A6D30" w:rsidRPr="00C55138" w:rsidRDefault="001A6D30" w:rsidP="001A6D30">
      <w:pPr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>Гл.  бухгалтер                                 ________________________                                     ___________________________</w:t>
      </w:r>
    </w:p>
    <w:p w:rsidR="00FC5F83" w:rsidRPr="00C55138" w:rsidRDefault="001A6D30" w:rsidP="00E424CB">
      <w:pPr>
        <w:rPr>
          <w:rFonts w:ascii="Arial" w:hAnsi="Arial" w:cs="Arial"/>
          <w:sz w:val="24"/>
          <w:szCs w:val="24"/>
        </w:rPr>
      </w:pPr>
      <w:r w:rsidRPr="00C55138">
        <w:rPr>
          <w:rFonts w:ascii="Arial" w:hAnsi="Arial" w:cs="Arial"/>
          <w:sz w:val="24"/>
          <w:szCs w:val="24"/>
        </w:rPr>
        <w:t xml:space="preserve">                                                                подпись                                                                           расшифровка подписи</w:t>
      </w:r>
    </w:p>
    <w:sectPr w:rsidR="00FC5F83" w:rsidRPr="00C55138" w:rsidSect="00E424CB">
      <w:pgSz w:w="16838" w:h="11906" w:orient="landscape"/>
      <w:pgMar w:top="1701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448" w:rsidRDefault="00EC5448">
      <w:r>
        <w:separator/>
      </w:r>
    </w:p>
  </w:endnote>
  <w:endnote w:type="continuationSeparator" w:id="1">
    <w:p w:rsidR="00EC5448" w:rsidRDefault="00EC5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448" w:rsidRDefault="00EC5448">
      <w:r>
        <w:separator/>
      </w:r>
    </w:p>
  </w:footnote>
  <w:footnote w:type="continuationSeparator" w:id="1">
    <w:p w:rsidR="00EC5448" w:rsidRDefault="00EC5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A5" w:rsidRDefault="00C8511A" w:rsidP="009C4A3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F5DA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F5DA5" w:rsidRDefault="001F5DA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A5" w:rsidRDefault="001F5DA5" w:rsidP="001E6E95">
    <w:pPr>
      <w:pStyle w:val="a7"/>
      <w:framePr w:wrap="around" w:vAnchor="text" w:hAnchor="margin" w:xAlign="center" w:y="1"/>
      <w:rPr>
        <w:rStyle w:val="a9"/>
      </w:rPr>
    </w:pPr>
  </w:p>
  <w:p w:rsidR="001F5DA5" w:rsidRDefault="001F5DA5" w:rsidP="001E6E95">
    <w:pPr>
      <w:pStyle w:val="a7"/>
      <w:framePr w:wrap="around" w:vAnchor="text" w:hAnchor="margin" w:xAlign="center" w:y="1"/>
      <w:rPr>
        <w:rStyle w:val="a9"/>
      </w:rPr>
    </w:pPr>
  </w:p>
  <w:p w:rsidR="001F5DA5" w:rsidRDefault="001F5DA5">
    <w:pPr>
      <w:pStyle w:val="a7"/>
      <w:jc w:val="right"/>
    </w:pPr>
  </w:p>
  <w:p w:rsidR="001F5DA5" w:rsidRDefault="001F5DA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71832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C8A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54B4B44"/>
    <w:multiLevelType w:val="hybridMultilevel"/>
    <w:tmpl w:val="095C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17E33"/>
    <w:multiLevelType w:val="hybridMultilevel"/>
    <w:tmpl w:val="F2E62648"/>
    <w:lvl w:ilvl="0" w:tplc="9DEAC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713EAB"/>
    <w:multiLevelType w:val="hybridMultilevel"/>
    <w:tmpl w:val="D0A049FA"/>
    <w:lvl w:ilvl="0" w:tplc="41469A6C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saveSubsetFonts/>
  <w:hideGrammaticalErrors/>
  <w:activeWritingStyle w:appName="MSWord" w:lang="ru-RU" w:vendorID="1" w:dllVersion="512" w:checkStyle="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20F"/>
    <w:rsid w:val="000008BC"/>
    <w:rsid w:val="000014B7"/>
    <w:rsid w:val="0000190C"/>
    <w:rsid w:val="00001E86"/>
    <w:rsid w:val="00002436"/>
    <w:rsid w:val="0000298C"/>
    <w:rsid w:val="00002E34"/>
    <w:rsid w:val="00004276"/>
    <w:rsid w:val="00004293"/>
    <w:rsid w:val="0000528C"/>
    <w:rsid w:val="000057F4"/>
    <w:rsid w:val="000059E5"/>
    <w:rsid w:val="00005F4C"/>
    <w:rsid w:val="0000673E"/>
    <w:rsid w:val="00006C9E"/>
    <w:rsid w:val="00006D97"/>
    <w:rsid w:val="00007C50"/>
    <w:rsid w:val="000100A6"/>
    <w:rsid w:val="00010154"/>
    <w:rsid w:val="0001082E"/>
    <w:rsid w:val="00010E77"/>
    <w:rsid w:val="00011545"/>
    <w:rsid w:val="00011CE6"/>
    <w:rsid w:val="00011E9A"/>
    <w:rsid w:val="00012462"/>
    <w:rsid w:val="00012D55"/>
    <w:rsid w:val="00012F0B"/>
    <w:rsid w:val="00013816"/>
    <w:rsid w:val="0001396B"/>
    <w:rsid w:val="00013CA2"/>
    <w:rsid w:val="00014B4A"/>
    <w:rsid w:val="00014D65"/>
    <w:rsid w:val="00014FFE"/>
    <w:rsid w:val="00015213"/>
    <w:rsid w:val="0001523F"/>
    <w:rsid w:val="0001557B"/>
    <w:rsid w:val="000157B2"/>
    <w:rsid w:val="00015BEC"/>
    <w:rsid w:val="00015C4A"/>
    <w:rsid w:val="00015EA7"/>
    <w:rsid w:val="0001686C"/>
    <w:rsid w:val="00016B64"/>
    <w:rsid w:val="0001737E"/>
    <w:rsid w:val="0001763D"/>
    <w:rsid w:val="00017BB0"/>
    <w:rsid w:val="00020089"/>
    <w:rsid w:val="0002028B"/>
    <w:rsid w:val="00020990"/>
    <w:rsid w:val="0002133E"/>
    <w:rsid w:val="00021430"/>
    <w:rsid w:val="00021B9F"/>
    <w:rsid w:val="00021E9F"/>
    <w:rsid w:val="000226D0"/>
    <w:rsid w:val="00022915"/>
    <w:rsid w:val="00023406"/>
    <w:rsid w:val="00023C86"/>
    <w:rsid w:val="00023CD6"/>
    <w:rsid w:val="0002416B"/>
    <w:rsid w:val="00024228"/>
    <w:rsid w:val="00024629"/>
    <w:rsid w:val="00024C0A"/>
    <w:rsid w:val="00025030"/>
    <w:rsid w:val="0002512E"/>
    <w:rsid w:val="0002572A"/>
    <w:rsid w:val="00025779"/>
    <w:rsid w:val="000265A9"/>
    <w:rsid w:val="00026C93"/>
    <w:rsid w:val="00027274"/>
    <w:rsid w:val="000272A3"/>
    <w:rsid w:val="000272E6"/>
    <w:rsid w:val="000275A3"/>
    <w:rsid w:val="00027E5C"/>
    <w:rsid w:val="00027F90"/>
    <w:rsid w:val="00030059"/>
    <w:rsid w:val="00030534"/>
    <w:rsid w:val="00031B0C"/>
    <w:rsid w:val="00032071"/>
    <w:rsid w:val="00032222"/>
    <w:rsid w:val="000341B4"/>
    <w:rsid w:val="0003472D"/>
    <w:rsid w:val="00035EAF"/>
    <w:rsid w:val="00036CD3"/>
    <w:rsid w:val="00036FA2"/>
    <w:rsid w:val="00037540"/>
    <w:rsid w:val="000401C8"/>
    <w:rsid w:val="000403E6"/>
    <w:rsid w:val="00040DE2"/>
    <w:rsid w:val="000410A7"/>
    <w:rsid w:val="000414CE"/>
    <w:rsid w:val="00041B0E"/>
    <w:rsid w:val="0004282A"/>
    <w:rsid w:val="0004323B"/>
    <w:rsid w:val="00043E59"/>
    <w:rsid w:val="000446D4"/>
    <w:rsid w:val="00044C38"/>
    <w:rsid w:val="0004620D"/>
    <w:rsid w:val="0004647C"/>
    <w:rsid w:val="000466C9"/>
    <w:rsid w:val="00046978"/>
    <w:rsid w:val="00046990"/>
    <w:rsid w:val="000477AC"/>
    <w:rsid w:val="000502D0"/>
    <w:rsid w:val="0005050C"/>
    <w:rsid w:val="000506AB"/>
    <w:rsid w:val="00050A45"/>
    <w:rsid w:val="00050E3A"/>
    <w:rsid w:val="000516AB"/>
    <w:rsid w:val="0005209E"/>
    <w:rsid w:val="00052E5F"/>
    <w:rsid w:val="0005340A"/>
    <w:rsid w:val="00053C88"/>
    <w:rsid w:val="0005401C"/>
    <w:rsid w:val="000546EF"/>
    <w:rsid w:val="000546F1"/>
    <w:rsid w:val="00054B2A"/>
    <w:rsid w:val="0005525D"/>
    <w:rsid w:val="000556A5"/>
    <w:rsid w:val="000562FD"/>
    <w:rsid w:val="000565BD"/>
    <w:rsid w:val="000566CD"/>
    <w:rsid w:val="00056B7A"/>
    <w:rsid w:val="00056FB0"/>
    <w:rsid w:val="00061005"/>
    <w:rsid w:val="00061105"/>
    <w:rsid w:val="00061195"/>
    <w:rsid w:val="0006123A"/>
    <w:rsid w:val="00061296"/>
    <w:rsid w:val="000614BA"/>
    <w:rsid w:val="00061E7B"/>
    <w:rsid w:val="00062286"/>
    <w:rsid w:val="00062513"/>
    <w:rsid w:val="00063164"/>
    <w:rsid w:val="00063344"/>
    <w:rsid w:val="00063FE2"/>
    <w:rsid w:val="000642F4"/>
    <w:rsid w:val="000644E4"/>
    <w:rsid w:val="00064B47"/>
    <w:rsid w:val="00064D2B"/>
    <w:rsid w:val="00065722"/>
    <w:rsid w:val="000659FB"/>
    <w:rsid w:val="00065B63"/>
    <w:rsid w:val="00066557"/>
    <w:rsid w:val="00066911"/>
    <w:rsid w:val="000669D0"/>
    <w:rsid w:val="00066FCC"/>
    <w:rsid w:val="00067058"/>
    <w:rsid w:val="00067AC2"/>
    <w:rsid w:val="00067B9A"/>
    <w:rsid w:val="000709E3"/>
    <w:rsid w:val="000710BC"/>
    <w:rsid w:val="000711C3"/>
    <w:rsid w:val="00071E0D"/>
    <w:rsid w:val="0007249C"/>
    <w:rsid w:val="000726B8"/>
    <w:rsid w:val="000734AD"/>
    <w:rsid w:val="00073626"/>
    <w:rsid w:val="00073A55"/>
    <w:rsid w:val="00073C5E"/>
    <w:rsid w:val="000741D9"/>
    <w:rsid w:val="00074449"/>
    <w:rsid w:val="0007471D"/>
    <w:rsid w:val="000765CA"/>
    <w:rsid w:val="00076D4F"/>
    <w:rsid w:val="0007783A"/>
    <w:rsid w:val="00077D91"/>
    <w:rsid w:val="000800AA"/>
    <w:rsid w:val="0008057A"/>
    <w:rsid w:val="00080A77"/>
    <w:rsid w:val="0008104B"/>
    <w:rsid w:val="0008123E"/>
    <w:rsid w:val="00081446"/>
    <w:rsid w:val="00081B44"/>
    <w:rsid w:val="00081C4C"/>
    <w:rsid w:val="00081D8B"/>
    <w:rsid w:val="0008263F"/>
    <w:rsid w:val="00082751"/>
    <w:rsid w:val="00082775"/>
    <w:rsid w:val="000827E0"/>
    <w:rsid w:val="0008285F"/>
    <w:rsid w:val="0008326C"/>
    <w:rsid w:val="0008394F"/>
    <w:rsid w:val="00083DDA"/>
    <w:rsid w:val="00084964"/>
    <w:rsid w:val="00084C17"/>
    <w:rsid w:val="0008539B"/>
    <w:rsid w:val="00085AC3"/>
    <w:rsid w:val="00086B2B"/>
    <w:rsid w:val="00087893"/>
    <w:rsid w:val="0008792E"/>
    <w:rsid w:val="000905EA"/>
    <w:rsid w:val="00090907"/>
    <w:rsid w:val="000909DF"/>
    <w:rsid w:val="00090E40"/>
    <w:rsid w:val="000913AA"/>
    <w:rsid w:val="000916CB"/>
    <w:rsid w:val="00092343"/>
    <w:rsid w:val="0009266F"/>
    <w:rsid w:val="000932E4"/>
    <w:rsid w:val="00093A09"/>
    <w:rsid w:val="00093F37"/>
    <w:rsid w:val="00094A21"/>
    <w:rsid w:val="00094A3A"/>
    <w:rsid w:val="00094A54"/>
    <w:rsid w:val="00094C3B"/>
    <w:rsid w:val="00094D33"/>
    <w:rsid w:val="00094EB8"/>
    <w:rsid w:val="000950CF"/>
    <w:rsid w:val="00095951"/>
    <w:rsid w:val="000959F3"/>
    <w:rsid w:val="000960B0"/>
    <w:rsid w:val="0009651C"/>
    <w:rsid w:val="000970EF"/>
    <w:rsid w:val="000976F6"/>
    <w:rsid w:val="0009785A"/>
    <w:rsid w:val="00097CC6"/>
    <w:rsid w:val="000A014C"/>
    <w:rsid w:val="000A17D7"/>
    <w:rsid w:val="000A1C92"/>
    <w:rsid w:val="000A1F5C"/>
    <w:rsid w:val="000A22F7"/>
    <w:rsid w:val="000A2929"/>
    <w:rsid w:val="000A2B0C"/>
    <w:rsid w:val="000A2B31"/>
    <w:rsid w:val="000A2F21"/>
    <w:rsid w:val="000A30A6"/>
    <w:rsid w:val="000A35D9"/>
    <w:rsid w:val="000A368E"/>
    <w:rsid w:val="000A41BB"/>
    <w:rsid w:val="000A42E1"/>
    <w:rsid w:val="000A46D6"/>
    <w:rsid w:val="000A4C1C"/>
    <w:rsid w:val="000A4EAD"/>
    <w:rsid w:val="000A5D5D"/>
    <w:rsid w:val="000A665B"/>
    <w:rsid w:val="000A77A4"/>
    <w:rsid w:val="000A77B2"/>
    <w:rsid w:val="000A7D62"/>
    <w:rsid w:val="000B0221"/>
    <w:rsid w:val="000B0ABE"/>
    <w:rsid w:val="000B1159"/>
    <w:rsid w:val="000B2920"/>
    <w:rsid w:val="000B38E0"/>
    <w:rsid w:val="000B3931"/>
    <w:rsid w:val="000B3D37"/>
    <w:rsid w:val="000B46E4"/>
    <w:rsid w:val="000B4933"/>
    <w:rsid w:val="000B4BE5"/>
    <w:rsid w:val="000B51F5"/>
    <w:rsid w:val="000B5EA5"/>
    <w:rsid w:val="000B7EAC"/>
    <w:rsid w:val="000C02C6"/>
    <w:rsid w:val="000C031A"/>
    <w:rsid w:val="000C038F"/>
    <w:rsid w:val="000C05B9"/>
    <w:rsid w:val="000C07AF"/>
    <w:rsid w:val="000C195B"/>
    <w:rsid w:val="000C1DF1"/>
    <w:rsid w:val="000C2403"/>
    <w:rsid w:val="000C2C9A"/>
    <w:rsid w:val="000C31B4"/>
    <w:rsid w:val="000C413B"/>
    <w:rsid w:val="000C4413"/>
    <w:rsid w:val="000C48CC"/>
    <w:rsid w:val="000C4EE5"/>
    <w:rsid w:val="000C5272"/>
    <w:rsid w:val="000C538E"/>
    <w:rsid w:val="000C5528"/>
    <w:rsid w:val="000C56DE"/>
    <w:rsid w:val="000C5DDE"/>
    <w:rsid w:val="000C68D3"/>
    <w:rsid w:val="000C6E32"/>
    <w:rsid w:val="000C70E0"/>
    <w:rsid w:val="000C7AE0"/>
    <w:rsid w:val="000D001E"/>
    <w:rsid w:val="000D0583"/>
    <w:rsid w:val="000D0624"/>
    <w:rsid w:val="000D0EAA"/>
    <w:rsid w:val="000D0F91"/>
    <w:rsid w:val="000D1201"/>
    <w:rsid w:val="000D1DE8"/>
    <w:rsid w:val="000D2446"/>
    <w:rsid w:val="000D254B"/>
    <w:rsid w:val="000D3B0C"/>
    <w:rsid w:val="000D3CA5"/>
    <w:rsid w:val="000D41F9"/>
    <w:rsid w:val="000D4874"/>
    <w:rsid w:val="000D4A36"/>
    <w:rsid w:val="000D4D90"/>
    <w:rsid w:val="000D5076"/>
    <w:rsid w:val="000D5083"/>
    <w:rsid w:val="000D525A"/>
    <w:rsid w:val="000D56B2"/>
    <w:rsid w:val="000D59FB"/>
    <w:rsid w:val="000D5E18"/>
    <w:rsid w:val="000D601A"/>
    <w:rsid w:val="000D6541"/>
    <w:rsid w:val="000D66BA"/>
    <w:rsid w:val="000D730B"/>
    <w:rsid w:val="000D796F"/>
    <w:rsid w:val="000D7DA1"/>
    <w:rsid w:val="000D7EAA"/>
    <w:rsid w:val="000E0254"/>
    <w:rsid w:val="000E1A05"/>
    <w:rsid w:val="000E1B14"/>
    <w:rsid w:val="000E2549"/>
    <w:rsid w:val="000E373D"/>
    <w:rsid w:val="000E38D1"/>
    <w:rsid w:val="000E4B1E"/>
    <w:rsid w:val="000E4F5D"/>
    <w:rsid w:val="000E5561"/>
    <w:rsid w:val="000E692B"/>
    <w:rsid w:val="000E7AD2"/>
    <w:rsid w:val="000F06AB"/>
    <w:rsid w:val="000F0A01"/>
    <w:rsid w:val="000F0DEE"/>
    <w:rsid w:val="000F0FAE"/>
    <w:rsid w:val="000F1160"/>
    <w:rsid w:val="000F1832"/>
    <w:rsid w:val="000F1D4A"/>
    <w:rsid w:val="000F1DC0"/>
    <w:rsid w:val="000F357B"/>
    <w:rsid w:val="000F3810"/>
    <w:rsid w:val="000F515C"/>
    <w:rsid w:val="000F66E6"/>
    <w:rsid w:val="000F6B2D"/>
    <w:rsid w:val="000F77D6"/>
    <w:rsid w:val="000F78A5"/>
    <w:rsid w:val="000F7E1B"/>
    <w:rsid w:val="001001A8"/>
    <w:rsid w:val="001008DD"/>
    <w:rsid w:val="00100AFF"/>
    <w:rsid w:val="001023FF"/>
    <w:rsid w:val="001036FC"/>
    <w:rsid w:val="001039A9"/>
    <w:rsid w:val="0010411E"/>
    <w:rsid w:val="0010451A"/>
    <w:rsid w:val="0010536C"/>
    <w:rsid w:val="00105D74"/>
    <w:rsid w:val="00105E39"/>
    <w:rsid w:val="00105FBB"/>
    <w:rsid w:val="00106412"/>
    <w:rsid w:val="001064EB"/>
    <w:rsid w:val="00106599"/>
    <w:rsid w:val="0010664A"/>
    <w:rsid w:val="00106E18"/>
    <w:rsid w:val="00107257"/>
    <w:rsid w:val="00107A35"/>
    <w:rsid w:val="00110A43"/>
    <w:rsid w:val="00110C23"/>
    <w:rsid w:val="0011137C"/>
    <w:rsid w:val="0011182B"/>
    <w:rsid w:val="00111BC3"/>
    <w:rsid w:val="001123FC"/>
    <w:rsid w:val="00112D6D"/>
    <w:rsid w:val="001134BA"/>
    <w:rsid w:val="0011355E"/>
    <w:rsid w:val="001137EB"/>
    <w:rsid w:val="001147A9"/>
    <w:rsid w:val="00114B4F"/>
    <w:rsid w:val="00114E22"/>
    <w:rsid w:val="001158FB"/>
    <w:rsid w:val="0011597A"/>
    <w:rsid w:val="00115F69"/>
    <w:rsid w:val="00117568"/>
    <w:rsid w:val="00117D8D"/>
    <w:rsid w:val="00120D61"/>
    <w:rsid w:val="00121177"/>
    <w:rsid w:val="00121300"/>
    <w:rsid w:val="00121480"/>
    <w:rsid w:val="00121F53"/>
    <w:rsid w:val="00122B21"/>
    <w:rsid w:val="00122FAD"/>
    <w:rsid w:val="001237FB"/>
    <w:rsid w:val="00123DF6"/>
    <w:rsid w:val="00124741"/>
    <w:rsid w:val="0012479F"/>
    <w:rsid w:val="001257D4"/>
    <w:rsid w:val="0012599E"/>
    <w:rsid w:val="00125D10"/>
    <w:rsid w:val="00125E13"/>
    <w:rsid w:val="00127093"/>
    <w:rsid w:val="00127184"/>
    <w:rsid w:val="00127D4F"/>
    <w:rsid w:val="00130153"/>
    <w:rsid w:val="00130621"/>
    <w:rsid w:val="00130B31"/>
    <w:rsid w:val="00130E05"/>
    <w:rsid w:val="00131255"/>
    <w:rsid w:val="001323EB"/>
    <w:rsid w:val="00132486"/>
    <w:rsid w:val="001326C2"/>
    <w:rsid w:val="00133634"/>
    <w:rsid w:val="00133FDB"/>
    <w:rsid w:val="0013441A"/>
    <w:rsid w:val="00134D9B"/>
    <w:rsid w:val="00135143"/>
    <w:rsid w:val="0013573A"/>
    <w:rsid w:val="001357BC"/>
    <w:rsid w:val="001357FF"/>
    <w:rsid w:val="00135A0B"/>
    <w:rsid w:val="00135C7D"/>
    <w:rsid w:val="00135D9C"/>
    <w:rsid w:val="00136BE8"/>
    <w:rsid w:val="00136CBC"/>
    <w:rsid w:val="00137235"/>
    <w:rsid w:val="00140C84"/>
    <w:rsid w:val="00141040"/>
    <w:rsid w:val="00141315"/>
    <w:rsid w:val="00141EF4"/>
    <w:rsid w:val="001426D1"/>
    <w:rsid w:val="00142B61"/>
    <w:rsid w:val="00142D21"/>
    <w:rsid w:val="00142D8F"/>
    <w:rsid w:val="0014470D"/>
    <w:rsid w:val="00144E61"/>
    <w:rsid w:val="00145662"/>
    <w:rsid w:val="00145FA1"/>
    <w:rsid w:val="001464CB"/>
    <w:rsid w:val="001468A7"/>
    <w:rsid w:val="00147307"/>
    <w:rsid w:val="001504D7"/>
    <w:rsid w:val="0015058C"/>
    <w:rsid w:val="00151CFF"/>
    <w:rsid w:val="00151E80"/>
    <w:rsid w:val="001532F7"/>
    <w:rsid w:val="0015331B"/>
    <w:rsid w:val="00153401"/>
    <w:rsid w:val="001538F0"/>
    <w:rsid w:val="00154202"/>
    <w:rsid w:val="0015487B"/>
    <w:rsid w:val="0015534D"/>
    <w:rsid w:val="00156606"/>
    <w:rsid w:val="0015671A"/>
    <w:rsid w:val="001568B5"/>
    <w:rsid w:val="00156AC6"/>
    <w:rsid w:val="001570EA"/>
    <w:rsid w:val="0015725F"/>
    <w:rsid w:val="00157306"/>
    <w:rsid w:val="001576CF"/>
    <w:rsid w:val="00157BD7"/>
    <w:rsid w:val="00157E83"/>
    <w:rsid w:val="001600C5"/>
    <w:rsid w:val="00160E77"/>
    <w:rsid w:val="001614D6"/>
    <w:rsid w:val="00161535"/>
    <w:rsid w:val="00161F19"/>
    <w:rsid w:val="00162051"/>
    <w:rsid w:val="00162366"/>
    <w:rsid w:val="001625B1"/>
    <w:rsid w:val="00162CF5"/>
    <w:rsid w:val="00162F8C"/>
    <w:rsid w:val="0016303F"/>
    <w:rsid w:val="00163737"/>
    <w:rsid w:val="0016445A"/>
    <w:rsid w:val="00165259"/>
    <w:rsid w:val="00165311"/>
    <w:rsid w:val="001661DB"/>
    <w:rsid w:val="0016682D"/>
    <w:rsid w:val="00166CD5"/>
    <w:rsid w:val="00167069"/>
    <w:rsid w:val="00167D38"/>
    <w:rsid w:val="00167DBE"/>
    <w:rsid w:val="001701B1"/>
    <w:rsid w:val="001703E7"/>
    <w:rsid w:val="00170786"/>
    <w:rsid w:val="001707E3"/>
    <w:rsid w:val="0017107B"/>
    <w:rsid w:val="001724B2"/>
    <w:rsid w:val="00172B35"/>
    <w:rsid w:val="00172F2C"/>
    <w:rsid w:val="00173185"/>
    <w:rsid w:val="001734C5"/>
    <w:rsid w:val="00173EBC"/>
    <w:rsid w:val="00174094"/>
    <w:rsid w:val="00174437"/>
    <w:rsid w:val="00177A55"/>
    <w:rsid w:val="00177B28"/>
    <w:rsid w:val="00180033"/>
    <w:rsid w:val="0018009E"/>
    <w:rsid w:val="001805C2"/>
    <w:rsid w:val="001809BF"/>
    <w:rsid w:val="00182157"/>
    <w:rsid w:val="001827F2"/>
    <w:rsid w:val="00182843"/>
    <w:rsid w:val="00183969"/>
    <w:rsid w:val="00184185"/>
    <w:rsid w:val="00184319"/>
    <w:rsid w:val="00184573"/>
    <w:rsid w:val="0018498A"/>
    <w:rsid w:val="001858EF"/>
    <w:rsid w:val="00185E06"/>
    <w:rsid w:val="00185E31"/>
    <w:rsid w:val="00186057"/>
    <w:rsid w:val="001863C0"/>
    <w:rsid w:val="001868B6"/>
    <w:rsid w:val="00186B70"/>
    <w:rsid w:val="00186D03"/>
    <w:rsid w:val="00186E92"/>
    <w:rsid w:val="00187E60"/>
    <w:rsid w:val="001901D4"/>
    <w:rsid w:val="001903DA"/>
    <w:rsid w:val="001908C4"/>
    <w:rsid w:val="0019093C"/>
    <w:rsid w:val="001909A1"/>
    <w:rsid w:val="00190A18"/>
    <w:rsid w:val="0019144C"/>
    <w:rsid w:val="001914BA"/>
    <w:rsid w:val="00191777"/>
    <w:rsid w:val="00191990"/>
    <w:rsid w:val="00191A06"/>
    <w:rsid w:val="00192053"/>
    <w:rsid w:val="001922D3"/>
    <w:rsid w:val="001929C0"/>
    <w:rsid w:val="00193B0E"/>
    <w:rsid w:val="00195617"/>
    <w:rsid w:val="0019565C"/>
    <w:rsid w:val="001963F3"/>
    <w:rsid w:val="0019646D"/>
    <w:rsid w:val="00196569"/>
    <w:rsid w:val="0019668B"/>
    <w:rsid w:val="00196B5A"/>
    <w:rsid w:val="00197586"/>
    <w:rsid w:val="001A0361"/>
    <w:rsid w:val="001A03D1"/>
    <w:rsid w:val="001A0931"/>
    <w:rsid w:val="001A20D1"/>
    <w:rsid w:val="001A2F41"/>
    <w:rsid w:val="001A351A"/>
    <w:rsid w:val="001A3B08"/>
    <w:rsid w:val="001A3FC2"/>
    <w:rsid w:val="001A455E"/>
    <w:rsid w:val="001A4732"/>
    <w:rsid w:val="001A49E2"/>
    <w:rsid w:val="001A4D1D"/>
    <w:rsid w:val="001A5002"/>
    <w:rsid w:val="001A54D4"/>
    <w:rsid w:val="001A57AF"/>
    <w:rsid w:val="001A5A87"/>
    <w:rsid w:val="001A5A88"/>
    <w:rsid w:val="001A5E40"/>
    <w:rsid w:val="001A610D"/>
    <w:rsid w:val="001A6ADA"/>
    <w:rsid w:val="001A6D30"/>
    <w:rsid w:val="001B068B"/>
    <w:rsid w:val="001B1E0B"/>
    <w:rsid w:val="001B1EDF"/>
    <w:rsid w:val="001B2580"/>
    <w:rsid w:val="001B276E"/>
    <w:rsid w:val="001B2A4A"/>
    <w:rsid w:val="001B2BDD"/>
    <w:rsid w:val="001B2EDB"/>
    <w:rsid w:val="001B3076"/>
    <w:rsid w:val="001B351E"/>
    <w:rsid w:val="001B3791"/>
    <w:rsid w:val="001B3AF6"/>
    <w:rsid w:val="001B418F"/>
    <w:rsid w:val="001B462B"/>
    <w:rsid w:val="001B53ED"/>
    <w:rsid w:val="001B7298"/>
    <w:rsid w:val="001B733B"/>
    <w:rsid w:val="001C0595"/>
    <w:rsid w:val="001C08DB"/>
    <w:rsid w:val="001C177F"/>
    <w:rsid w:val="001C2C47"/>
    <w:rsid w:val="001C2CF0"/>
    <w:rsid w:val="001C2FCE"/>
    <w:rsid w:val="001C3F7C"/>
    <w:rsid w:val="001C3FB5"/>
    <w:rsid w:val="001C4367"/>
    <w:rsid w:val="001C4514"/>
    <w:rsid w:val="001C4622"/>
    <w:rsid w:val="001C5208"/>
    <w:rsid w:val="001C5323"/>
    <w:rsid w:val="001C66CE"/>
    <w:rsid w:val="001C67D7"/>
    <w:rsid w:val="001C6EA2"/>
    <w:rsid w:val="001C74DB"/>
    <w:rsid w:val="001D0027"/>
    <w:rsid w:val="001D09E1"/>
    <w:rsid w:val="001D0E87"/>
    <w:rsid w:val="001D1393"/>
    <w:rsid w:val="001D14AC"/>
    <w:rsid w:val="001D1584"/>
    <w:rsid w:val="001D17C4"/>
    <w:rsid w:val="001D260B"/>
    <w:rsid w:val="001D2D99"/>
    <w:rsid w:val="001D4CDD"/>
    <w:rsid w:val="001D4E62"/>
    <w:rsid w:val="001D53A3"/>
    <w:rsid w:val="001D60D1"/>
    <w:rsid w:val="001D6F51"/>
    <w:rsid w:val="001D6FC5"/>
    <w:rsid w:val="001D7344"/>
    <w:rsid w:val="001D76FC"/>
    <w:rsid w:val="001D78D2"/>
    <w:rsid w:val="001D7F9F"/>
    <w:rsid w:val="001E0239"/>
    <w:rsid w:val="001E0EEC"/>
    <w:rsid w:val="001E1471"/>
    <w:rsid w:val="001E1644"/>
    <w:rsid w:val="001E16E2"/>
    <w:rsid w:val="001E384C"/>
    <w:rsid w:val="001E3902"/>
    <w:rsid w:val="001E39B6"/>
    <w:rsid w:val="001E3EEE"/>
    <w:rsid w:val="001E4871"/>
    <w:rsid w:val="001E5D52"/>
    <w:rsid w:val="001E616B"/>
    <w:rsid w:val="001E645F"/>
    <w:rsid w:val="001E6B5D"/>
    <w:rsid w:val="001E6E95"/>
    <w:rsid w:val="001E735E"/>
    <w:rsid w:val="001E7619"/>
    <w:rsid w:val="001E7DEA"/>
    <w:rsid w:val="001F01FF"/>
    <w:rsid w:val="001F051F"/>
    <w:rsid w:val="001F052B"/>
    <w:rsid w:val="001F19F5"/>
    <w:rsid w:val="001F1ECB"/>
    <w:rsid w:val="001F2DD5"/>
    <w:rsid w:val="001F3629"/>
    <w:rsid w:val="001F368B"/>
    <w:rsid w:val="001F3741"/>
    <w:rsid w:val="001F3D15"/>
    <w:rsid w:val="001F4395"/>
    <w:rsid w:val="001F472C"/>
    <w:rsid w:val="001F49DF"/>
    <w:rsid w:val="001F555D"/>
    <w:rsid w:val="001F5DA5"/>
    <w:rsid w:val="001F652A"/>
    <w:rsid w:val="001F6B3B"/>
    <w:rsid w:val="001F77B5"/>
    <w:rsid w:val="001F792C"/>
    <w:rsid w:val="00200627"/>
    <w:rsid w:val="00201789"/>
    <w:rsid w:val="00202129"/>
    <w:rsid w:val="002026C0"/>
    <w:rsid w:val="0020278B"/>
    <w:rsid w:val="00202ECF"/>
    <w:rsid w:val="002038E6"/>
    <w:rsid w:val="00203EB6"/>
    <w:rsid w:val="0020409D"/>
    <w:rsid w:val="0020462B"/>
    <w:rsid w:val="00204822"/>
    <w:rsid w:val="00204BE0"/>
    <w:rsid w:val="00204DC5"/>
    <w:rsid w:val="00204EEE"/>
    <w:rsid w:val="002055F1"/>
    <w:rsid w:val="0020566A"/>
    <w:rsid w:val="00205AFF"/>
    <w:rsid w:val="002063C3"/>
    <w:rsid w:val="002065C9"/>
    <w:rsid w:val="00206E6C"/>
    <w:rsid w:val="00206F95"/>
    <w:rsid w:val="00206FCD"/>
    <w:rsid w:val="002072DE"/>
    <w:rsid w:val="002074CA"/>
    <w:rsid w:val="0020770E"/>
    <w:rsid w:val="00207D39"/>
    <w:rsid w:val="00207EEF"/>
    <w:rsid w:val="00207F43"/>
    <w:rsid w:val="002108B0"/>
    <w:rsid w:val="00210908"/>
    <w:rsid w:val="00211545"/>
    <w:rsid w:val="00211DD1"/>
    <w:rsid w:val="002133D2"/>
    <w:rsid w:val="002145E2"/>
    <w:rsid w:val="002147B2"/>
    <w:rsid w:val="00214CBB"/>
    <w:rsid w:val="00214E18"/>
    <w:rsid w:val="00216361"/>
    <w:rsid w:val="00216AAA"/>
    <w:rsid w:val="00217A69"/>
    <w:rsid w:val="00217AD3"/>
    <w:rsid w:val="002203BF"/>
    <w:rsid w:val="00220737"/>
    <w:rsid w:val="002209A7"/>
    <w:rsid w:val="00221B83"/>
    <w:rsid w:val="00221D3A"/>
    <w:rsid w:val="00221DF3"/>
    <w:rsid w:val="002234E9"/>
    <w:rsid w:val="00223CD6"/>
    <w:rsid w:val="00223F87"/>
    <w:rsid w:val="00224065"/>
    <w:rsid w:val="00224D69"/>
    <w:rsid w:val="00225612"/>
    <w:rsid w:val="00225685"/>
    <w:rsid w:val="00226D66"/>
    <w:rsid w:val="00227239"/>
    <w:rsid w:val="00227607"/>
    <w:rsid w:val="00230130"/>
    <w:rsid w:val="002311DC"/>
    <w:rsid w:val="0023139A"/>
    <w:rsid w:val="002320BF"/>
    <w:rsid w:val="00232979"/>
    <w:rsid w:val="002333D1"/>
    <w:rsid w:val="00233DD4"/>
    <w:rsid w:val="00234312"/>
    <w:rsid w:val="0023439A"/>
    <w:rsid w:val="00234CE2"/>
    <w:rsid w:val="00235152"/>
    <w:rsid w:val="00235287"/>
    <w:rsid w:val="00235298"/>
    <w:rsid w:val="002361CB"/>
    <w:rsid w:val="00236258"/>
    <w:rsid w:val="0023634E"/>
    <w:rsid w:val="00237FD1"/>
    <w:rsid w:val="0024071E"/>
    <w:rsid w:val="00241664"/>
    <w:rsid w:val="0024179A"/>
    <w:rsid w:val="002424B0"/>
    <w:rsid w:val="0024256E"/>
    <w:rsid w:val="002427A4"/>
    <w:rsid w:val="00242BDA"/>
    <w:rsid w:val="002434EF"/>
    <w:rsid w:val="00243C37"/>
    <w:rsid w:val="00243CBC"/>
    <w:rsid w:val="0024401F"/>
    <w:rsid w:val="00244252"/>
    <w:rsid w:val="0024472A"/>
    <w:rsid w:val="00244EF3"/>
    <w:rsid w:val="002450E4"/>
    <w:rsid w:val="00245146"/>
    <w:rsid w:val="0024596A"/>
    <w:rsid w:val="00245B5F"/>
    <w:rsid w:val="00245F42"/>
    <w:rsid w:val="00246494"/>
    <w:rsid w:val="00247413"/>
    <w:rsid w:val="00247734"/>
    <w:rsid w:val="002478AE"/>
    <w:rsid w:val="00247BC5"/>
    <w:rsid w:val="00247C85"/>
    <w:rsid w:val="00250A6F"/>
    <w:rsid w:val="00250CB2"/>
    <w:rsid w:val="00251449"/>
    <w:rsid w:val="0025276F"/>
    <w:rsid w:val="00252937"/>
    <w:rsid w:val="0025301E"/>
    <w:rsid w:val="00253C1D"/>
    <w:rsid w:val="0025516E"/>
    <w:rsid w:val="00255A85"/>
    <w:rsid w:val="00255E79"/>
    <w:rsid w:val="002564EE"/>
    <w:rsid w:val="002566B9"/>
    <w:rsid w:val="0025702D"/>
    <w:rsid w:val="00257C33"/>
    <w:rsid w:val="00260690"/>
    <w:rsid w:val="002609CE"/>
    <w:rsid w:val="0026121B"/>
    <w:rsid w:val="00261307"/>
    <w:rsid w:val="00261A90"/>
    <w:rsid w:val="00261ED4"/>
    <w:rsid w:val="0026226F"/>
    <w:rsid w:val="00262739"/>
    <w:rsid w:val="002628C3"/>
    <w:rsid w:val="00262D80"/>
    <w:rsid w:val="00263044"/>
    <w:rsid w:val="002636B0"/>
    <w:rsid w:val="002638AE"/>
    <w:rsid w:val="002640B1"/>
    <w:rsid w:val="002640E5"/>
    <w:rsid w:val="00264769"/>
    <w:rsid w:val="002648A3"/>
    <w:rsid w:val="00264A80"/>
    <w:rsid w:val="00264BA6"/>
    <w:rsid w:val="00264FF2"/>
    <w:rsid w:val="00264FFE"/>
    <w:rsid w:val="00265994"/>
    <w:rsid w:val="00265DB0"/>
    <w:rsid w:val="002673C9"/>
    <w:rsid w:val="00267542"/>
    <w:rsid w:val="00270769"/>
    <w:rsid w:val="00270A68"/>
    <w:rsid w:val="00270FAE"/>
    <w:rsid w:val="002718AE"/>
    <w:rsid w:val="00271FA2"/>
    <w:rsid w:val="00272576"/>
    <w:rsid w:val="002729BC"/>
    <w:rsid w:val="00272A26"/>
    <w:rsid w:val="00272FDF"/>
    <w:rsid w:val="002736C8"/>
    <w:rsid w:val="002745C5"/>
    <w:rsid w:val="00274813"/>
    <w:rsid w:val="00274CFD"/>
    <w:rsid w:val="00275200"/>
    <w:rsid w:val="002752D3"/>
    <w:rsid w:val="00275AAE"/>
    <w:rsid w:val="00275C22"/>
    <w:rsid w:val="002776D2"/>
    <w:rsid w:val="00277BBE"/>
    <w:rsid w:val="00280510"/>
    <w:rsid w:val="00281046"/>
    <w:rsid w:val="00281786"/>
    <w:rsid w:val="00282623"/>
    <w:rsid w:val="002829EE"/>
    <w:rsid w:val="00282B87"/>
    <w:rsid w:val="00283514"/>
    <w:rsid w:val="00283536"/>
    <w:rsid w:val="00283F94"/>
    <w:rsid w:val="00283FCE"/>
    <w:rsid w:val="00284510"/>
    <w:rsid w:val="00284620"/>
    <w:rsid w:val="00284CA4"/>
    <w:rsid w:val="00284D24"/>
    <w:rsid w:val="00284D7B"/>
    <w:rsid w:val="00284EC9"/>
    <w:rsid w:val="00285087"/>
    <w:rsid w:val="0028534B"/>
    <w:rsid w:val="00286AF8"/>
    <w:rsid w:val="0029124F"/>
    <w:rsid w:val="00291D6C"/>
    <w:rsid w:val="00292269"/>
    <w:rsid w:val="002926B0"/>
    <w:rsid w:val="00293611"/>
    <w:rsid w:val="002945B9"/>
    <w:rsid w:val="00294AC3"/>
    <w:rsid w:val="00295360"/>
    <w:rsid w:val="0029591B"/>
    <w:rsid w:val="00296781"/>
    <w:rsid w:val="00296AE5"/>
    <w:rsid w:val="00296B8B"/>
    <w:rsid w:val="00296E4D"/>
    <w:rsid w:val="00297307"/>
    <w:rsid w:val="00297F23"/>
    <w:rsid w:val="002A0136"/>
    <w:rsid w:val="002A0491"/>
    <w:rsid w:val="002A09AE"/>
    <w:rsid w:val="002A0A39"/>
    <w:rsid w:val="002A0C92"/>
    <w:rsid w:val="002A0F4E"/>
    <w:rsid w:val="002A1218"/>
    <w:rsid w:val="002A1960"/>
    <w:rsid w:val="002A1E37"/>
    <w:rsid w:val="002A2560"/>
    <w:rsid w:val="002A2BC4"/>
    <w:rsid w:val="002A318E"/>
    <w:rsid w:val="002A496E"/>
    <w:rsid w:val="002A4D43"/>
    <w:rsid w:val="002A4F4E"/>
    <w:rsid w:val="002A56B0"/>
    <w:rsid w:val="002A56D0"/>
    <w:rsid w:val="002A5A3E"/>
    <w:rsid w:val="002A5F8C"/>
    <w:rsid w:val="002A6741"/>
    <w:rsid w:val="002A69BC"/>
    <w:rsid w:val="002A6BCA"/>
    <w:rsid w:val="002B13CE"/>
    <w:rsid w:val="002B1E25"/>
    <w:rsid w:val="002B1FB0"/>
    <w:rsid w:val="002B287E"/>
    <w:rsid w:val="002B2896"/>
    <w:rsid w:val="002B48AF"/>
    <w:rsid w:val="002B577E"/>
    <w:rsid w:val="002B6072"/>
    <w:rsid w:val="002B77F7"/>
    <w:rsid w:val="002B7B6F"/>
    <w:rsid w:val="002C0264"/>
    <w:rsid w:val="002C0B14"/>
    <w:rsid w:val="002C1159"/>
    <w:rsid w:val="002C150D"/>
    <w:rsid w:val="002C1745"/>
    <w:rsid w:val="002C17EA"/>
    <w:rsid w:val="002C24AE"/>
    <w:rsid w:val="002C2EE3"/>
    <w:rsid w:val="002C2F6D"/>
    <w:rsid w:val="002C301F"/>
    <w:rsid w:val="002C312A"/>
    <w:rsid w:val="002C4723"/>
    <w:rsid w:val="002C4C7A"/>
    <w:rsid w:val="002C4D0C"/>
    <w:rsid w:val="002C7241"/>
    <w:rsid w:val="002C73A7"/>
    <w:rsid w:val="002C7B80"/>
    <w:rsid w:val="002C7CAD"/>
    <w:rsid w:val="002C7FD0"/>
    <w:rsid w:val="002D032B"/>
    <w:rsid w:val="002D03F2"/>
    <w:rsid w:val="002D0CB0"/>
    <w:rsid w:val="002D0F4E"/>
    <w:rsid w:val="002D13CE"/>
    <w:rsid w:val="002D2D4D"/>
    <w:rsid w:val="002D33BF"/>
    <w:rsid w:val="002D3BAA"/>
    <w:rsid w:val="002D3E33"/>
    <w:rsid w:val="002D439F"/>
    <w:rsid w:val="002D55EE"/>
    <w:rsid w:val="002D6DCC"/>
    <w:rsid w:val="002D7355"/>
    <w:rsid w:val="002D7FFC"/>
    <w:rsid w:val="002E0456"/>
    <w:rsid w:val="002E07E3"/>
    <w:rsid w:val="002E0DAF"/>
    <w:rsid w:val="002E1909"/>
    <w:rsid w:val="002E27CA"/>
    <w:rsid w:val="002E2A99"/>
    <w:rsid w:val="002E3FF3"/>
    <w:rsid w:val="002E428C"/>
    <w:rsid w:val="002E42FC"/>
    <w:rsid w:val="002E4CAA"/>
    <w:rsid w:val="002E4D7A"/>
    <w:rsid w:val="002E5042"/>
    <w:rsid w:val="002E587E"/>
    <w:rsid w:val="002E6AC7"/>
    <w:rsid w:val="002E703D"/>
    <w:rsid w:val="002E7725"/>
    <w:rsid w:val="002E78D9"/>
    <w:rsid w:val="002F081D"/>
    <w:rsid w:val="002F161C"/>
    <w:rsid w:val="002F201B"/>
    <w:rsid w:val="002F24D5"/>
    <w:rsid w:val="002F2B15"/>
    <w:rsid w:val="002F352A"/>
    <w:rsid w:val="002F362E"/>
    <w:rsid w:val="002F3A89"/>
    <w:rsid w:val="002F3B6E"/>
    <w:rsid w:val="002F4052"/>
    <w:rsid w:val="002F45A4"/>
    <w:rsid w:val="002F4CE1"/>
    <w:rsid w:val="002F4F8B"/>
    <w:rsid w:val="002F61F1"/>
    <w:rsid w:val="002F6394"/>
    <w:rsid w:val="002F6565"/>
    <w:rsid w:val="002F6CB5"/>
    <w:rsid w:val="002F7295"/>
    <w:rsid w:val="002F7DEA"/>
    <w:rsid w:val="00300219"/>
    <w:rsid w:val="00300336"/>
    <w:rsid w:val="00300A06"/>
    <w:rsid w:val="0030104D"/>
    <w:rsid w:val="003013A0"/>
    <w:rsid w:val="00301FCE"/>
    <w:rsid w:val="0030232A"/>
    <w:rsid w:val="003027E7"/>
    <w:rsid w:val="0030299C"/>
    <w:rsid w:val="003030D8"/>
    <w:rsid w:val="003038EB"/>
    <w:rsid w:val="003038F5"/>
    <w:rsid w:val="00304CF4"/>
    <w:rsid w:val="00304E72"/>
    <w:rsid w:val="003050F3"/>
    <w:rsid w:val="00305EC5"/>
    <w:rsid w:val="00305F67"/>
    <w:rsid w:val="003066C3"/>
    <w:rsid w:val="00306BDF"/>
    <w:rsid w:val="00306CEF"/>
    <w:rsid w:val="00306E92"/>
    <w:rsid w:val="00307600"/>
    <w:rsid w:val="00307A3D"/>
    <w:rsid w:val="00307C60"/>
    <w:rsid w:val="00307DAC"/>
    <w:rsid w:val="00310452"/>
    <w:rsid w:val="003113C9"/>
    <w:rsid w:val="003116F9"/>
    <w:rsid w:val="00311FAC"/>
    <w:rsid w:val="00312195"/>
    <w:rsid w:val="0031247E"/>
    <w:rsid w:val="003124A1"/>
    <w:rsid w:val="003125EC"/>
    <w:rsid w:val="00313067"/>
    <w:rsid w:val="0031395C"/>
    <w:rsid w:val="00313B68"/>
    <w:rsid w:val="00313E70"/>
    <w:rsid w:val="00314D74"/>
    <w:rsid w:val="00316692"/>
    <w:rsid w:val="003166DA"/>
    <w:rsid w:val="0031700E"/>
    <w:rsid w:val="0031724D"/>
    <w:rsid w:val="00317ACB"/>
    <w:rsid w:val="0032037C"/>
    <w:rsid w:val="003206B1"/>
    <w:rsid w:val="00320712"/>
    <w:rsid w:val="00321335"/>
    <w:rsid w:val="00321A26"/>
    <w:rsid w:val="00321D13"/>
    <w:rsid w:val="00321DA6"/>
    <w:rsid w:val="003227E0"/>
    <w:rsid w:val="0032298E"/>
    <w:rsid w:val="00323DD7"/>
    <w:rsid w:val="003244A2"/>
    <w:rsid w:val="00324CE2"/>
    <w:rsid w:val="00325678"/>
    <w:rsid w:val="0032597E"/>
    <w:rsid w:val="00325C8B"/>
    <w:rsid w:val="003263A3"/>
    <w:rsid w:val="00326427"/>
    <w:rsid w:val="00326F2A"/>
    <w:rsid w:val="00330590"/>
    <w:rsid w:val="00330CEC"/>
    <w:rsid w:val="003315F7"/>
    <w:rsid w:val="00331675"/>
    <w:rsid w:val="00331F1F"/>
    <w:rsid w:val="003320A4"/>
    <w:rsid w:val="003321D4"/>
    <w:rsid w:val="00332559"/>
    <w:rsid w:val="003328FB"/>
    <w:rsid w:val="00332D04"/>
    <w:rsid w:val="00334723"/>
    <w:rsid w:val="00335FC1"/>
    <w:rsid w:val="003361A0"/>
    <w:rsid w:val="003364FE"/>
    <w:rsid w:val="00336537"/>
    <w:rsid w:val="0033677D"/>
    <w:rsid w:val="00336AB8"/>
    <w:rsid w:val="00336DFC"/>
    <w:rsid w:val="00336FF0"/>
    <w:rsid w:val="00337061"/>
    <w:rsid w:val="003372F6"/>
    <w:rsid w:val="0033738F"/>
    <w:rsid w:val="00337B4D"/>
    <w:rsid w:val="003400C7"/>
    <w:rsid w:val="00341193"/>
    <w:rsid w:val="0034155C"/>
    <w:rsid w:val="00341C3A"/>
    <w:rsid w:val="00341EED"/>
    <w:rsid w:val="00342316"/>
    <w:rsid w:val="00342AC3"/>
    <w:rsid w:val="00342B6F"/>
    <w:rsid w:val="003433CD"/>
    <w:rsid w:val="00343B04"/>
    <w:rsid w:val="00345A2B"/>
    <w:rsid w:val="00345FE3"/>
    <w:rsid w:val="003460C5"/>
    <w:rsid w:val="003460DF"/>
    <w:rsid w:val="00346784"/>
    <w:rsid w:val="003470FE"/>
    <w:rsid w:val="00347B97"/>
    <w:rsid w:val="00351158"/>
    <w:rsid w:val="003511D7"/>
    <w:rsid w:val="00351578"/>
    <w:rsid w:val="00351C42"/>
    <w:rsid w:val="00351C6E"/>
    <w:rsid w:val="00352166"/>
    <w:rsid w:val="00352CF2"/>
    <w:rsid w:val="00353568"/>
    <w:rsid w:val="00353A27"/>
    <w:rsid w:val="00353CF6"/>
    <w:rsid w:val="00353E91"/>
    <w:rsid w:val="00353FAF"/>
    <w:rsid w:val="00353FDD"/>
    <w:rsid w:val="00354526"/>
    <w:rsid w:val="00354805"/>
    <w:rsid w:val="00354DF5"/>
    <w:rsid w:val="00354F81"/>
    <w:rsid w:val="00356646"/>
    <w:rsid w:val="003568E1"/>
    <w:rsid w:val="003569E5"/>
    <w:rsid w:val="00356B32"/>
    <w:rsid w:val="00357178"/>
    <w:rsid w:val="00357291"/>
    <w:rsid w:val="003573C0"/>
    <w:rsid w:val="0035771D"/>
    <w:rsid w:val="00360904"/>
    <w:rsid w:val="00360ADF"/>
    <w:rsid w:val="00360C24"/>
    <w:rsid w:val="00361178"/>
    <w:rsid w:val="0036155F"/>
    <w:rsid w:val="00361781"/>
    <w:rsid w:val="003619E2"/>
    <w:rsid w:val="00362441"/>
    <w:rsid w:val="0036257E"/>
    <w:rsid w:val="00362BC7"/>
    <w:rsid w:val="0036343D"/>
    <w:rsid w:val="00363DB2"/>
    <w:rsid w:val="00364009"/>
    <w:rsid w:val="003643C4"/>
    <w:rsid w:val="0036457A"/>
    <w:rsid w:val="0036640B"/>
    <w:rsid w:val="00366D61"/>
    <w:rsid w:val="00366DB4"/>
    <w:rsid w:val="00366E95"/>
    <w:rsid w:val="00366F4C"/>
    <w:rsid w:val="003670D3"/>
    <w:rsid w:val="00367176"/>
    <w:rsid w:val="00367BE1"/>
    <w:rsid w:val="00370FA3"/>
    <w:rsid w:val="00370FDA"/>
    <w:rsid w:val="00371512"/>
    <w:rsid w:val="0037161F"/>
    <w:rsid w:val="00372708"/>
    <w:rsid w:val="00373353"/>
    <w:rsid w:val="003738A6"/>
    <w:rsid w:val="003745DA"/>
    <w:rsid w:val="00375EBF"/>
    <w:rsid w:val="00375F96"/>
    <w:rsid w:val="00376115"/>
    <w:rsid w:val="00376576"/>
    <w:rsid w:val="00376F8D"/>
    <w:rsid w:val="003770B3"/>
    <w:rsid w:val="003770DD"/>
    <w:rsid w:val="0037724A"/>
    <w:rsid w:val="003774FD"/>
    <w:rsid w:val="00377CFE"/>
    <w:rsid w:val="00377E95"/>
    <w:rsid w:val="00381079"/>
    <w:rsid w:val="003824B3"/>
    <w:rsid w:val="00382803"/>
    <w:rsid w:val="003834FE"/>
    <w:rsid w:val="00383CA1"/>
    <w:rsid w:val="0038450B"/>
    <w:rsid w:val="003850F5"/>
    <w:rsid w:val="0038516F"/>
    <w:rsid w:val="00385EF2"/>
    <w:rsid w:val="00386A2B"/>
    <w:rsid w:val="00386BCE"/>
    <w:rsid w:val="00387CC1"/>
    <w:rsid w:val="00387EFD"/>
    <w:rsid w:val="003929E5"/>
    <w:rsid w:val="00392CCD"/>
    <w:rsid w:val="0039338A"/>
    <w:rsid w:val="0039375F"/>
    <w:rsid w:val="003950C5"/>
    <w:rsid w:val="00395670"/>
    <w:rsid w:val="00395B09"/>
    <w:rsid w:val="0039642D"/>
    <w:rsid w:val="003964FD"/>
    <w:rsid w:val="00396C8C"/>
    <w:rsid w:val="00397288"/>
    <w:rsid w:val="0039735A"/>
    <w:rsid w:val="00397B11"/>
    <w:rsid w:val="00397CB4"/>
    <w:rsid w:val="00397E0A"/>
    <w:rsid w:val="003A0137"/>
    <w:rsid w:val="003A02F5"/>
    <w:rsid w:val="003A03A0"/>
    <w:rsid w:val="003A0551"/>
    <w:rsid w:val="003A05E9"/>
    <w:rsid w:val="003A0F0B"/>
    <w:rsid w:val="003A0F2D"/>
    <w:rsid w:val="003A1B20"/>
    <w:rsid w:val="003A283E"/>
    <w:rsid w:val="003A2929"/>
    <w:rsid w:val="003A30F6"/>
    <w:rsid w:val="003A346B"/>
    <w:rsid w:val="003A3559"/>
    <w:rsid w:val="003A35F4"/>
    <w:rsid w:val="003A35FF"/>
    <w:rsid w:val="003A3C99"/>
    <w:rsid w:val="003A3EB6"/>
    <w:rsid w:val="003A4496"/>
    <w:rsid w:val="003A46A6"/>
    <w:rsid w:val="003A472D"/>
    <w:rsid w:val="003A50BD"/>
    <w:rsid w:val="003A534A"/>
    <w:rsid w:val="003A61FA"/>
    <w:rsid w:val="003A63CC"/>
    <w:rsid w:val="003A6798"/>
    <w:rsid w:val="003A710D"/>
    <w:rsid w:val="003B0C19"/>
    <w:rsid w:val="003B0E7F"/>
    <w:rsid w:val="003B1258"/>
    <w:rsid w:val="003B1CF4"/>
    <w:rsid w:val="003B24B0"/>
    <w:rsid w:val="003B272F"/>
    <w:rsid w:val="003B3836"/>
    <w:rsid w:val="003B440C"/>
    <w:rsid w:val="003B488A"/>
    <w:rsid w:val="003B4935"/>
    <w:rsid w:val="003B496A"/>
    <w:rsid w:val="003B4E86"/>
    <w:rsid w:val="003B4FAD"/>
    <w:rsid w:val="003B51D1"/>
    <w:rsid w:val="003B6071"/>
    <w:rsid w:val="003B6DDC"/>
    <w:rsid w:val="003B7390"/>
    <w:rsid w:val="003C0801"/>
    <w:rsid w:val="003C0902"/>
    <w:rsid w:val="003C12CB"/>
    <w:rsid w:val="003C1CBD"/>
    <w:rsid w:val="003C2CBD"/>
    <w:rsid w:val="003C2D90"/>
    <w:rsid w:val="003C3387"/>
    <w:rsid w:val="003C389A"/>
    <w:rsid w:val="003C3AB1"/>
    <w:rsid w:val="003C4602"/>
    <w:rsid w:val="003C4887"/>
    <w:rsid w:val="003C4F47"/>
    <w:rsid w:val="003C4FCF"/>
    <w:rsid w:val="003C5890"/>
    <w:rsid w:val="003C5B70"/>
    <w:rsid w:val="003C787B"/>
    <w:rsid w:val="003C78E4"/>
    <w:rsid w:val="003C7980"/>
    <w:rsid w:val="003C79A4"/>
    <w:rsid w:val="003D0064"/>
    <w:rsid w:val="003D0835"/>
    <w:rsid w:val="003D11AB"/>
    <w:rsid w:val="003D1492"/>
    <w:rsid w:val="003D1C38"/>
    <w:rsid w:val="003D1CC6"/>
    <w:rsid w:val="003D2102"/>
    <w:rsid w:val="003D2657"/>
    <w:rsid w:val="003D286C"/>
    <w:rsid w:val="003D3322"/>
    <w:rsid w:val="003D3600"/>
    <w:rsid w:val="003D3C1B"/>
    <w:rsid w:val="003D4BC3"/>
    <w:rsid w:val="003D504E"/>
    <w:rsid w:val="003D6063"/>
    <w:rsid w:val="003D67CA"/>
    <w:rsid w:val="003D6F2B"/>
    <w:rsid w:val="003D71D9"/>
    <w:rsid w:val="003D7720"/>
    <w:rsid w:val="003D7AE5"/>
    <w:rsid w:val="003D7E59"/>
    <w:rsid w:val="003E127C"/>
    <w:rsid w:val="003E15C4"/>
    <w:rsid w:val="003E1665"/>
    <w:rsid w:val="003E1DE7"/>
    <w:rsid w:val="003E21DC"/>
    <w:rsid w:val="003E2488"/>
    <w:rsid w:val="003E3BB9"/>
    <w:rsid w:val="003E426F"/>
    <w:rsid w:val="003E5329"/>
    <w:rsid w:val="003E65A3"/>
    <w:rsid w:val="003E6752"/>
    <w:rsid w:val="003E7956"/>
    <w:rsid w:val="003E7CA6"/>
    <w:rsid w:val="003F0220"/>
    <w:rsid w:val="003F05B5"/>
    <w:rsid w:val="003F12D2"/>
    <w:rsid w:val="003F198C"/>
    <w:rsid w:val="003F21A1"/>
    <w:rsid w:val="003F26A5"/>
    <w:rsid w:val="003F2847"/>
    <w:rsid w:val="003F2CB1"/>
    <w:rsid w:val="003F2E63"/>
    <w:rsid w:val="003F322E"/>
    <w:rsid w:val="003F44DC"/>
    <w:rsid w:val="003F49A9"/>
    <w:rsid w:val="003F4A62"/>
    <w:rsid w:val="003F5A5D"/>
    <w:rsid w:val="003F5A5F"/>
    <w:rsid w:val="003F6756"/>
    <w:rsid w:val="003F737F"/>
    <w:rsid w:val="004004B7"/>
    <w:rsid w:val="004014CA"/>
    <w:rsid w:val="00401907"/>
    <w:rsid w:val="0040282B"/>
    <w:rsid w:val="00402BB8"/>
    <w:rsid w:val="00403518"/>
    <w:rsid w:val="004047FC"/>
    <w:rsid w:val="00404C25"/>
    <w:rsid w:val="00405DD9"/>
    <w:rsid w:val="00406B74"/>
    <w:rsid w:val="00410490"/>
    <w:rsid w:val="004107A1"/>
    <w:rsid w:val="004110A3"/>
    <w:rsid w:val="00411327"/>
    <w:rsid w:val="004116C0"/>
    <w:rsid w:val="004123DB"/>
    <w:rsid w:val="0041477D"/>
    <w:rsid w:val="00414D72"/>
    <w:rsid w:val="0041546E"/>
    <w:rsid w:val="00415684"/>
    <w:rsid w:val="004159F5"/>
    <w:rsid w:val="00415AB8"/>
    <w:rsid w:val="00415D2A"/>
    <w:rsid w:val="004165DD"/>
    <w:rsid w:val="00416626"/>
    <w:rsid w:val="00416AAA"/>
    <w:rsid w:val="00416BB6"/>
    <w:rsid w:val="00417A37"/>
    <w:rsid w:val="00420592"/>
    <w:rsid w:val="00420ABA"/>
    <w:rsid w:val="0042118A"/>
    <w:rsid w:val="004214FF"/>
    <w:rsid w:val="004215F9"/>
    <w:rsid w:val="00421B9B"/>
    <w:rsid w:val="00423BDE"/>
    <w:rsid w:val="00423D27"/>
    <w:rsid w:val="00424482"/>
    <w:rsid w:val="0042481F"/>
    <w:rsid w:val="004251FC"/>
    <w:rsid w:val="0042532E"/>
    <w:rsid w:val="004255DA"/>
    <w:rsid w:val="004255DD"/>
    <w:rsid w:val="004257D0"/>
    <w:rsid w:val="00425C6F"/>
    <w:rsid w:val="0042636E"/>
    <w:rsid w:val="0042668C"/>
    <w:rsid w:val="00427B35"/>
    <w:rsid w:val="00430673"/>
    <w:rsid w:val="00431106"/>
    <w:rsid w:val="004318E3"/>
    <w:rsid w:val="0043199C"/>
    <w:rsid w:val="0043252B"/>
    <w:rsid w:val="004325EB"/>
    <w:rsid w:val="004326AB"/>
    <w:rsid w:val="004329BC"/>
    <w:rsid w:val="00432A54"/>
    <w:rsid w:val="004334E1"/>
    <w:rsid w:val="00433E1D"/>
    <w:rsid w:val="0043400B"/>
    <w:rsid w:val="00434159"/>
    <w:rsid w:val="004341E2"/>
    <w:rsid w:val="004344EB"/>
    <w:rsid w:val="0043538E"/>
    <w:rsid w:val="004357FF"/>
    <w:rsid w:val="0043731C"/>
    <w:rsid w:val="00437886"/>
    <w:rsid w:val="004404C2"/>
    <w:rsid w:val="00440BF1"/>
    <w:rsid w:val="004411B6"/>
    <w:rsid w:val="00441346"/>
    <w:rsid w:val="004416A8"/>
    <w:rsid w:val="004420C9"/>
    <w:rsid w:val="004423A7"/>
    <w:rsid w:val="00442E07"/>
    <w:rsid w:val="00443294"/>
    <w:rsid w:val="004435D2"/>
    <w:rsid w:val="00443EE4"/>
    <w:rsid w:val="00443F13"/>
    <w:rsid w:val="00444C3E"/>
    <w:rsid w:val="00444F81"/>
    <w:rsid w:val="00446502"/>
    <w:rsid w:val="00446741"/>
    <w:rsid w:val="00447F80"/>
    <w:rsid w:val="0045004B"/>
    <w:rsid w:val="004502F3"/>
    <w:rsid w:val="004504B5"/>
    <w:rsid w:val="004506F5"/>
    <w:rsid w:val="00450D6B"/>
    <w:rsid w:val="004515CF"/>
    <w:rsid w:val="00451813"/>
    <w:rsid w:val="00452179"/>
    <w:rsid w:val="00452346"/>
    <w:rsid w:val="00452841"/>
    <w:rsid w:val="00453CFD"/>
    <w:rsid w:val="0045456F"/>
    <w:rsid w:val="00454B12"/>
    <w:rsid w:val="00454CF6"/>
    <w:rsid w:val="00455399"/>
    <w:rsid w:val="00456086"/>
    <w:rsid w:val="004568AD"/>
    <w:rsid w:val="00456BD5"/>
    <w:rsid w:val="00457DEA"/>
    <w:rsid w:val="004611D0"/>
    <w:rsid w:val="004614DF"/>
    <w:rsid w:val="00461C67"/>
    <w:rsid w:val="00461DB7"/>
    <w:rsid w:val="00462A56"/>
    <w:rsid w:val="004634F9"/>
    <w:rsid w:val="0046474E"/>
    <w:rsid w:val="00466B3B"/>
    <w:rsid w:val="004672E3"/>
    <w:rsid w:val="00467518"/>
    <w:rsid w:val="00467912"/>
    <w:rsid w:val="00467A92"/>
    <w:rsid w:val="00467D2A"/>
    <w:rsid w:val="00470899"/>
    <w:rsid w:val="00470D90"/>
    <w:rsid w:val="00470D93"/>
    <w:rsid w:val="00470E0A"/>
    <w:rsid w:val="00470F7F"/>
    <w:rsid w:val="004722E4"/>
    <w:rsid w:val="0047242C"/>
    <w:rsid w:val="00472C3A"/>
    <w:rsid w:val="00472DC8"/>
    <w:rsid w:val="0047405C"/>
    <w:rsid w:val="0047512D"/>
    <w:rsid w:val="0047579A"/>
    <w:rsid w:val="00475832"/>
    <w:rsid w:val="0047598D"/>
    <w:rsid w:val="00477E64"/>
    <w:rsid w:val="00480171"/>
    <w:rsid w:val="004808E4"/>
    <w:rsid w:val="00481B3C"/>
    <w:rsid w:val="00482DAB"/>
    <w:rsid w:val="0048338A"/>
    <w:rsid w:val="00483C77"/>
    <w:rsid w:val="00483E78"/>
    <w:rsid w:val="004840E0"/>
    <w:rsid w:val="004851E6"/>
    <w:rsid w:val="00485311"/>
    <w:rsid w:val="00485D09"/>
    <w:rsid w:val="004861DE"/>
    <w:rsid w:val="00490006"/>
    <w:rsid w:val="00490A5E"/>
    <w:rsid w:val="00490FC1"/>
    <w:rsid w:val="00491F6F"/>
    <w:rsid w:val="00493035"/>
    <w:rsid w:val="00493E0C"/>
    <w:rsid w:val="004940D6"/>
    <w:rsid w:val="00495A49"/>
    <w:rsid w:val="00496406"/>
    <w:rsid w:val="0049641B"/>
    <w:rsid w:val="00496DD7"/>
    <w:rsid w:val="00497185"/>
    <w:rsid w:val="004977BF"/>
    <w:rsid w:val="004A0524"/>
    <w:rsid w:val="004A0552"/>
    <w:rsid w:val="004A06E5"/>
    <w:rsid w:val="004A1024"/>
    <w:rsid w:val="004A1672"/>
    <w:rsid w:val="004A1AF8"/>
    <w:rsid w:val="004A2091"/>
    <w:rsid w:val="004A2147"/>
    <w:rsid w:val="004A269E"/>
    <w:rsid w:val="004A2CC6"/>
    <w:rsid w:val="004A2E96"/>
    <w:rsid w:val="004A324A"/>
    <w:rsid w:val="004A327E"/>
    <w:rsid w:val="004A43A7"/>
    <w:rsid w:val="004A47E4"/>
    <w:rsid w:val="004A48D7"/>
    <w:rsid w:val="004A5D50"/>
    <w:rsid w:val="004A6A57"/>
    <w:rsid w:val="004B028B"/>
    <w:rsid w:val="004B0A0D"/>
    <w:rsid w:val="004B0CFC"/>
    <w:rsid w:val="004B11F0"/>
    <w:rsid w:val="004B15A8"/>
    <w:rsid w:val="004B1AE6"/>
    <w:rsid w:val="004B22B8"/>
    <w:rsid w:val="004B2684"/>
    <w:rsid w:val="004B2921"/>
    <w:rsid w:val="004B3C9C"/>
    <w:rsid w:val="004B4D2B"/>
    <w:rsid w:val="004B4DE7"/>
    <w:rsid w:val="004B52B5"/>
    <w:rsid w:val="004B5A2A"/>
    <w:rsid w:val="004B61D5"/>
    <w:rsid w:val="004B6453"/>
    <w:rsid w:val="004B65D0"/>
    <w:rsid w:val="004B6605"/>
    <w:rsid w:val="004B6B26"/>
    <w:rsid w:val="004B702E"/>
    <w:rsid w:val="004B75C3"/>
    <w:rsid w:val="004C02CB"/>
    <w:rsid w:val="004C0424"/>
    <w:rsid w:val="004C12AE"/>
    <w:rsid w:val="004C135C"/>
    <w:rsid w:val="004C19EB"/>
    <w:rsid w:val="004C1A5A"/>
    <w:rsid w:val="004C24FF"/>
    <w:rsid w:val="004C2F4C"/>
    <w:rsid w:val="004C3442"/>
    <w:rsid w:val="004C39D4"/>
    <w:rsid w:val="004C3FCD"/>
    <w:rsid w:val="004C431C"/>
    <w:rsid w:val="004C4339"/>
    <w:rsid w:val="004C51D5"/>
    <w:rsid w:val="004C5366"/>
    <w:rsid w:val="004C5602"/>
    <w:rsid w:val="004C5ED3"/>
    <w:rsid w:val="004C643E"/>
    <w:rsid w:val="004C64B9"/>
    <w:rsid w:val="004C66A9"/>
    <w:rsid w:val="004C678E"/>
    <w:rsid w:val="004C67D4"/>
    <w:rsid w:val="004C69C3"/>
    <w:rsid w:val="004C6E7A"/>
    <w:rsid w:val="004C720B"/>
    <w:rsid w:val="004C72A6"/>
    <w:rsid w:val="004C7A63"/>
    <w:rsid w:val="004C7B5B"/>
    <w:rsid w:val="004D028E"/>
    <w:rsid w:val="004D099A"/>
    <w:rsid w:val="004D1318"/>
    <w:rsid w:val="004D147C"/>
    <w:rsid w:val="004D1633"/>
    <w:rsid w:val="004D1F09"/>
    <w:rsid w:val="004D238B"/>
    <w:rsid w:val="004D34B3"/>
    <w:rsid w:val="004D3964"/>
    <w:rsid w:val="004D4099"/>
    <w:rsid w:val="004D4BE7"/>
    <w:rsid w:val="004D52C3"/>
    <w:rsid w:val="004D54CC"/>
    <w:rsid w:val="004D6051"/>
    <w:rsid w:val="004D65B4"/>
    <w:rsid w:val="004D7185"/>
    <w:rsid w:val="004D74CA"/>
    <w:rsid w:val="004D7A23"/>
    <w:rsid w:val="004D7C9A"/>
    <w:rsid w:val="004E0710"/>
    <w:rsid w:val="004E096B"/>
    <w:rsid w:val="004E0CC4"/>
    <w:rsid w:val="004E2AC7"/>
    <w:rsid w:val="004E2C44"/>
    <w:rsid w:val="004E2F4E"/>
    <w:rsid w:val="004E2FA6"/>
    <w:rsid w:val="004E33C7"/>
    <w:rsid w:val="004E3447"/>
    <w:rsid w:val="004E4131"/>
    <w:rsid w:val="004E4372"/>
    <w:rsid w:val="004E5AF2"/>
    <w:rsid w:val="004E642D"/>
    <w:rsid w:val="004E662F"/>
    <w:rsid w:val="004E7016"/>
    <w:rsid w:val="004F10BD"/>
    <w:rsid w:val="004F11C3"/>
    <w:rsid w:val="004F13DA"/>
    <w:rsid w:val="004F14C9"/>
    <w:rsid w:val="004F1695"/>
    <w:rsid w:val="004F2469"/>
    <w:rsid w:val="004F28DF"/>
    <w:rsid w:val="004F3BE9"/>
    <w:rsid w:val="004F4BF9"/>
    <w:rsid w:val="004F4F02"/>
    <w:rsid w:val="004F694A"/>
    <w:rsid w:val="004F699B"/>
    <w:rsid w:val="004F72C2"/>
    <w:rsid w:val="004F7644"/>
    <w:rsid w:val="004F798C"/>
    <w:rsid w:val="004F7D19"/>
    <w:rsid w:val="005003F6"/>
    <w:rsid w:val="00500E98"/>
    <w:rsid w:val="00501153"/>
    <w:rsid w:val="00501177"/>
    <w:rsid w:val="005015CF"/>
    <w:rsid w:val="005015DD"/>
    <w:rsid w:val="0050200B"/>
    <w:rsid w:val="00502844"/>
    <w:rsid w:val="0050360C"/>
    <w:rsid w:val="00503DA7"/>
    <w:rsid w:val="005041C1"/>
    <w:rsid w:val="00504310"/>
    <w:rsid w:val="005048EC"/>
    <w:rsid w:val="00504D4E"/>
    <w:rsid w:val="00505EAF"/>
    <w:rsid w:val="0050674D"/>
    <w:rsid w:val="00506A19"/>
    <w:rsid w:val="00507894"/>
    <w:rsid w:val="00507BDE"/>
    <w:rsid w:val="005102D8"/>
    <w:rsid w:val="00510329"/>
    <w:rsid w:val="005108C2"/>
    <w:rsid w:val="005115CD"/>
    <w:rsid w:val="00511926"/>
    <w:rsid w:val="00511D4B"/>
    <w:rsid w:val="005127CD"/>
    <w:rsid w:val="00512838"/>
    <w:rsid w:val="00512A1C"/>
    <w:rsid w:val="00513021"/>
    <w:rsid w:val="00513405"/>
    <w:rsid w:val="005134A3"/>
    <w:rsid w:val="00513B9B"/>
    <w:rsid w:val="00514128"/>
    <w:rsid w:val="0051456C"/>
    <w:rsid w:val="00514D95"/>
    <w:rsid w:val="005154AF"/>
    <w:rsid w:val="00515FF6"/>
    <w:rsid w:val="00516046"/>
    <w:rsid w:val="00516160"/>
    <w:rsid w:val="00516904"/>
    <w:rsid w:val="00517169"/>
    <w:rsid w:val="005179FB"/>
    <w:rsid w:val="00517B47"/>
    <w:rsid w:val="00517D4F"/>
    <w:rsid w:val="00517EA0"/>
    <w:rsid w:val="00520043"/>
    <w:rsid w:val="0052005D"/>
    <w:rsid w:val="005203D5"/>
    <w:rsid w:val="00520E99"/>
    <w:rsid w:val="005214F2"/>
    <w:rsid w:val="005215DC"/>
    <w:rsid w:val="005216AE"/>
    <w:rsid w:val="00521731"/>
    <w:rsid w:val="005220BA"/>
    <w:rsid w:val="005224B3"/>
    <w:rsid w:val="00522707"/>
    <w:rsid w:val="00522EAB"/>
    <w:rsid w:val="00524045"/>
    <w:rsid w:val="00524489"/>
    <w:rsid w:val="00524BAD"/>
    <w:rsid w:val="005264B7"/>
    <w:rsid w:val="00526F62"/>
    <w:rsid w:val="00527102"/>
    <w:rsid w:val="00527FC7"/>
    <w:rsid w:val="00530650"/>
    <w:rsid w:val="0053089A"/>
    <w:rsid w:val="00530A2C"/>
    <w:rsid w:val="005315E2"/>
    <w:rsid w:val="005316F6"/>
    <w:rsid w:val="0053179F"/>
    <w:rsid w:val="005317CB"/>
    <w:rsid w:val="005322C3"/>
    <w:rsid w:val="00532C83"/>
    <w:rsid w:val="00533045"/>
    <w:rsid w:val="0053345D"/>
    <w:rsid w:val="00533E85"/>
    <w:rsid w:val="005341A5"/>
    <w:rsid w:val="005342F6"/>
    <w:rsid w:val="0053443A"/>
    <w:rsid w:val="00534594"/>
    <w:rsid w:val="00535C4E"/>
    <w:rsid w:val="005371A7"/>
    <w:rsid w:val="00540645"/>
    <w:rsid w:val="0054104A"/>
    <w:rsid w:val="00541719"/>
    <w:rsid w:val="00541DF1"/>
    <w:rsid w:val="00541FA1"/>
    <w:rsid w:val="00542402"/>
    <w:rsid w:val="00542670"/>
    <w:rsid w:val="0054289C"/>
    <w:rsid w:val="00542C5A"/>
    <w:rsid w:val="005437A5"/>
    <w:rsid w:val="005448CE"/>
    <w:rsid w:val="00547205"/>
    <w:rsid w:val="0055031D"/>
    <w:rsid w:val="0055034A"/>
    <w:rsid w:val="00551326"/>
    <w:rsid w:val="00551E0C"/>
    <w:rsid w:val="005520F3"/>
    <w:rsid w:val="00552303"/>
    <w:rsid w:val="00552437"/>
    <w:rsid w:val="005524C7"/>
    <w:rsid w:val="00552855"/>
    <w:rsid w:val="0055516D"/>
    <w:rsid w:val="005555FE"/>
    <w:rsid w:val="00555719"/>
    <w:rsid w:val="00555903"/>
    <w:rsid w:val="00555BB0"/>
    <w:rsid w:val="00555D01"/>
    <w:rsid w:val="005573E5"/>
    <w:rsid w:val="00557A99"/>
    <w:rsid w:val="00560602"/>
    <w:rsid w:val="005609CE"/>
    <w:rsid w:val="005616C8"/>
    <w:rsid w:val="005617DD"/>
    <w:rsid w:val="005619CD"/>
    <w:rsid w:val="00561DC6"/>
    <w:rsid w:val="00561F01"/>
    <w:rsid w:val="005623BC"/>
    <w:rsid w:val="00562D32"/>
    <w:rsid w:val="0056326C"/>
    <w:rsid w:val="00563B59"/>
    <w:rsid w:val="00564415"/>
    <w:rsid w:val="00564985"/>
    <w:rsid w:val="00564BFF"/>
    <w:rsid w:val="00564E16"/>
    <w:rsid w:val="00566371"/>
    <w:rsid w:val="005669FD"/>
    <w:rsid w:val="00566E40"/>
    <w:rsid w:val="00567953"/>
    <w:rsid w:val="00567BDB"/>
    <w:rsid w:val="005701D7"/>
    <w:rsid w:val="00570B2F"/>
    <w:rsid w:val="00570EF1"/>
    <w:rsid w:val="005710FC"/>
    <w:rsid w:val="00571B13"/>
    <w:rsid w:val="00572A40"/>
    <w:rsid w:val="00572B2F"/>
    <w:rsid w:val="005733B0"/>
    <w:rsid w:val="005733C9"/>
    <w:rsid w:val="00573C6B"/>
    <w:rsid w:val="00574015"/>
    <w:rsid w:val="005749B0"/>
    <w:rsid w:val="00575092"/>
    <w:rsid w:val="00575548"/>
    <w:rsid w:val="00576D1D"/>
    <w:rsid w:val="00577161"/>
    <w:rsid w:val="00581045"/>
    <w:rsid w:val="005812E1"/>
    <w:rsid w:val="00581718"/>
    <w:rsid w:val="00581FF4"/>
    <w:rsid w:val="005822DF"/>
    <w:rsid w:val="0058243A"/>
    <w:rsid w:val="0058348C"/>
    <w:rsid w:val="00583875"/>
    <w:rsid w:val="0058428A"/>
    <w:rsid w:val="00584C45"/>
    <w:rsid w:val="00584D94"/>
    <w:rsid w:val="005852CD"/>
    <w:rsid w:val="005853CE"/>
    <w:rsid w:val="00586777"/>
    <w:rsid w:val="00586CAC"/>
    <w:rsid w:val="00586FDB"/>
    <w:rsid w:val="00587403"/>
    <w:rsid w:val="00587658"/>
    <w:rsid w:val="005877F4"/>
    <w:rsid w:val="0058793C"/>
    <w:rsid w:val="0059176E"/>
    <w:rsid w:val="00592393"/>
    <w:rsid w:val="00592925"/>
    <w:rsid w:val="005938BD"/>
    <w:rsid w:val="0059404B"/>
    <w:rsid w:val="00594B92"/>
    <w:rsid w:val="00595839"/>
    <w:rsid w:val="00595CA6"/>
    <w:rsid w:val="00595F6D"/>
    <w:rsid w:val="00596A0D"/>
    <w:rsid w:val="00596AA2"/>
    <w:rsid w:val="00597089"/>
    <w:rsid w:val="00597A1C"/>
    <w:rsid w:val="00597AD2"/>
    <w:rsid w:val="00597DF1"/>
    <w:rsid w:val="005A122A"/>
    <w:rsid w:val="005A1E3F"/>
    <w:rsid w:val="005A27DE"/>
    <w:rsid w:val="005A2E3C"/>
    <w:rsid w:val="005A336E"/>
    <w:rsid w:val="005A38F0"/>
    <w:rsid w:val="005A3EEC"/>
    <w:rsid w:val="005A3FF3"/>
    <w:rsid w:val="005A41B8"/>
    <w:rsid w:val="005A4916"/>
    <w:rsid w:val="005A60D7"/>
    <w:rsid w:val="005A68D7"/>
    <w:rsid w:val="005A74AC"/>
    <w:rsid w:val="005A7638"/>
    <w:rsid w:val="005A7E6F"/>
    <w:rsid w:val="005B01AF"/>
    <w:rsid w:val="005B05AC"/>
    <w:rsid w:val="005B115A"/>
    <w:rsid w:val="005B21C7"/>
    <w:rsid w:val="005B235F"/>
    <w:rsid w:val="005B2799"/>
    <w:rsid w:val="005B3195"/>
    <w:rsid w:val="005B49EF"/>
    <w:rsid w:val="005B5124"/>
    <w:rsid w:val="005B5378"/>
    <w:rsid w:val="005B54BE"/>
    <w:rsid w:val="005B5876"/>
    <w:rsid w:val="005B5B36"/>
    <w:rsid w:val="005B5E71"/>
    <w:rsid w:val="005B6625"/>
    <w:rsid w:val="005B67B7"/>
    <w:rsid w:val="005B6F8D"/>
    <w:rsid w:val="005B702F"/>
    <w:rsid w:val="005B70A0"/>
    <w:rsid w:val="005B7A6D"/>
    <w:rsid w:val="005B7B3A"/>
    <w:rsid w:val="005C0528"/>
    <w:rsid w:val="005C07CD"/>
    <w:rsid w:val="005C193D"/>
    <w:rsid w:val="005C1C43"/>
    <w:rsid w:val="005C1D28"/>
    <w:rsid w:val="005C1DB4"/>
    <w:rsid w:val="005C285B"/>
    <w:rsid w:val="005C2E19"/>
    <w:rsid w:val="005C3237"/>
    <w:rsid w:val="005C3EC0"/>
    <w:rsid w:val="005C44D2"/>
    <w:rsid w:val="005C4FD1"/>
    <w:rsid w:val="005C5058"/>
    <w:rsid w:val="005C63F0"/>
    <w:rsid w:val="005C6911"/>
    <w:rsid w:val="005C7531"/>
    <w:rsid w:val="005C79E1"/>
    <w:rsid w:val="005D01BF"/>
    <w:rsid w:val="005D0EE4"/>
    <w:rsid w:val="005D2309"/>
    <w:rsid w:val="005D2311"/>
    <w:rsid w:val="005D2B29"/>
    <w:rsid w:val="005D3179"/>
    <w:rsid w:val="005D36D0"/>
    <w:rsid w:val="005D4218"/>
    <w:rsid w:val="005D49E4"/>
    <w:rsid w:val="005D4A3E"/>
    <w:rsid w:val="005D4D52"/>
    <w:rsid w:val="005D5194"/>
    <w:rsid w:val="005D5528"/>
    <w:rsid w:val="005D5857"/>
    <w:rsid w:val="005D58C4"/>
    <w:rsid w:val="005D6B98"/>
    <w:rsid w:val="005E04B7"/>
    <w:rsid w:val="005E0676"/>
    <w:rsid w:val="005E09AE"/>
    <w:rsid w:val="005E102C"/>
    <w:rsid w:val="005E2046"/>
    <w:rsid w:val="005E3233"/>
    <w:rsid w:val="005E3649"/>
    <w:rsid w:val="005E45FF"/>
    <w:rsid w:val="005E4FC3"/>
    <w:rsid w:val="005E5323"/>
    <w:rsid w:val="005E5748"/>
    <w:rsid w:val="005E6502"/>
    <w:rsid w:val="005E6CEC"/>
    <w:rsid w:val="005E73C6"/>
    <w:rsid w:val="005F01B7"/>
    <w:rsid w:val="005F0823"/>
    <w:rsid w:val="005F0EBF"/>
    <w:rsid w:val="005F1169"/>
    <w:rsid w:val="005F2242"/>
    <w:rsid w:val="005F2377"/>
    <w:rsid w:val="005F257E"/>
    <w:rsid w:val="005F28B1"/>
    <w:rsid w:val="005F2A30"/>
    <w:rsid w:val="005F3051"/>
    <w:rsid w:val="005F35E5"/>
    <w:rsid w:val="005F3849"/>
    <w:rsid w:val="005F3B5E"/>
    <w:rsid w:val="005F3C35"/>
    <w:rsid w:val="005F4078"/>
    <w:rsid w:val="005F520D"/>
    <w:rsid w:val="005F6008"/>
    <w:rsid w:val="005F668D"/>
    <w:rsid w:val="005F6C90"/>
    <w:rsid w:val="005F6EEF"/>
    <w:rsid w:val="005F752B"/>
    <w:rsid w:val="0060014F"/>
    <w:rsid w:val="00600450"/>
    <w:rsid w:val="006005A0"/>
    <w:rsid w:val="00600659"/>
    <w:rsid w:val="00600934"/>
    <w:rsid w:val="00600F35"/>
    <w:rsid w:val="006016BA"/>
    <w:rsid w:val="00601A32"/>
    <w:rsid w:val="006022D2"/>
    <w:rsid w:val="00602600"/>
    <w:rsid w:val="006027C9"/>
    <w:rsid w:val="00602F3F"/>
    <w:rsid w:val="0060395E"/>
    <w:rsid w:val="00603BBE"/>
    <w:rsid w:val="00603E66"/>
    <w:rsid w:val="00604345"/>
    <w:rsid w:val="0060503A"/>
    <w:rsid w:val="00605356"/>
    <w:rsid w:val="0060688F"/>
    <w:rsid w:val="006074D9"/>
    <w:rsid w:val="00607D45"/>
    <w:rsid w:val="00610075"/>
    <w:rsid w:val="006101DD"/>
    <w:rsid w:val="0061036E"/>
    <w:rsid w:val="00610536"/>
    <w:rsid w:val="006106B4"/>
    <w:rsid w:val="0061093B"/>
    <w:rsid w:val="00610E81"/>
    <w:rsid w:val="00611143"/>
    <w:rsid w:val="00611879"/>
    <w:rsid w:val="00611BF0"/>
    <w:rsid w:val="00611CE2"/>
    <w:rsid w:val="00611D8A"/>
    <w:rsid w:val="00612060"/>
    <w:rsid w:val="006122F3"/>
    <w:rsid w:val="00612FBF"/>
    <w:rsid w:val="00612FD1"/>
    <w:rsid w:val="006135F1"/>
    <w:rsid w:val="00614790"/>
    <w:rsid w:val="00614A35"/>
    <w:rsid w:val="006155C0"/>
    <w:rsid w:val="006159C3"/>
    <w:rsid w:val="00615C7C"/>
    <w:rsid w:val="00615D55"/>
    <w:rsid w:val="00615EE8"/>
    <w:rsid w:val="00616A53"/>
    <w:rsid w:val="00616E59"/>
    <w:rsid w:val="00617CA2"/>
    <w:rsid w:val="00617CFC"/>
    <w:rsid w:val="006206E4"/>
    <w:rsid w:val="00621105"/>
    <w:rsid w:val="006215D6"/>
    <w:rsid w:val="00622153"/>
    <w:rsid w:val="00622C64"/>
    <w:rsid w:val="006235A5"/>
    <w:rsid w:val="00625699"/>
    <w:rsid w:val="00625EEB"/>
    <w:rsid w:val="00626FEF"/>
    <w:rsid w:val="006275C5"/>
    <w:rsid w:val="00627827"/>
    <w:rsid w:val="00627B9D"/>
    <w:rsid w:val="0063018F"/>
    <w:rsid w:val="00630A5C"/>
    <w:rsid w:val="006326BB"/>
    <w:rsid w:val="00632D2F"/>
    <w:rsid w:val="00632E5D"/>
    <w:rsid w:val="00632EAB"/>
    <w:rsid w:val="00634741"/>
    <w:rsid w:val="00634EDD"/>
    <w:rsid w:val="00634F22"/>
    <w:rsid w:val="00635592"/>
    <w:rsid w:val="00635948"/>
    <w:rsid w:val="006359EE"/>
    <w:rsid w:val="00635D5B"/>
    <w:rsid w:val="00636029"/>
    <w:rsid w:val="006360AB"/>
    <w:rsid w:val="00636278"/>
    <w:rsid w:val="00636913"/>
    <w:rsid w:val="006377C9"/>
    <w:rsid w:val="0064063F"/>
    <w:rsid w:val="006407AD"/>
    <w:rsid w:val="0064099C"/>
    <w:rsid w:val="00640C93"/>
    <w:rsid w:val="00641550"/>
    <w:rsid w:val="006419B1"/>
    <w:rsid w:val="006424E9"/>
    <w:rsid w:val="00642927"/>
    <w:rsid w:val="006430A5"/>
    <w:rsid w:val="006431B1"/>
    <w:rsid w:val="0064334A"/>
    <w:rsid w:val="0064376B"/>
    <w:rsid w:val="0064413B"/>
    <w:rsid w:val="0064445A"/>
    <w:rsid w:val="006455B9"/>
    <w:rsid w:val="0064596E"/>
    <w:rsid w:val="00645B67"/>
    <w:rsid w:val="00645CFC"/>
    <w:rsid w:val="00645F38"/>
    <w:rsid w:val="00646884"/>
    <w:rsid w:val="00646C3F"/>
    <w:rsid w:val="00647B73"/>
    <w:rsid w:val="00647F90"/>
    <w:rsid w:val="0065012A"/>
    <w:rsid w:val="006502C3"/>
    <w:rsid w:val="0065048C"/>
    <w:rsid w:val="00650A64"/>
    <w:rsid w:val="00650B49"/>
    <w:rsid w:val="0065120B"/>
    <w:rsid w:val="006516A3"/>
    <w:rsid w:val="00651A6F"/>
    <w:rsid w:val="0065204D"/>
    <w:rsid w:val="00652ABC"/>
    <w:rsid w:val="00653DC6"/>
    <w:rsid w:val="0065485B"/>
    <w:rsid w:val="00655906"/>
    <w:rsid w:val="00655FE6"/>
    <w:rsid w:val="00656013"/>
    <w:rsid w:val="00656599"/>
    <w:rsid w:val="006569B9"/>
    <w:rsid w:val="006575BC"/>
    <w:rsid w:val="00657CAD"/>
    <w:rsid w:val="00660422"/>
    <w:rsid w:val="00660ABD"/>
    <w:rsid w:val="00661C17"/>
    <w:rsid w:val="006624DA"/>
    <w:rsid w:val="0066281C"/>
    <w:rsid w:val="00662947"/>
    <w:rsid w:val="00662BCD"/>
    <w:rsid w:val="0066305A"/>
    <w:rsid w:val="006634D1"/>
    <w:rsid w:val="00663653"/>
    <w:rsid w:val="00663A04"/>
    <w:rsid w:val="00663DAE"/>
    <w:rsid w:val="00664210"/>
    <w:rsid w:val="006642C4"/>
    <w:rsid w:val="00665C66"/>
    <w:rsid w:val="0066636B"/>
    <w:rsid w:val="006666B1"/>
    <w:rsid w:val="00666D77"/>
    <w:rsid w:val="00666FA9"/>
    <w:rsid w:val="006674C3"/>
    <w:rsid w:val="006676A7"/>
    <w:rsid w:val="006703F7"/>
    <w:rsid w:val="00670F11"/>
    <w:rsid w:val="00670F57"/>
    <w:rsid w:val="0067245B"/>
    <w:rsid w:val="00672510"/>
    <w:rsid w:val="00672DAE"/>
    <w:rsid w:val="00673485"/>
    <w:rsid w:val="00673977"/>
    <w:rsid w:val="00673A9F"/>
    <w:rsid w:val="00673ED7"/>
    <w:rsid w:val="00675D1B"/>
    <w:rsid w:val="00675E38"/>
    <w:rsid w:val="006762A7"/>
    <w:rsid w:val="006767A7"/>
    <w:rsid w:val="00676DF8"/>
    <w:rsid w:val="006772AA"/>
    <w:rsid w:val="006773C3"/>
    <w:rsid w:val="00677505"/>
    <w:rsid w:val="00677AD4"/>
    <w:rsid w:val="00677C22"/>
    <w:rsid w:val="00680157"/>
    <w:rsid w:val="006807A8"/>
    <w:rsid w:val="006807AE"/>
    <w:rsid w:val="00680F6D"/>
    <w:rsid w:val="00681048"/>
    <w:rsid w:val="006818EB"/>
    <w:rsid w:val="00682AF3"/>
    <w:rsid w:val="00682E35"/>
    <w:rsid w:val="0068315F"/>
    <w:rsid w:val="006839EE"/>
    <w:rsid w:val="00683CFE"/>
    <w:rsid w:val="00684DC7"/>
    <w:rsid w:val="0068552E"/>
    <w:rsid w:val="00686595"/>
    <w:rsid w:val="00686762"/>
    <w:rsid w:val="00686EDC"/>
    <w:rsid w:val="0068720C"/>
    <w:rsid w:val="006872DE"/>
    <w:rsid w:val="00687718"/>
    <w:rsid w:val="0068783F"/>
    <w:rsid w:val="00687EE2"/>
    <w:rsid w:val="00690B3B"/>
    <w:rsid w:val="00690ED1"/>
    <w:rsid w:val="00691AAF"/>
    <w:rsid w:val="00692652"/>
    <w:rsid w:val="00692AB3"/>
    <w:rsid w:val="00692C44"/>
    <w:rsid w:val="006937CB"/>
    <w:rsid w:val="00693986"/>
    <w:rsid w:val="0069472E"/>
    <w:rsid w:val="0069482E"/>
    <w:rsid w:val="00694F97"/>
    <w:rsid w:val="0069561E"/>
    <w:rsid w:val="00695B59"/>
    <w:rsid w:val="00696162"/>
    <w:rsid w:val="00696575"/>
    <w:rsid w:val="00697B29"/>
    <w:rsid w:val="006A01F7"/>
    <w:rsid w:val="006A130D"/>
    <w:rsid w:val="006A15F1"/>
    <w:rsid w:val="006A23E0"/>
    <w:rsid w:val="006A26BF"/>
    <w:rsid w:val="006A2DA6"/>
    <w:rsid w:val="006A491D"/>
    <w:rsid w:val="006A4A0E"/>
    <w:rsid w:val="006A4D9F"/>
    <w:rsid w:val="006A5004"/>
    <w:rsid w:val="006A642F"/>
    <w:rsid w:val="006A64E0"/>
    <w:rsid w:val="006A6BA8"/>
    <w:rsid w:val="006A7842"/>
    <w:rsid w:val="006B00D5"/>
    <w:rsid w:val="006B00D8"/>
    <w:rsid w:val="006B02DF"/>
    <w:rsid w:val="006B0571"/>
    <w:rsid w:val="006B07EF"/>
    <w:rsid w:val="006B0E93"/>
    <w:rsid w:val="006B15A4"/>
    <w:rsid w:val="006B1AF2"/>
    <w:rsid w:val="006B1E91"/>
    <w:rsid w:val="006B2FF6"/>
    <w:rsid w:val="006B31F9"/>
    <w:rsid w:val="006B4CC7"/>
    <w:rsid w:val="006B59BA"/>
    <w:rsid w:val="006B61AA"/>
    <w:rsid w:val="006B668A"/>
    <w:rsid w:val="006B66D6"/>
    <w:rsid w:val="006B672C"/>
    <w:rsid w:val="006B6782"/>
    <w:rsid w:val="006B6D3B"/>
    <w:rsid w:val="006B7C43"/>
    <w:rsid w:val="006C0636"/>
    <w:rsid w:val="006C26EE"/>
    <w:rsid w:val="006C2EFE"/>
    <w:rsid w:val="006C326C"/>
    <w:rsid w:val="006C3C72"/>
    <w:rsid w:val="006C44B2"/>
    <w:rsid w:val="006C46E3"/>
    <w:rsid w:val="006C4880"/>
    <w:rsid w:val="006C5638"/>
    <w:rsid w:val="006C5988"/>
    <w:rsid w:val="006C5DD7"/>
    <w:rsid w:val="006C5EE6"/>
    <w:rsid w:val="006C6D7E"/>
    <w:rsid w:val="006C7BC6"/>
    <w:rsid w:val="006D112C"/>
    <w:rsid w:val="006D1404"/>
    <w:rsid w:val="006D1772"/>
    <w:rsid w:val="006D1DBD"/>
    <w:rsid w:val="006D3697"/>
    <w:rsid w:val="006D3946"/>
    <w:rsid w:val="006D4040"/>
    <w:rsid w:val="006D4522"/>
    <w:rsid w:val="006D4AF7"/>
    <w:rsid w:val="006D5323"/>
    <w:rsid w:val="006D591B"/>
    <w:rsid w:val="006D5E95"/>
    <w:rsid w:val="006D6758"/>
    <w:rsid w:val="006D71C3"/>
    <w:rsid w:val="006D7940"/>
    <w:rsid w:val="006D7A18"/>
    <w:rsid w:val="006E08F2"/>
    <w:rsid w:val="006E0C52"/>
    <w:rsid w:val="006E1041"/>
    <w:rsid w:val="006E18D6"/>
    <w:rsid w:val="006E1F76"/>
    <w:rsid w:val="006E21F6"/>
    <w:rsid w:val="006E223D"/>
    <w:rsid w:val="006E264F"/>
    <w:rsid w:val="006E33AF"/>
    <w:rsid w:val="006E3B51"/>
    <w:rsid w:val="006E3D57"/>
    <w:rsid w:val="006E3E61"/>
    <w:rsid w:val="006E4719"/>
    <w:rsid w:val="006E5242"/>
    <w:rsid w:val="006E634F"/>
    <w:rsid w:val="006E67D2"/>
    <w:rsid w:val="006E68AB"/>
    <w:rsid w:val="006E7488"/>
    <w:rsid w:val="006E7719"/>
    <w:rsid w:val="006E78B5"/>
    <w:rsid w:val="006E7909"/>
    <w:rsid w:val="006F01DF"/>
    <w:rsid w:val="006F0820"/>
    <w:rsid w:val="006F12B7"/>
    <w:rsid w:val="006F14DA"/>
    <w:rsid w:val="006F1AA4"/>
    <w:rsid w:val="006F1CD1"/>
    <w:rsid w:val="006F2483"/>
    <w:rsid w:val="006F2FB6"/>
    <w:rsid w:val="006F3071"/>
    <w:rsid w:val="006F3A48"/>
    <w:rsid w:val="006F3D44"/>
    <w:rsid w:val="006F46A7"/>
    <w:rsid w:val="006F5746"/>
    <w:rsid w:val="006F5814"/>
    <w:rsid w:val="006F5D6C"/>
    <w:rsid w:val="006F60F3"/>
    <w:rsid w:val="006F650B"/>
    <w:rsid w:val="006F7B94"/>
    <w:rsid w:val="007009D7"/>
    <w:rsid w:val="00700A39"/>
    <w:rsid w:val="00700A92"/>
    <w:rsid w:val="00700CBD"/>
    <w:rsid w:val="00701F4B"/>
    <w:rsid w:val="00702238"/>
    <w:rsid w:val="007030F8"/>
    <w:rsid w:val="007033C9"/>
    <w:rsid w:val="0070436E"/>
    <w:rsid w:val="00704D5F"/>
    <w:rsid w:val="00704DCA"/>
    <w:rsid w:val="007053F4"/>
    <w:rsid w:val="0070582A"/>
    <w:rsid w:val="00705896"/>
    <w:rsid w:val="00705C0E"/>
    <w:rsid w:val="00706309"/>
    <w:rsid w:val="007063A6"/>
    <w:rsid w:val="00706531"/>
    <w:rsid w:val="007108F3"/>
    <w:rsid w:val="00710EBF"/>
    <w:rsid w:val="00711639"/>
    <w:rsid w:val="007123E9"/>
    <w:rsid w:val="007133E2"/>
    <w:rsid w:val="007137F0"/>
    <w:rsid w:val="00713975"/>
    <w:rsid w:val="00713D13"/>
    <w:rsid w:val="00713E3D"/>
    <w:rsid w:val="00714348"/>
    <w:rsid w:val="007147A9"/>
    <w:rsid w:val="00714B80"/>
    <w:rsid w:val="00714CD9"/>
    <w:rsid w:val="007153F5"/>
    <w:rsid w:val="00715E13"/>
    <w:rsid w:val="00715EE2"/>
    <w:rsid w:val="00716B6A"/>
    <w:rsid w:val="007173D5"/>
    <w:rsid w:val="0071761E"/>
    <w:rsid w:val="0071770A"/>
    <w:rsid w:val="00720391"/>
    <w:rsid w:val="00720461"/>
    <w:rsid w:val="00720485"/>
    <w:rsid w:val="007213F0"/>
    <w:rsid w:val="007219ED"/>
    <w:rsid w:val="00721C39"/>
    <w:rsid w:val="0072244B"/>
    <w:rsid w:val="007224E4"/>
    <w:rsid w:val="00722AF1"/>
    <w:rsid w:val="00723B9B"/>
    <w:rsid w:val="00723E9D"/>
    <w:rsid w:val="0072447E"/>
    <w:rsid w:val="0072487E"/>
    <w:rsid w:val="00724CE3"/>
    <w:rsid w:val="0072532E"/>
    <w:rsid w:val="00725518"/>
    <w:rsid w:val="00725667"/>
    <w:rsid w:val="00725A71"/>
    <w:rsid w:val="00726391"/>
    <w:rsid w:val="007263EA"/>
    <w:rsid w:val="00726B29"/>
    <w:rsid w:val="00726CD2"/>
    <w:rsid w:val="007270B2"/>
    <w:rsid w:val="007273C4"/>
    <w:rsid w:val="007304CC"/>
    <w:rsid w:val="00730C96"/>
    <w:rsid w:val="00731B61"/>
    <w:rsid w:val="007326C3"/>
    <w:rsid w:val="00732792"/>
    <w:rsid w:val="00732C09"/>
    <w:rsid w:val="00732DED"/>
    <w:rsid w:val="00733799"/>
    <w:rsid w:val="007338B9"/>
    <w:rsid w:val="00733C57"/>
    <w:rsid w:val="00733CA3"/>
    <w:rsid w:val="00734195"/>
    <w:rsid w:val="00734BFA"/>
    <w:rsid w:val="00734E65"/>
    <w:rsid w:val="00735F06"/>
    <w:rsid w:val="007362F8"/>
    <w:rsid w:val="007373DC"/>
    <w:rsid w:val="00737802"/>
    <w:rsid w:val="00737B49"/>
    <w:rsid w:val="00737F10"/>
    <w:rsid w:val="00737F68"/>
    <w:rsid w:val="0074012F"/>
    <w:rsid w:val="007401AD"/>
    <w:rsid w:val="007408B2"/>
    <w:rsid w:val="00740D76"/>
    <w:rsid w:val="00741BE4"/>
    <w:rsid w:val="00741DAE"/>
    <w:rsid w:val="00741E3F"/>
    <w:rsid w:val="00741FF1"/>
    <w:rsid w:val="0074213A"/>
    <w:rsid w:val="00742161"/>
    <w:rsid w:val="00742626"/>
    <w:rsid w:val="007433D7"/>
    <w:rsid w:val="00744996"/>
    <w:rsid w:val="00744E34"/>
    <w:rsid w:val="00744F0B"/>
    <w:rsid w:val="0074535A"/>
    <w:rsid w:val="0074554B"/>
    <w:rsid w:val="00746CDC"/>
    <w:rsid w:val="00747201"/>
    <w:rsid w:val="007472CB"/>
    <w:rsid w:val="007479D8"/>
    <w:rsid w:val="00747DEA"/>
    <w:rsid w:val="00747EB8"/>
    <w:rsid w:val="0075058C"/>
    <w:rsid w:val="00750641"/>
    <w:rsid w:val="007507FA"/>
    <w:rsid w:val="007509FF"/>
    <w:rsid w:val="00750EA4"/>
    <w:rsid w:val="007523E9"/>
    <w:rsid w:val="00752540"/>
    <w:rsid w:val="0075265D"/>
    <w:rsid w:val="007526DA"/>
    <w:rsid w:val="00752E7B"/>
    <w:rsid w:val="00753576"/>
    <w:rsid w:val="00753790"/>
    <w:rsid w:val="0075486E"/>
    <w:rsid w:val="00755BC1"/>
    <w:rsid w:val="0075648A"/>
    <w:rsid w:val="00757654"/>
    <w:rsid w:val="0076102C"/>
    <w:rsid w:val="00761C78"/>
    <w:rsid w:val="00761E03"/>
    <w:rsid w:val="00761E44"/>
    <w:rsid w:val="007620F9"/>
    <w:rsid w:val="00762EE6"/>
    <w:rsid w:val="00762F08"/>
    <w:rsid w:val="00763DDC"/>
    <w:rsid w:val="00763F9D"/>
    <w:rsid w:val="007642BB"/>
    <w:rsid w:val="007645D7"/>
    <w:rsid w:val="00764667"/>
    <w:rsid w:val="0076480B"/>
    <w:rsid w:val="0076599B"/>
    <w:rsid w:val="007665AC"/>
    <w:rsid w:val="00766E11"/>
    <w:rsid w:val="00766EF5"/>
    <w:rsid w:val="007672EC"/>
    <w:rsid w:val="00767817"/>
    <w:rsid w:val="00767C2B"/>
    <w:rsid w:val="00770383"/>
    <w:rsid w:val="0077126D"/>
    <w:rsid w:val="00771804"/>
    <w:rsid w:val="00771FA5"/>
    <w:rsid w:val="00772851"/>
    <w:rsid w:val="007729D8"/>
    <w:rsid w:val="00772BBA"/>
    <w:rsid w:val="00773094"/>
    <w:rsid w:val="00773457"/>
    <w:rsid w:val="00773931"/>
    <w:rsid w:val="00773CF6"/>
    <w:rsid w:val="00773D8B"/>
    <w:rsid w:val="00774D92"/>
    <w:rsid w:val="00775D24"/>
    <w:rsid w:val="007765E9"/>
    <w:rsid w:val="0077660A"/>
    <w:rsid w:val="00776AB5"/>
    <w:rsid w:val="00780216"/>
    <w:rsid w:val="00782252"/>
    <w:rsid w:val="007835C0"/>
    <w:rsid w:val="00783E51"/>
    <w:rsid w:val="00784D20"/>
    <w:rsid w:val="00784F60"/>
    <w:rsid w:val="00785B1B"/>
    <w:rsid w:val="00785C89"/>
    <w:rsid w:val="00785CC3"/>
    <w:rsid w:val="00785E0B"/>
    <w:rsid w:val="00790076"/>
    <w:rsid w:val="00790101"/>
    <w:rsid w:val="0079081A"/>
    <w:rsid w:val="00790B33"/>
    <w:rsid w:val="00790EDD"/>
    <w:rsid w:val="00792855"/>
    <w:rsid w:val="007929C9"/>
    <w:rsid w:val="00792A0B"/>
    <w:rsid w:val="007938B1"/>
    <w:rsid w:val="007947FA"/>
    <w:rsid w:val="00794875"/>
    <w:rsid w:val="00794C83"/>
    <w:rsid w:val="0079527A"/>
    <w:rsid w:val="00795DA4"/>
    <w:rsid w:val="00796433"/>
    <w:rsid w:val="007967F7"/>
    <w:rsid w:val="0079681A"/>
    <w:rsid w:val="00796A60"/>
    <w:rsid w:val="00797449"/>
    <w:rsid w:val="007976EE"/>
    <w:rsid w:val="00797F4E"/>
    <w:rsid w:val="007A0342"/>
    <w:rsid w:val="007A03E5"/>
    <w:rsid w:val="007A0A12"/>
    <w:rsid w:val="007A12E4"/>
    <w:rsid w:val="007A1450"/>
    <w:rsid w:val="007A15FF"/>
    <w:rsid w:val="007A165F"/>
    <w:rsid w:val="007A18DD"/>
    <w:rsid w:val="007A37C4"/>
    <w:rsid w:val="007A3D7C"/>
    <w:rsid w:val="007A3F15"/>
    <w:rsid w:val="007A65A0"/>
    <w:rsid w:val="007A682A"/>
    <w:rsid w:val="007A6C23"/>
    <w:rsid w:val="007A6DA4"/>
    <w:rsid w:val="007A704D"/>
    <w:rsid w:val="007A7057"/>
    <w:rsid w:val="007A71C9"/>
    <w:rsid w:val="007A7787"/>
    <w:rsid w:val="007A778D"/>
    <w:rsid w:val="007A7813"/>
    <w:rsid w:val="007A7E1B"/>
    <w:rsid w:val="007B047E"/>
    <w:rsid w:val="007B0D91"/>
    <w:rsid w:val="007B11E7"/>
    <w:rsid w:val="007B14B4"/>
    <w:rsid w:val="007B29D7"/>
    <w:rsid w:val="007B3AB7"/>
    <w:rsid w:val="007B43B8"/>
    <w:rsid w:val="007B4496"/>
    <w:rsid w:val="007B44EB"/>
    <w:rsid w:val="007B525E"/>
    <w:rsid w:val="007B5AA8"/>
    <w:rsid w:val="007B68C4"/>
    <w:rsid w:val="007B76C5"/>
    <w:rsid w:val="007C0808"/>
    <w:rsid w:val="007C163F"/>
    <w:rsid w:val="007C2035"/>
    <w:rsid w:val="007C2467"/>
    <w:rsid w:val="007C3362"/>
    <w:rsid w:val="007C49A2"/>
    <w:rsid w:val="007C4A45"/>
    <w:rsid w:val="007C5988"/>
    <w:rsid w:val="007C59F5"/>
    <w:rsid w:val="007C5E9A"/>
    <w:rsid w:val="007C6227"/>
    <w:rsid w:val="007C6282"/>
    <w:rsid w:val="007C66D5"/>
    <w:rsid w:val="007C6A9C"/>
    <w:rsid w:val="007C6EB5"/>
    <w:rsid w:val="007C7600"/>
    <w:rsid w:val="007D0126"/>
    <w:rsid w:val="007D04F1"/>
    <w:rsid w:val="007D0620"/>
    <w:rsid w:val="007D0750"/>
    <w:rsid w:val="007D121B"/>
    <w:rsid w:val="007D2882"/>
    <w:rsid w:val="007D292E"/>
    <w:rsid w:val="007D365C"/>
    <w:rsid w:val="007D3EFD"/>
    <w:rsid w:val="007D480D"/>
    <w:rsid w:val="007D5E25"/>
    <w:rsid w:val="007D5E8E"/>
    <w:rsid w:val="007D6087"/>
    <w:rsid w:val="007D6E6A"/>
    <w:rsid w:val="007D7181"/>
    <w:rsid w:val="007D7EDB"/>
    <w:rsid w:val="007E0E0F"/>
    <w:rsid w:val="007E186D"/>
    <w:rsid w:val="007E1900"/>
    <w:rsid w:val="007E1EFF"/>
    <w:rsid w:val="007E2027"/>
    <w:rsid w:val="007E2AE1"/>
    <w:rsid w:val="007E2BA3"/>
    <w:rsid w:val="007E49AA"/>
    <w:rsid w:val="007E5479"/>
    <w:rsid w:val="007E5977"/>
    <w:rsid w:val="007E5C7C"/>
    <w:rsid w:val="007E5E46"/>
    <w:rsid w:val="007E5F07"/>
    <w:rsid w:val="007E5F5E"/>
    <w:rsid w:val="007E6131"/>
    <w:rsid w:val="007E62B7"/>
    <w:rsid w:val="007E6A40"/>
    <w:rsid w:val="007E7342"/>
    <w:rsid w:val="007E77F8"/>
    <w:rsid w:val="007E7858"/>
    <w:rsid w:val="007E79C1"/>
    <w:rsid w:val="007E7BDC"/>
    <w:rsid w:val="007E7CBD"/>
    <w:rsid w:val="007F0513"/>
    <w:rsid w:val="007F0925"/>
    <w:rsid w:val="007F0AF3"/>
    <w:rsid w:val="007F0F4E"/>
    <w:rsid w:val="007F23F9"/>
    <w:rsid w:val="007F2E39"/>
    <w:rsid w:val="007F2F90"/>
    <w:rsid w:val="007F36B7"/>
    <w:rsid w:val="007F481F"/>
    <w:rsid w:val="007F49CF"/>
    <w:rsid w:val="007F4F6D"/>
    <w:rsid w:val="007F5C9B"/>
    <w:rsid w:val="007F5D23"/>
    <w:rsid w:val="007F6599"/>
    <w:rsid w:val="007F659C"/>
    <w:rsid w:val="007F70E7"/>
    <w:rsid w:val="007F7BC8"/>
    <w:rsid w:val="008006AE"/>
    <w:rsid w:val="00800A7C"/>
    <w:rsid w:val="00800B55"/>
    <w:rsid w:val="00801ECF"/>
    <w:rsid w:val="008033D6"/>
    <w:rsid w:val="00803434"/>
    <w:rsid w:val="00805215"/>
    <w:rsid w:val="00805768"/>
    <w:rsid w:val="0080599A"/>
    <w:rsid w:val="00805EBB"/>
    <w:rsid w:val="0080655D"/>
    <w:rsid w:val="008069E9"/>
    <w:rsid w:val="00806D42"/>
    <w:rsid w:val="00807175"/>
    <w:rsid w:val="00807508"/>
    <w:rsid w:val="00807571"/>
    <w:rsid w:val="008078FF"/>
    <w:rsid w:val="00807DD4"/>
    <w:rsid w:val="0081076A"/>
    <w:rsid w:val="00811301"/>
    <w:rsid w:val="00811917"/>
    <w:rsid w:val="00811EC4"/>
    <w:rsid w:val="008134FF"/>
    <w:rsid w:val="008139CE"/>
    <w:rsid w:val="008141CE"/>
    <w:rsid w:val="008143CE"/>
    <w:rsid w:val="00814A80"/>
    <w:rsid w:val="00815021"/>
    <w:rsid w:val="0081518C"/>
    <w:rsid w:val="008158E8"/>
    <w:rsid w:val="00815D0D"/>
    <w:rsid w:val="008166C2"/>
    <w:rsid w:val="008173A9"/>
    <w:rsid w:val="008176C9"/>
    <w:rsid w:val="008200D1"/>
    <w:rsid w:val="00820BE7"/>
    <w:rsid w:val="0082120F"/>
    <w:rsid w:val="00821E98"/>
    <w:rsid w:val="00822126"/>
    <w:rsid w:val="008223AC"/>
    <w:rsid w:val="008223D3"/>
    <w:rsid w:val="00822E13"/>
    <w:rsid w:val="008230B2"/>
    <w:rsid w:val="00823D34"/>
    <w:rsid w:val="00824B57"/>
    <w:rsid w:val="00824BEB"/>
    <w:rsid w:val="00824EDD"/>
    <w:rsid w:val="00824FC1"/>
    <w:rsid w:val="008253FB"/>
    <w:rsid w:val="00827056"/>
    <w:rsid w:val="00827694"/>
    <w:rsid w:val="00827F58"/>
    <w:rsid w:val="00830223"/>
    <w:rsid w:val="00830636"/>
    <w:rsid w:val="008308A7"/>
    <w:rsid w:val="0083183B"/>
    <w:rsid w:val="008319CA"/>
    <w:rsid w:val="00831BE0"/>
    <w:rsid w:val="00832074"/>
    <w:rsid w:val="008320AC"/>
    <w:rsid w:val="008327BF"/>
    <w:rsid w:val="008333E3"/>
    <w:rsid w:val="008338CE"/>
    <w:rsid w:val="0083409A"/>
    <w:rsid w:val="0083414E"/>
    <w:rsid w:val="00834AF5"/>
    <w:rsid w:val="00834D7A"/>
    <w:rsid w:val="008355A1"/>
    <w:rsid w:val="008358F6"/>
    <w:rsid w:val="00835AB8"/>
    <w:rsid w:val="00836117"/>
    <w:rsid w:val="008368DC"/>
    <w:rsid w:val="00836B0B"/>
    <w:rsid w:val="00840F44"/>
    <w:rsid w:val="008412C5"/>
    <w:rsid w:val="008413D0"/>
    <w:rsid w:val="008422E1"/>
    <w:rsid w:val="0084298D"/>
    <w:rsid w:val="00842F87"/>
    <w:rsid w:val="00844A57"/>
    <w:rsid w:val="00845050"/>
    <w:rsid w:val="00845692"/>
    <w:rsid w:val="00846A7C"/>
    <w:rsid w:val="0084767D"/>
    <w:rsid w:val="008477D3"/>
    <w:rsid w:val="008478FA"/>
    <w:rsid w:val="00850558"/>
    <w:rsid w:val="008507EC"/>
    <w:rsid w:val="00850F3F"/>
    <w:rsid w:val="00851413"/>
    <w:rsid w:val="008518E7"/>
    <w:rsid w:val="008522ED"/>
    <w:rsid w:val="00853BDC"/>
    <w:rsid w:val="00853E5D"/>
    <w:rsid w:val="00854126"/>
    <w:rsid w:val="008542F2"/>
    <w:rsid w:val="00854B40"/>
    <w:rsid w:val="00854F5D"/>
    <w:rsid w:val="0085524F"/>
    <w:rsid w:val="00855C8D"/>
    <w:rsid w:val="00855DAA"/>
    <w:rsid w:val="00856351"/>
    <w:rsid w:val="00857210"/>
    <w:rsid w:val="0085731D"/>
    <w:rsid w:val="00857360"/>
    <w:rsid w:val="00857B0A"/>
    <w:rsid w:val="00857EE1"/>
    <w:rsid w:val="008609E9"/>
    <w:rsid w:val="00861236"/>
    <w:rsid w:val="008616B9"/>
    <w:rsid w:val="00861B0E"/>
    <w:rsid w:val="00862895"/>
    <w:rsid w:val="00862E51"/>
    <w:rsid w:val="00862F4A"/>
    <w:rsid w:val="008630E0"/>
    <w:rsid w:val="00863174"/>
    <w:rsid w:val="00863258"/>
    <w:rsid w:val="00863451"/>
    <w:rsid w:val="00863B94"/>
    <w:rsid w:val="00864542"/>
    <w:rsid w:val="008651C6"/>
    <w:rsid w:val="00865E8F"/>
    <w:rsid w:val="00866023"/>
    <w:rsid w:val="00866406"/>
    <w:rsid w:val="0086749C"/>
    <w:rsid w:val="00867774"/>
    <w:rsid w:val="00871947"/>
    <w:rsid w:val="00871F79"/>
    <w:rsid w:val="0087238E"/>
    <w:rsid w:val="008728B6"/>
    <w:rsid w:val="008734FD"/>
    <w:rsid w:val="00873A32"/>
    <w:rsid w:val="00873B40"/>
    <w:rsid w:val="00873C32"/>
    <w:rsid w:val="008744CB"/>
    <w:rsid w:val="00875018"/>
    <w:rsid w:val="00875B84"/>
    <w:rsid w:val="00876006"/>
    <w:rsid w:val="00876461"/>
    <w:rsid w:val="00877A33"/>
    <w:rsid w:val="00877B4A"/>
    <w:rsid w:val="00877BD5"/>
    <w:rsid w:val="00880252"/>
    <w:rsid w:val="008802C0"/>
    <w:rsid w:val="00880370"/>
    <w:rsid w:val="00880446"/>
    <w:rsid w:val="00880A5F"/>
    <w:rsid w:val="008818DD"/>
    <w:rsid w:val="008822BA"/>
    <w:rsid w:val="0088255A"/>
    <w:rsid w:val="008825AF"/>
    <w:rsid w:val="00883590"/>
    <w:rsid w:val="0088373B"/>
    <w:rsid w:val="00883903"/>
    <w:rsid w:val="00883B27"/>
    <w:rsid w:val="008846C3"/>
    <w:rsid w:val="0088479F"/>
    <w:rsid w:val="008854BC"/>
    <w:rsid w:val="00885808"/>
    <w:rsid w:val="008859CF"/>
    <w:rsid w:val="00885CE2"/>
    <w:rsid w:val="0088673D"/>
    <w:rsid w:val="00886BB5"/>
    <w:rsid w:val="00886E56"/>
    <w:rsid w:val="00886FEA"/>
    <w:rsid w:val="00887033"/>
    <w:rsid w:val="008900AD"/>
    <w:rsid w:val="00890175"/>
    <w:rsid w:val="00890264"/>
    <w:rsid w:val="00890F2A"/>
    <w:rsid w:val="008914B8"/>
    <w:rsid w:val="00891CCA"/>
    <w:rsid w:val="00891D9A"/>
    <w:rsid w:val="00892666"/>
    <w:rsid w:val="00892FD7"/>
    <w:rsid w:val="00893476"/>
    <w:rsid w:val="008942A8"/>
    <w:rsid w:val="00894F26"/>
    <w:rsid w:val="008953E6"/>
    <w:rsid w:val="008959E9"/>
    <w:rsid w:val="00896343"/>
    <w:rsid w:val="0089648F"/>
    <w:rsid w:val="0089667A"/>
    <w:rsid w:val="008A0DC4"/>
    <w:rsid w:val="008A121E"/>
    <w:rsid w:val="008A1D23"/>
    <w:rsid w:val="008A21A1"/>
    <w:rsid w:val="008A255A"/>
    <w:rsid w:val="008A276C"/>
    <w:rsid w:val="008A2F6C"/>
    <w:rsid w:val="008A3058"/>
    <w:rsid w:val="008A321A"/>
    <w:rsid w:val="008A3AC1"/>
    <w:rsid w:val="008A3C57"/>
    <w:rsid w:val="008A3D82"/>
    <w:rsid w:val="008A5034"/>
    <w:rsid w:val="008A5785"/>
    <w:rsid w:val="008A57C9"/>
    <w:rsid w:val="008A592D"/>
    <w:rsid w:val="008A5F77"/>
    <w:rsid w:val="008A6406"/>
    <w:rsid w:val="008A65B7"/>
    <w:rsid w:val="008A668E"/>
    <w:rsid w:val="008A6FEB"/>
    <w:rsid w:val="008A7248"/>
    <w:rsid w:val="008A7309"/>
    <w:rsid w:val="008A79A9"/>
    <w:rsid w:val="008A7E22"/>
    <w:rsid w:val="008B1A77"/>
    <w:rsid w:val="008B2202"/>
    <w:rsid w:val="008B2B7D"/>
    <w:rsid w:val="008B2D08"/>
    <w:rsid w:val="008B334A"/>
    <w:rsid w:val="008B3C62"/>
    <w:rsid w:val="008B41AD"/>
    <w:rsid w:val="008B4236"/>
    <w:rsid w:val="008B507D"/>
    <w:rsid w:val="008B56FB"/>
    <w:rsid w:val="008B5CD7"/>
    <w:rsid w:val="008B6094"/>
    <w:rsid w:val="008B6818"/>
    <w:rsid w:val="008B68CD"/>
    <w:rsid w:val="008B6F9C"/>
    <w:rsid w:val="008B7EB8"/>
    <w:rsid w:val="008C026D"/>
    <w:rsid w:val="008C060A"/>
    <w:rsid w:val="008C08B0"/>
    <w:rsid w:val="008C0A6F"/>
    <w:rsid w:val="008C0ABC"/>
    <w:rsid w:val="008C0B1C"/>
    <w:rsid w:val="008C10A7"/>
    <w:rsid w:val="008C244F"/>
    <w:rsid w:val="008C2476"/>
    <w:rsid w:val="008C3B90"/>
    <w:rsid w:val="008C3DA6"/>
    <w:rsid w:val="008C67D9"/>
    <w:rsid w:val="008C6B76"/>
    <w:rsid w:val="008C6CEA"/>
    <w:rsid w:val="008C7FE6"/>
    <w:rsid w:val="008D0037"/>
    <w:rsid w:val="008D0086"/>
    <w:rsid w:val="008D20C8"/>
    <w:rsid w:val="008D2464"/>
    <w:rsid w:val="008D3074"/>
    <w:rsid w:val="008D314E"/>
    <w:rsid w:val="008D3779"/>
    <w:rsid w:val="008D39C1"/>
    <w:rsid w:val="008D52E4"/>
    <w:rsid w:val="008D5538"/>
    <w:rsid w:val="008D5DD3"/>
    <w:rsid w:val="008D6086"/>
    <w:rsid w:val="008D6391"/>
    <w:rsid w:val="008D677E"/>
    <w:rsid w:val="008D6A24"/>
    <w:rsid w:val="008D6A6E"/>
    <w:rsid w:val="008D7B06"/>
    <w:rsid w:val="008D7B98"/>
    <w:rsid w:val="008E01CD"/>
    <w:rsid w:val="008E0C38"/>
    <w:rsid w:val="008E12DA"/>
    <w:rsid w:val="008E158F"/>
    <w:rsid w:val="008E174E"/>
    <w:rsid w:val="008E26CE"/>
    <w:rsid w:val="008E3588"/>
    <w:rsid w:val="008E45FA"/>
    <w:rsid w:val="008E479F"/>
    <w:rsid w:val="008E5862"/>
    <w:rsid w:val="008E5970"/>
    <w:rsid w:val="008E7A6C"/>
    <w:rsid w:val="008F05C6"/>
    <w:rsid w:val="008F19BC"/>
    <w:rsid w:val="008F1AB7"/>
    <w:rsid w:val="008F1BCB"/>
    <w:rsid w:val="008F26A1"/>
    <w:rsid w:val="008F2E5B"/>
    <w:rsid w:val="008F3FA5"/>
    <w:rsid w:val="008F3FDB"/>
    <w:rsid w:val="008F4A74"/>
    <w:rsid w:val="008F4B06"/>
    <w:rsid w:val="008F60AD"/>
    <w:rsid w:val="008F66A3"/>
    <w:rsid w:val="008F698E"/>
    <w:rsid w:val="008F6C23"/>
    <w:rsid w:val="008F6F3B"/>
    <w:rsid w:val="008F6FBF"/>
    <w:rsid w:val="008F7584"/>
    <w:rsid w:val="008F77F5"/>
    <w:rsid w:val="008F7A63"/>
    <w:rsid w:val="0090057B"/>
    <w:rsid w:val="00900604"/>
    <w:rsid w:val="00900B82"/>
    <w:rsid w:val="009012CD"/>
    <w:rsid w:val="00901F04"/>
    <w:rsid w:val="009020F9"/>
    <w:rsid w:val="00902986"/>
    <w:rsid w:val="00903071"/>
    <w:rsid w:val="0090389A"/>
    <w:rsid w:val="009039B4"/>
    <w:rsid w:val="00903D65"/>
    <w:rsid w:val="00904648"/>
    <w:rsid w:val="00904759"/>
    <w:rsid w:val="00904B51"/>
    <w:rsid w:val="0090526E"/>
    <w:rsid w:val="00905A59"/>
    <w:rsid w:val="00905C30"/>
    <w:rsid w:val="00905F5A"/>
    <w:rsid w:val="009065AA"/>
    <w:rsid w:val="0090670D"/>
    <w:rsid w:val="00906B1E"/>
    <w:rsid w:val="009077B6"/>
    <w:rsid w:val="00907D59"/>
    <w:rsid w:val="009104D5"/>
    <w:rsid w:val="00910735"/>
    <w:rsid w:val="00910FD8"/>
    <w:rsid w:val="00911E91"/>
    <w:rsid w:val="00914722"/>
    <w:rsid w:val="00914CEC"/>
    <w:rsid w:val="00914D76"/>
    <w:rsid w:val="00915A3D"/>
    <w:rsid w:val="00915C64"/>
    <w:rsid w:val="00915D7E"/>
    <w:rsid w:val="00916430"/>
    <w:rsid w:val="009172F7"/>
    <w:rsid w:val="009205B2"/>
    <w:rsid w:val="009215C4"/>
    <w:rsid w:val="00921D75"/>
    <w:rsid w:val="009223C9"/>
    <w:rsid w:val="0092244A"/>
    <w:rsid w:val="009236CC"/>
    <w:rsid w:val="00923779"/>
    <w:rsid w:val="00924276"/>
    <w:rsid w:val="009248ED"/>
    <w:rsid w:val="0092566F"/>
    <w:rsid w:val="00925830"/>
    <w:rsid w:val="00925896"/>
    <w:rsid w:val="00925A92"/>
    <w:rsid w:val="00925C02"/>
    <w:rsid w:val="00925F1F"/>
    <w:rsid w:val="00926A25"/>
    <w:rsid w:val="00926CCB"/>
    <w:rsid w:val="00927B04"/>
    <w:rsid w:val="00927B43"/>
    <w:rsid w:val="009308B8"/>
    <w:rsid w:val="00930AB2"/>
    <w:rsid w:val="00931316"/>
    <w:rsid w:val="00931546"/>
    <w:rsid w:val="009325F8"/>
    <w:rsid w:val="00932CB9"/>
    <w:rsid w:val="00932E85"/>
    <w:rsid w:val="009341AA"/>
    <w:rsid w:val="00934A30"/>
    <w:rsid w:val="00934ACA"/>
    <w:rsid w:val="00934B67"/>
    <w:rsid w:val="009351D2"/>
    <w:rsid w:val="0093576F"/>
    <w:rsid w:val="00935D37"/>
    <w:rsid w:val="009368F9"/>
    <w:rsid w:val="00936C20"/>
    <w:rsid w:val="00937144"/>
    <w:rsid w:val="009372D5"/>
    <w:rsid w:val="00937485"/>
    <w:rsid w:val="00940170"/>
    <w:rsid w:val="0094062B"/>
    <w:rsid w:val="009407E9"/>
    <w:rsid w:val="00940C37"/>
    <w:rsid w:val="0094119A"/>
    <w:rsid w:val="00941489"/>
    <w:rsid w:val="009426A7"/>
    <w:rsid w:val="00942A23"/>
    <w:rsid w:val="009431BF"/>
    <w:rsid w:val="00943AB0"/>
    <w:rsid w:val="00944237"/>
    <w:rsid w:val="009445C7"/>
    <w:rsid w:val="00944BA4"/>
    <w:rsid w:val="00944F30"/>
    <w:rsid w:val="0094500F"/>
    <w:rsid w:val="00945156"/>
    <w:rsid w:val="0094545B"/>
    <w:rsid w:val="00945574"/>
    <w:rsid w:val="00946139"/>
    <w:rsid w:val="009471F9"/>
    <w:rsid w:val="00950320"/>
    <w:rsid w:val="00951AA6"/>
    <w:rsid w:val="00952170"/>
    <w:rsid w:val="009521AC"/>
    <w:rsid w:val="00952707"/>
    <w:rsid w:val="00952B78"/>
    <w:rsid w:val="00952E1D"/>
    <w:rsid w:val="00952E57"/>
    <w:rsid w:val="00953944"/>
    <w:rsid w:val="009546BD"/>
    <w:rsid w:val="009546F6"/>
    <w:rsid w:val="00954D68"/>
    <w:rsid w:val="00955651"/>
    <w:rsid w:val="00956228"/>
    <w:rsid w:val="00956DEB"/>
    <w:rsid w:val="009573F9"/>
    <w:rsid w:val="009628F6"/>
    <w:rsid w:val="00962D1F"/>
    <w:rsid w:val="00962FA1"/>
    <w:rsid w:val="0096363E"/>
    <w:rsid w:val="00964306"/>
    <w:rsid w:val="009646F4"/>
    <w:rsid w:val="0096495B"/>
    <w:rsid w:val="00964B1E"/>
    <w:rsid w:val="00965275"/>
    <w:rsid w:val="009654E5"/>
    <w:rsid w:val="00966B05"/>
    <w:rsid w:val="009673DF"/>
    <w:rsid w:val="009674A8"/>
    <w:rsid w:val="00970094"/>
    <w:rsid w:val="00971633"/>
    <w:rsid w:val="0097339D"/>
    <w:rsid w:val="0097455B"/>
    <w:rsid w:val="00974B00"/>
    <w:rsid w:val="00975451"/>
    <w:rsid w:val="00975A9A"/>
    <w:rsid w:val="00975F8B"/>
    <w:rsid w:val="00976051"/>
    <w:rsid w:val="009767DE"/>
    <w:rsid w:val="00977859"/>
    <w:rsid w:val="00977884"/>
    <w:rsid w:val="00977C21"/>
    <w:rsid w:val="009821EC"/>
    <w:rsid w:val="0098305B"/>
    <w:rsid w:val="00984834"/>
    <w:rsid w:val="00984E27"/>
    <w:rsid w:val="00984E6F"/>
    <w:rsid w:val="0098524C"/>
    <w:rsid w:val="009859AD"/>
    <w:rsid w:val="00985BFF"/>
    <w:rsid w:val="00985D6C"/>
    <w:rsid w:val="00986126"/>
    <w:rsid w:val="0098623C"/>
    <w:rsid w:val="00986672"/>
    <w:rsid w:val="0098671C"/>
    <w:rsid w:val="00986D72"/>
    <w:rsid w:val="00987353"/>
    <w:rsid w:val="0098756A"/>
    <w:rsid w:val="00987781"/>
    <w:rsid w:val="00987BC6"/>
    <w:rsid w:val="00987D09"/>
    <w:rsid w:val="00987DFA"/>
    <w:rsid w:val="0099049A"/>
    <w:rsid w:val="00990BC7"/>
    <w:rsid w:val="00990E7E"/>
    <w:rsid w:val="009916D5"/>
    <w:rsid w:val="00991B92"/>
    <w:rsid w:val="00992047"/>
    <w:rsid w:val="009926C6"/>
    <w:rsid w:val="00992D7E"/>
    <w:rsid w:val="0099464B"/>
    <w:rsid w:val="009949DF"/>
    <w:rsid w:val="00994B7F"/>
    <w:rsid w:val="009950A4"/>
    <w:rsid w:val="009950FB"/>
    <w:rsid w:val="00995187"/>
    <w:rsid w:val="00995B47"/>
    <w:rsid w:val="00996673"/>
    <w:rsid w:val="00996851"/>
    <w:rsid w:val="009970E6"/>
    <w:rsid w:val="009974C5"/>
    <w:rsid w:val="009976FF"/>
    <w:rsid w:val="009A0BE8"/>
    <w:rsid w:val="009A19DC"/>
    <w:rsid w:val="009A2034"/>
    <w:rsid w:val="009A22E9"/>
    <w:rsid w:val="009A2308"/>
    <w:rsid w:val="009A2553"/>
    <w:rsid w:val="009A2A39"/>
    <w:rsid w:val="009A2C3D"/>
    <w:rsid w:val="009A3E11"/>
    <w:rsid w:val="009A44A5"/>
    <w:rsid w:val="009A4D7B"/>
    <w:rsid w:val="009A5157"/>
    <w:rsid w:val="009A5875"/>
    <w:rsid w:val="009A59D2"/>
    <w:rsid w:val="009A5A12"/>
    <w:rsid w:val="009A6103"/>
    <w:rsid w:val="009A646D"/>
    <w:rsid w:val="009A6DAC"/>
    <w:rsid w:val="009A6F4B"/>
    <w:rsid w:val="009A7529"/>
    <w:rsid w:val="009A7825"/>
    <w:rsid w:val="009A7D75"/>
    <w:rsid w:val="009B06C9"/>
    <w:rsid w:val="009B09A3"/>
    <w:rsid w:val="009B1688"/>
    <w:rsid w:val="009B21BC"/>
    <w:rsid w:val="009B2211"/>
    <w:rsid w:val="009B2281"/>
    <w:rsid w:val="009B2797"/>
    <w:rsid w:val="009B2FD3"/>
    <w:rsid w:val="009B3076"/>
    <w:rsid w:val="009B334B"/>
    <w:rsid w:val="009B359B"/>
    <w:rsid w:val="009B39D7"/>
    <w:rsid w:val="009B3F49"/>
    <w:rsid w:val="009B493C"/>
    <w:rsid w:val="009B4A76"/>
    <w:rsid w:val="009B4C4E"/>
    <w:rsid w:val="009B5B87"/>
    <w:rsid w:val="009B5C0F"/>
    <w:rsid w:val="009B6AB3"/>
    <w:rsid w:val="009B6E6A"/>
    <w:rsid w:val="009B7692"/>
    <w:rsid w:val="009B77C1"/>
    <w:rsid w:val="009B78E2"/>
    <w:rsid w:val="009B7FA6"/>
    <w:rsid w:val="009C07CA"/>
    <w:rsid w:val="009C09A7"/>
    <w:rsid w:val="009C1045"/>
    <w:rsid w:val="009C12F5"/>
    <w:rsid w:val="009C1408"/>
    <w:rsid w:val="009C195E"/>
    <w:rsid w:val="009C1F32"/>
    <w:rsid w:val="009C35FD"/>
    <w:rsid w:val="009C3F82"/>
    <w:rsid w:val="009C47B3"/>
    <w:rsid w:val="009C4A33"/>
    <w:rsid w:val="009C56BE"/>
    <w:rsid w:val="009C62AD"/>
    <w:rsid w:val="009C6991"/>
    <w:rsid w:val="009C73AA"/>
    <w:rsid w:val="009C7D11"/>
    <w:rsid w:val="009C7D86"/>
    <w:rsid w:val="009D006F"/>
    <w:rsid w:val="009D0EFA"/>
    <w:rsid w:val="009D1078"/>
    <w:rsid w:val="009D16F8"/>
    <w:rsid w:val="009D1C88"/>
    <w:rsid w:val="009D1D86"/>
    <w:rsid w:val="009D2226"/>
    <w:rsid w:val="009D2FA7"/>
    <w:rsid w:val="009D3B3A"/>
    <w:rsid w:val="009D3BEE"/>
    <w:rsid w:val="009D431E"/>
    <w:rsid w:val="009D4DAC"/>
    <w:rsid w:val="009D50C5"/>
    <w:rsid w:val="009D57FF"/>
    <w:rsid w:val="009D62C2"/>
    <w:rsid w:val="009D670C"/>
    <w:rsid w:val="009D6852"/>
    <w:rsid w:val="009D7088"/>
    <w:rsid w:val="009D7274"/>
    <w:rsid w:val="009E0BFB"/>
    <w:rsid w:val="009E14C9"/>
    <w:rsid w:val="009E1B74"/>
    <w:rsid w:val="009E1CF1"/>
    <w:rsid w:val="009E2245"/>
    <w:rsid w:val="009E25A5"/>
    <w:rsid w:val="009E2A64"/>
    <w:rsid w:val="009E2C02"/>
    <w:rsid w:val="009E32B8"/>
    <w:rsid w:val="009E37E7"/>
    <w:rsid w:val="009E3868"/>
    <w:rsid w:val="009E3E5D"/>
    <w:rsid w:val="009E4110"/>
    <w:rsid w:val="009E42CC"/>
    <w:rsid w:val="009E5B29"/>
    <w:rsid w:val="009E6091"/>
    <w:rsid w:val="009E72B8"/>
    <w:rsid w:val="009F1673"/>
    <w:rsid w:val="009F18AA"/>
    <w:rsid w:val="009F36EE"/>
    <w:rsid w:val="009F3962"/>
    <w:rsid w:val="009F3E9D"/>
    <w:rsid w:val="009F3ECF"/>
    <w:rsid w:val="009F43F3"/>
    <w:rsid w:val="009F468A"/>
    <w:rsid w:val="009F763A"/>
    <w:rsid w:val="00A00419"/>
    <w:rsid w:val="00A012E4"/>
    <w:rsid w:val="00A01425"/>
    <w:rsid w:val="00A021D0"/>
    <w:rsid w:val="00A022D5"/>
    <w:rsid w:val="00A03137"/>
    <w:rsid w:val="00A032C4"/>
    <w:rsid w:val="00A037F2"/>
    <w:rsid w:val="00A03807"/>
    <w:rsid w:val="00A0506E"/>
    <w:rsid w:val="00A05315"/>
    <w:rsid w:val="00A054F2"/>
    <w:rsid w:val="00A05D51"/>
    <w:rsid w:val="00A06316"/>
    <w:rsid w:val="00A06EA2"/>
    <w:rsid w:val="00A06FF9"/>
    <w:rsid w:val="00A07E2B"/>
    <w:rsid w:val="00A100EE"/>
    <w:rsid w:val="00A10D96"/>
    <w:rsid w:val="00A13340"/>
    <w:rsid w:val="00A13C86"/>
    <w:rsid w:val="00A1433C"/>
    <w:rsid w:val="00A146DD"/>
    <w:rsid w:val="00A15180"/>
    <w:rsid w:val="00A1583C"/>
    <w:rsid w:val="00A15C69"/>
    <w:rsid w:val="00A16C13"/>
    <w:rsid w:val="00A16C2A"/>
    <w:rsid w:val="00A16DDF"/>
    <w:rsid w:val="00A2088E"/>
    <w:rsid w:val="00A2178E"/>
    <w:rsid w:val="00A21D73"/>
    <w:rsid w:val="00A22930"/>
    <w:rsid w:val="00A229AC"/>
    <w:rsid w:val="00A22DE7"/>
    <w:rsid w:val="00A234C6"/>
    <w:rsid w:val="00A23EFE"/>
    <w:rsid w:val="00A24584"/>
    <w:rsid w:val="00A245F1"/>
    <w:rsid w:val="00A24797"/>
    <w:rsid w:val="00A24F02"/>
    <w:rsid w:val="00A2677B"/>
    <w:rsid w:val="00A26F1E"/>
    <w:rsid w:val="00A276E0"/>
    <w:rsid w:val="00A27977"/>
    <w:rsid w:val="00A30168"/>
    <w:rsid w:val="00A30941"/>
    <w:rsid w:val="00A310A5"/>
    <w:rsid w:val="00A313D9"/>
    <w:rsid w:val="00A315B7"/>
    <w:rsid w:val="00A32FC7"/>
    <w:rsid w:val="00A332BD"/>
    <w:rsid w:val="00A3340A"/>
    <w:rsid w:val="00A33AD2"/>
    <w:rsid w:val="00A35886"/>
    <w:rsid w:val="00A362BE"/>
    <w:rsid w:val="00A36705"/>
    <w:rsid w:val="00A3709A"/>
    <w:rsid w:val="00A37AF2"/>
    <w:rsid w:val="00A37D70"/>
    <w:rsid w:val="00A37F13"/>
    <w:rsid w:val="00A4094D"/>
    <w:rsid w:val="00A40A73"/>
    <w:rsid w:val="00A41D6F"/>
    <w:rsid w:val="00A41E52"/>
    <w:rsid w:val="00A42912"/>
    <w:rsid w:val="00A42EF7"/>
    <w:rsid w:val="00A43212"/>
    <w:rsid w:val="00A43EB9"/>
    <w:rsid w:val="00A443D0"/>
    <w:rsid w:val="00A4518E"/>
    <w:rsid w:val="00A462DD"/>
    <w:rsid w:val="00A47978"/>
    <w:rsid w:val="00A47A91"/>
    <w:rsid w:val="00A5051E"/>
    <w:rsid w:val="00A5114A"/>
    <w:rsid w:val="00A5157E"/>
    <w:rsid w:val="00A51B25"/>
    <w:rsid w:val="00A51BA5"/>
    <w:rsid w:val="00A51F00"/>
    <w:rsid w:val="00A52336"/>
    <w:rsid w:val="00A526E8"/>
    <w:rsid w:val="00A52711"/>
    <w:rsid w:val="00A528CE"/>
    <w:rsid w:val="00A53233"/>
    <w:rsid w:val="00A547C6"/>
    <w:rsid w:val="00A560DE"/>
    <w:rsid w:val="00A561E9"/>
    <w:rsid w:val="00A56746"/>
    <w:rsid w:val="00A56CB6"/>
    <w:rsid w:val="00A56D45"/>
    <w:rsid w:val="00A56F06"/>
    <w:rsid w:val="00A56F28"/>
    <w:rsid w:val="00A5727A"/>
    <w:rsid w:val="00A575F5"/>
    <w:rsid w:val="00A60A5F"/>
    <w:rsid w:val="00A60E1D"/>
    <w:rsid w:val="00A60E7F"/>
    <w:rsid w:val="00A616FE"/>
    <w:rsid w:val="00A617B8"/>
    <w:rsid w:val="00A61A44"/>
    <w:rsid w:val="00A61D7F"/>
    <w:rsid w:val="00A62066"/>
    <w:rsid w:val="00A6296D"/>
    <w:rsid w:val="00A62C04"/>
    <w:rsid w:val="00A62D76"/>
    <w:rsid w:val="00A62E5C"/>
    <w:rsid w:val="00A62EC4"/>
    <w:rsid w:val="00A62FA7"/>
    <w:rsid w:val="00A630D0"/>
    <w:rsid w:val="00A63236"/>
    <w:rsid w:val="00A63289"/>
    <w:rsid w:val="00A63375"/>
    <w:rsid w:val="00A63935"/>
    <w:rsid w:val="00A63993"/>
    <w:rsid w:val="00A63BC6"/>
    <w:rsid w:val="00A64313"/>
    <w:rsid w:val="00A64905"/>
    <w:rsid w:val="00A64965"/>
    <w:rsid w:val="00A64A33"/>
    <w:rsid w:val="00A64E52"/>
    <w:rsid w:val="00A650FC"/>
    <w:rsid w:val="00A6628D"/>
    <w:rsid w:val="00A6734D"/>
    <w:rsid w:val="00A701C0"/>
    <w:rsid w:val="00A7036D"/>
    <w:rsid w:val="00A7076D"/>
    <w:rsid w:val="00A70C08"/>
    <w:rsid w:val="00A70D04"/>
    <w:rsid w:val="00A70EB0"/>
    <w:rsid w:val="00A719EB"/>
    <w:rsid w:val="00A71B5A"/>
    <w:rsid w:val="00A71E8A"/>
    <w:rsid w:val="00A7221A"/>
    <w:rsid w:val="00A723C5"/>
    <w:rsid w:val="00A723EF"/>
    <w:rsid w:val="00A728A0"/>
    <w:rsid w:val="00A738D5"/>
    <w:rsid w:val="00A73EA3"/>
    <w:rsid w:val="00A74080"/>
    <w:rsid w:val="00A74C0D"/>
    <w:rsid w:val="00A7557C"/>
    <w:rsid w:val="00A757A7"/>
    <w:rsid w:val="00A757BF"/>
    <w:rsid w:val="00A75ADE"/>
    <w:rsid w:val="00A75DFE"/>
    <w:rsid w:val="00A76395"/>
    <w:rsid w:val="00A76698"/>
    <w:rsid w:val="00A7688E"/>
    <w:rsid w:val="00A773BB"/>
    <w:rsid w:val="00A77D74"/>
    <w:rsid w:val="00A80673"/>
    <w:rsid w:val="00A80B7C"/>
    <w:rsid w:val="00A80BB4"/>
    <w:rsid w:val="00A815CE"/>
    <w:rsid w:val="00A815FA"/>
    <w:rsid w:val="00A81B15"/>
    <w:rsid w:val="00A81EE8"/>
    <w:rsid w:val="00A826AB"/>
    <w:rsid w:val="00A828DA"/>
    <w:rsid w:val="00A830B7"/>
    <w:rsid w:val="00A83494"/>
    <w:rsid w:val="00A83971"/>
    <w:rsid w:val="00A83AC4"/>
    <w:rsid w:val="00A83BAF"/>
    <w:rsid w:val="00A84449"/>
    <w:rsid w:val="00A8486D"/>
    <w:rsid w:val="00A8491E"/>
    <w:rsid w:val="00A8606A"/>
    <w:rsid w:val="00A86858"/>
    <w:rsid w:val="00A86E7D"/>
    <w:rsid w:val="00A871CA"/>
    <w:rsid w:val="00A87530"/>
    <w:rsid w:val="00A878FD"/>
    <w:rsid w:val="00A87E7E"/>
    <w:rsid w:val="00A9002E"/>
    <w:rsid w:val="00A9249D"/>
    <w:rsid w:val="00A92D02"/>
    <w:rsid w:val="00A92EF1"/>
    <w:rsid w:val="00A9371E"/>
    <w:rsid w:val="00A9458E"/>
    <w:rsid w:val="00A94F0E"/>
    <w:rsid w:val="00A94F78"/>
    <w:rsid w:val="00A95168"/>
    <w:rsid w:val="00A956EB"/>
    <w:rsid w:val="00A9573E"/>
    <w:rsid w:val="00A96271"/>
    <w:rsid w:val="00A96435"/>
    <w:rsid w:val="00A96D27"/>
    <w:rsid w:val="00A97200"/>
    <w:rsid w:val="00A9782F"/>
    <w:rsid w:val="00A97DCE"/>
    <w:rsid w:val="00AA02DE"/>
    <w:rsid w:val="00AA03FA"/>
    <w:rsid w:val="00AA0573"/>
    <w:rsid w:val="00AA09CE"/>
    <w:rsid w:val="00AA0C7A"/>
    <w:rsid w:val="00AA10F7"/>
    <w:rsid w:val="00AA12DE"/>
    <w:rsid w:val="00AA1502"/>
    <w:rsid w:val="00AA191B"/>
    <w:rsid w:val="00AA1A5C"/>
    <w:rsid w:val="00AA2101"/>
    <w:rsid w:val="00AA2645"/>
    <w:rsid w:val="00AA3352"/>
    <w:rsid w:val="00AA3EFB"/>
    <w:rsid w:val="00AA402F"/>
    <w:rsid w:val="00AA4464"/>
    <w:rsid w:val="00AA4EB4"/>
    <w:rsid w:val="00AA53D0"/>
    <w:rsid w:val="00AA5FE7"/>
    <w:rsid w:val="00AA67AA"/>
    <w:rsid w:val="00AA6ED6"/>
    <w:rsid w:val="00AA7807"/>
    <w:rsid w:val="00AB04BF"/>
    <w:rsid w:val="00AB0BC1"/>
    <w:rsid w:val="00AB0BE1"/>
    <w:rsid w:val="00AB131D"/>
    <w:rsid w:val="00AB197E"/>
    <w:rsid w:val="00AB2440"/>
    <w:rsid w:val="00AB32B3"/>
    <w:rsid w:val="00AB4352"/>
    <w:rsid w:val="00AB4724"/>
    <w:rsid w:val="00AB47AF"/>
    <w:rsid w:val="00AB4C0C"/>
    <w:rsid w:val="00AB4E00"/>
    <w:rsid w:val="00AB4E31"/>
    <w:rsid w:val="00AB6557"/>
    <w:rsid w:val="00AB6BC2"/>
    <w:rsid w:val="00AB6E5F"/>
    <w:rsid w:val="00AB734C"/>
    <w:rsid w:val="00AB7545"/>
    <w:rsid w:val="00AB7A02"/>
    <w:rsid w:val="00AB7D14"/>
    <w:rsid w:val="00AC00CF"/>
    <w:rsid w:val="00AC03DA"/>
    <w:rsid w:val="00AC04C2"/>
    <w:rsid w:val="00AC07F3"/>
    <w:rsid w:val="00AC1258"/>
    <w:rsid w:val="00AC2C8A"/>
    <w:rsid w:val="00AC372B"/>
    <w:rsid w:val="00AC4C0C"/>
    <w:rsid w:val="00AC4DA2"/>
    <w:rsid w:val="00AC5100"/>
    <w:rsid w:val="00AC53CD"/>
    <w:rsid w:val="00AC57D7"/>
    <w:rsid w:val="00AC585C"/>
    <w:rsid w:val="00AC5D56"/>
    <w:rsid w:val="00AC6606"/>
    <w:rsid w:val="00AC728C"/>
    <w:rsid w:val="00AC73F5"/>
    <w:rsid w:val="00AC7B6A"/>
    <w:rsid w:val="00AC7DAA"/>
    <w:rsid w:val="00AC7FAF"/>
    <w:rsid w:val="00AD01A7"/>
    <w:rsid w:val="00AD058A"/>
    <w:rsid w:val="00AD126D"/>
    <w:rsid w:val="00AD16FE"/>
    <w:rsid w:val="00AD1775"/>
    <w:rsid w:val="00AD1B47"/>
    <w:rsid w:val="00AD1E3A"/>
    <w:rsid w:val="00AD218F"/>
    <w:rsid w:val="00AD2855"/>
    <w:rsid w:val="00AD3285"/>
    <w:rsid w:val="00AD3380"/>
    <w:rsid w:val="00AD374E"/>
    <w:rsid w:val="00AD378E"/>
    <w:rsid w:val="00AD3870"/>
    <w:rsid w:val="00AD39E0"/>
    <w:rsid w:val="00AD4378"/>
    <w:rsid w:val="00AD4805"/>
    <w:rsid w:val="00AD50B9"/>
    <w:rsid w:val="00AD50D1"/>
    <w:rsid w:val="00AD6425"/>
    <w:rsid w:val="00AD6626"/>
    <w:rsid w:val="00AD68D7"/>
    <w:rsid w:val="00AD76C9"/>
    <w:rsid w:val="00AE186F"/>
    <w:rsid w:val="00AE1973"/>
    <w:rsid w:val="00AE1AC9"/>
    <w:rsid w:val="00AE1EF5"/>
    <w:rsid w:val="00AE2052"/>
    <w:rsid w:val="00AE223A"/>
    <w:rsid w:val="00AE3E68"/>
    <w:rsid w:val="00AE3F98"/>
    <w:rsid w:val="00AE5041"/>
    <w:rsid w:val="00AE5D32"/>
    <w:rsid w:val="00AE6CB0"/>
    <w:rsid w:val="00AE6F6E"/>
    <w:rsid w:val="00AE7CEC"/>
    <w:rsid w:val="00AE7DA1"/>
    <w:rsid w:val="00AE7E43"/>
    <w:rsid w:val="00AF0242"/>
    <w:rsid w:val="00AF073F"/>
    <w:rsid w:val="00AF0781"/>
    <w:rsid w:val="00AF1201"/>
    <w:rsid w:val="00AF3355"/>
    <w:rsid w:val="00AF35FB"/>
    <w:rsid w:val="00AF3D4F"/>
    <w:rsid w:val="00AF3EDD"/>
    <w:rsid w:val="00AF5119"/>
    <w:rsid w:val="00AF5610"/>
    <w:rsid w:val="00AF5F65"/>
    <w:rsid w:val="00AF6D97"/>
    <w:rsid w:val="00AF7626"/>
    <w:rsid w:val="00AF7F3B"/>
    <w:rsid w:val="00B0026A"/>
    <w:rsid w:val="00B015E3"/>
    <w:rsid w:val="00B015EE"/>
    <w:rsid w:val="00B01614"/>
    <w:rsid w:val="00B018FF"/>
    <w:rsid w:val="00B01C05"/>
    <w:rsid w:val="00B021CE"/>
    <w:rsid w:val="00B025F8"/>
    <w:rsid w:val="00B0320F"/>
    <w:rsid w:val="00B034F6"/>
    <w:rsid w:val="00B0377E"/>
    <w:rsid w:val="00B039AD"/>
    <w:rsid w:val="00B0413D"/>
    <w:rsid w:val="00B042A0"/>
    <w:rsid w:val="00B042BE"/>
    <w:rsid w:val="00B04378"/>
    <w:rsid w:val="00B043FC"/>
    <w:rsid w:val="00B05E30"/>
    <w:rsid w:val="00B06C6C"/>
    <w:rsid w:val="00B06F21"/>
    <w:rsid w:val="00B074E4"/>
    <w:rsid w:val="00B07FB9"/>
    <w:rsid w:val="00B10231"/>
    <w:rsid w:val="00B10505"/>
    <w:rsid w:val="00B10C42"/>
    <w:rsid w:val="00B11186"/>
    <w:rsid w:val="00B11966"/>
    <w:rsid w:val="00B11AD6"/>
    <w:rsid w:val="00B11AFA"/>
    <w:rsid w:val="00B11C1A"/>
    <w:rsid w:val="00B129C5"/>
    <w:rsid w:val="00B13876"/>
    <w:rsid w:val="00B13F5F"/>
    <w:rsid w:val="00B1466C"/>
    <w:rsid w:val="00B15EDB"/>
    <w:rsid w:val="00B15EE8"/>
    <w:rsid w:val="00B15EF9"/>
    <w:rsid w:val="00B1610A"/>
    <w:rsid w:val="00B1690C"/>
    <w:rsid w:val="00B16FCD"/>
    <w:rsid w:val="00B17DE2"/>
    <w:rsid w:val="00B20611"/>
    <w:rsid w:val="00B210FA"/>
    <w:rsid w:val="00B2128B"/>
    <w:rsid w:val="00B21466"/>
    <w:rsid w:val="00B22465"/>
    <w:rsid w:val="00B22603"/>
    <w:rsid w:val="00B22614"/>
    <w:rsid w:val="00B22A0A"/>
    <w:rsid w:val="00B22ADF"/>
    <w:rsid w:val="00B230F6"/>
    <w:rsid w:val="00B2320E"/>
    <w:rsid w:val="00B23C68"/>
    <w:rsid w:val="00B254B1"/>
    <w:rsid w:val="00B25794"/>
    <w:rsid w:val="00B25D01"/>
    <w:rsid w:val="00B26176"/>
    <w:rsid w:val="00B2682D"/>
    <w:rsid w:val="00B269B3"/>
    <w:rsid w:val="00B2710D"/>
    <w:rsid w:val="00B2774B"/>
    <w:rsid w:val="00B30495"/>
    <w:rsid w:val="00B307A4"/>
    <w:rsid w:val="00B3090D"/>
    <w:rsid w:val="00B31985"/>
    <w:rsid w:val="00B31F19"/>
    <w:rsid w:val="00B31FEE"/>
    <w:rsid w:val="00B32594"/>
    <w:rsid w:val="00B33139"/>
    <w:rsid w:val="00B3478D"/>
    <w:rsid w:val="00B35248"/>
    <w:rsid w:val="00B357B5"/>
    <w:rsid w:val="00B35DF1"/>
    <w:rsid w:val="00B36AA7"/>
    <w:rsid w:val="00B36B6C"/>
    <w:rsid w:val="00B36E90"/>
    <w:rsid w:val="00B37005"/>
    <w:rsid w:val="00B3740B"/>
    <w:rsid w:val="00B37EF3"/>
    <w:rsid w:val="00B4051F"/>
    <w:rsid w:val="00B40A62"/>
    <w:rsid w:val="00B41115"/>
    <w:rsid w:val="00B41182"/>
    <w:rsid w:val="00B41B11"/>
    <w:rsid w:val="00B42097"/>
    <w:rsid w:val="00B422B1"/>
    <w:rsid w:val="00B42A45"/>
    <w:rsid w:val="00B4377A"/>
    <w:rsid w:val="00B43788"/>
    <w:rsid w:val="00B4406D"/>
    <w:rsid w:val="00B45331"/>
    <w:rsid w:val="00B45EC4"/>
    <w:rsid w:val="00B46004"/>
    <w:rsid w:val="00B50E5E"/>
    <w:rsid w:val="00B51140"/>
    <w:rsid w:val="00B515EB"/>
    <w:rsid w:val="00B51B6B"/>
    <w:rsid w:val="00B52677"/>
    <w:rsid w:val="00B52681"/>
    <w:rsid w:val="00B528A8"/>
    <w:rsid w:val="00B52BC9"/>
    <w:rsid w:val="00B53E48"/>
    <w:rsid w:val="00B54C91"/>
    <w:rsid w:val="00B55F81"/>
    <w:rsid w:val="00B56146"/>
    <w:rsid w:val="00B5632D"/>
    <w:rsid w:val="00B56617"/>
    <w:rsid w:val="00B57BEB"/>
    <w:rsid w:val="00B57C04"/>
    <w:rsid w:val="00B60F12"/>
    <w:rsid w:val="00B61013"/>
    <w:rsid w:val="00B618F3"/>
    <w:rsid w:val="00B6227B"/>
    <w:rsid w:val="00B62A6B"/>
    <w:rsid w:val="00B642D3"/>
    <w:rsid w:val="00B64403"/>
    <w:rsid w:val="00B64406"/>
    <w:rsid w:val="00B648B3"/>
    <w:rsid w:val="00B64A78"/>
    <w:rsid w:val="00B654EF"/>
    <w:rsid w:val="00B6591D"/>
    <w:rsid w:val="00B66740"/>
    <w:rsid w:val="00B66F16"/>
    <w:rsid w:val="00B67030"/>
    <w:rsid w:val="00B670BA"/>
    <w:rsid w:val="00B671DB"/>
    <w:rsid w:val="00B672F2"/>
    <w:rsid w:val="00B676A5"/>
    <w:rsid w:val="00B67701"/>
    <w:rsid w:val="00B700A5"/>
    <w:rsid w:val="00B708E1"/>
    <w:rsid w:val="00B70B21"/>
    <w:rsid w:val="00B70B76"/>
    <w:rsid w:val="00B70CF9"/>
    <w:rsid w:val="00B70F3C"/>
    <w:rsid w:val="00B7107B"/>
    <w:rsid w:val="00B7108B"/>
    <w:rsid w:val="00B71090"/>
    <w:rsid w:val="00B71652"/>
    <w:rsid w:val="00B71B93"/>
    <w:rsid w:val="00B71EFF"/>
    <w:rsid w:val="00B722FE"/>
    <w:rsid w:val="00B72821"/>
    <w:rsid w:val="00B7376A"/>
    <w:rsid w:val="00B7389E"/>
    <w:rsid w:val="00B739B2"/>
    <w:rsid w:val="00B73C81"/>
    <w:rsid w:val="00B73F31"/>
    <w:rsid w:val="00B744AA"/>
    <w:rsid w:val="00B75BE1"/>
    <w:rsid w:val="00B75EF0"/>
    <w:rsid w:val="00B763C5"/>
    <w:rsid w:val="00B767CA"/>
    <w:rsid w:val="00B768E4"/>
    <w:rsid w:val="00B76A4E"/>
    <w:rsid w:val="00B77022"/>
    <w:rsid w:val="00B770FC"/>
    <w:rsid w:val="00B773E4"/>
    <w:rsid w:val="00B77708"/>
    <w:rsid w:val="00B77A1F"/>
    <w:rsid w:val="00B8110F"/>
    <w:rsid w:val="00B81A2A"/>
    <w:rsid w:val="00B828E5"/>
    <w:rsid w:val="00B82E39"/>
    <w:rsid w:val="00B82EE7"/>
    <w:rsid w:val="00B8341B"/>
    <w:rsid w:val="00B8345A"/>
    <w:rsid w:val="00B83711"/>
    <w:rsid w:val="00B83876"/>
    <w:rsid w:val="00B83915"/>
    <w:rsid w:val="00B83E66"/>
    <w:rsid w:val="00B8409F"/>
    <w:rsid w:val="00B843F3"/>
    <w:rsid w:val="00B845FE"/>
    <w:rsid w:val="00B8465E"/>
    <w:rsid w:val="00B85461"/>
    <w:rsid w:val="00B85AC1"/>
    <w:rsid w:val="00B85C59"/>
    <w:rsid w:val="00B85D75"/>
    <w:rsid w:val="00B85FC4"/>
    <w:rsid w:val="00B86640"/>
    <w:rsid w:val="00B86CFB"/>
    <w:rsid w:val="00B87C92"/>
    <w:rsid w:val="00B9050D"/>
    <w:rsid w:val="00B90593"/>
    <w:rsid w:val="00B908A2"/>
    <w:rsid w:val="00B9097A"/>
    <w:rsid w:val="00B90E8A"/>
    <w:rsid w:val="00B90F85"/>
    <w:rsid w:val="00B90FF7"/>
    <w:rsid w:val="00B92433"/>
    <w:rsid w:val="00B9338A"/>
    <w:rsid w:val="00B94301"/>
    <w:rsid w:val="00B94FCF"/>
    <w:rsid w:val="00B953A4"/>
    <w:rsid w:val="00B9568A"/>
    <w:rsid w:val="00B956AE"/>
    <w:rsid w:val="00B95C32"/>
    <w:rsid w:val="00B95F89"/>
    <w:rsid w:val="00B968FD"/>
    <w:rsid w:val="00B970D2"/>
    <w:rsid w:val="00B97870"/>
    <w:rsid w:val="00B978A7"/>
    <w:rsid w:val="00BA017D"/>
    <w:rsid w:val="00BA19D8"/>
    <w:rsid w:val="00BA3214"/>
    <w:rsid w:val="00BA3264"/>
    <w:rsid w:val="00BA38FD"/>
    <w:rsid w:val="00BA3FE5"/>
    <w:rsid w:val="00BA405F"/>
    <w:rsid w:val="00BA4341"/>
    <w:rsid w:val="00BA4884"/>
    <w:rsid w:val="00BA4ED0"/>
    <w:rsid w:val="00BA4F3F"/>
    <w:rsid w:val="00BA5225"/>
    <w:rsid w:val="00BA5509"/>
    <w:rsid w:val="00BA5B26"/>
    <w:rsid w:val="00BA5F08"/>
    <w:rsid w:val="00BA7070"/>
    <w:rsid w:val="00BA77E9"/>
    <w:rsid w:val="00BA79FD"/>
    <w:rsid w:val="00BB00B4"/>
    <w:rsid w:val="00BB117E"/>
    <w:rsid w:val="00BB22D0"/>
    <w:rsid w:val="00BB2304"/>
    <w:rsid w:val="00BB26B3"/>
    <w:rsid w:val="00BB2D4E"/>
    <w:rsid w:val="00BB3473"/>
    <w:rsid w:val="00BB34A0"/>
    <w:rsid w:val="00BB3656"/>
    <w:rsid w:val="00BB38AF"/>
    <w:rsid w:val="00BB3A6C"/>
    <w:rsid w:val="00BB4558"/>
    <w:rsid w:val="00BB4964"/>
    <w:rsid w:val="00BB4C09"/>
    <w:rsid w:val="00BB5868"/>
    <w:rsid w:val="00BB59FA"/>
    <w:rsid w:val="00BB629E"/>
    <w:rsid w:val="00BB6406"/>
    <w:rsid w:val="00BB76F5"/>
    <w:rsid w:val="00BB7769"/>
    <w:rsid w:val="00BC0E0A"/>
    <w:rsid w:val="00BC2173"/>
    <w:rsid w:val="00BC2FF6"/>
    <w:rsid w:val="00BC466A"/>
    <w:rsid w:val="00BC472C"/>
    <w:rsid w:val="00BC4FB9"/>
    <w:rsid w:val="00BC502C"/>
    <w:rsid w:val="00BC55B0"/>
    <w:rsid w:val="00BC6048"/>
    <w:rsid w:val="00BC6316"/>
    <w:rsid w:val="00BC6CC1"/>
    <w:rsid w:val="00BC6D05"/>
    <w:rsid w:val="00BD00BF"/>
    <w:rsid w:val="00BD14FB"/>
    <w:rsid w:val="00BD1C00"/>
    <w:rsid w:val="00BD26E2"/>
    <w:rsid w:val="00BD2AE9"/>
    <w:rsid w:val="00BD2CD6"/>
    <w:rsid w:val="00BD3B9B"/>
    <w:rsid w:val="00BD3C78"/>
    <w:rsid w:val="00BD3E2E"/>
    <w:rsid w:val="00BD3EB6"/>
    <w:rsid w:val="00BD41C9"/>
    <w:rsid w:val="00BD6181"/>
    <w:rsid w:val="00BD6C49"/>
    <w:rsid w:val="00BD7004"/>
    <w:rsid w:val="00BE089C"/>
    <w:rsid w:val="00BE0D00"/>
    <w:rsid w:val="00BE0D70"/>
    <w:rsid w:val="00BE16E4"/>
    <w:rsid w:val="00BE195E"/>
    <w:rsid w:val="00BE1E5E"/>
    <w:rsid w:val="00BE2265"/>
    <w:rsid w:val="00BE33C7"/>
    <w:rsid w:val="00BE3858"/>
    <w:rsid w:val="00BE4208"/>
    <w:rsid w:val="00BE4B73"/>
    <w:rsid w:val="00BE4E1A"/>
    <w:rsid w:val="00BE514E"/>
    <w:rsid w:val="00BE65A4"/>
    <w:rsid w:val="00BE6825"/>
    <w:rsid w:val="00BE7E51"/>
    <w:rsid w:val="00BF0DBF"/>
    <w:rsid w:val="00BF1F36"/>
    <w:rsid w:val="00BF2144"/>
    <w:rsid w:val="00BF3E10"/>
    <w:rsid w:val="00BF3EB6"/>
    <w:rsid w:val="00BF43DC"/>
    <w:rsid w:val="00BF5006"/>
    <w:rsid w:val="00BF51D8"/>
    <w:rsid w:val="00BF55F9"/>
    <w:rsid w:val="00BF6CAE"/>
    <w:rsid w:val="00BF6DC4"/>
    <w:rsid w:val="00BF700D"/>
    <w:rsid w:val="00BF7105"/>
    <w:rsid w:val="00C01239"/>
    <w:rsid w:val="00C0171E"/>
    <w:rsid w:val="00C01C73"/>
    <w:rsid w:val="00C022CC"/>
    <w:rsid w:val="00C0230B"/>
    <w:rsid w:val="00C024DE"/>
    <w:rsid w:val="00C0274C"/>
    <w:rsid w:val="00C02DF8"/>
    <w:rsid w:val="00C0341E"/>
    <w:rsid w:val="00C039B0"/>
    <w:rsid w:val="00C039F1"/>
    <w:rsid w:val="00C03A7C"/>
    <w:rsid w:val="00C03E68"/>
    <w:rsid w:val="00C04297"/>
    <w:rsid w:val="00C04303"/>
    <w:rsid w:val="00C045DB"/>
    <w:rsid w:val="00C047A3"/>
    <w:rsid w:val="00C04AAF"/>
    <w:rsid w:val="00C05215"/>
    <w:rsid w:val="00C05648"/>
    <w:rsid w:val="00C05EC8"/>
    <w:rsid w:val="00C061DF"/>
    <w:rsid w:val="00C068E3"/>
    <w:rsid w:val="00C071C5"/>
    <w:rsid w:val="00C07F42"/>
    <w:rsid w:val="00C11487"/>
    <w:rsid w:val="00C11FFB"/>
    <w:rsid w:val="00C1309E"/>
    <w:rsid w:val="00C13858"/>
    <w:rsid w:val="00C13FA7"/>
    <w:rsid w:val="00C14025"/>
    <w:rsid w:val="00C15835"/>
    <w:rsid w:val="00C15C04"/>
    <w:rsid w:val="00C160CD"/>
    <w:rsid w:val="00C16A1E"/>
    <w:rsid w:val="00C16A46"/>
    <w:rsid w:val="00C16B69"/>
    <w:rsid w:val="00C206ED"/>
    <w:rsid w:val="00C20C21"/>
    <w:rsid w:val="00C20CA1"/>
    <w:rsid w:val="00C216FD"/>
    <w:rsid w:val="00C21A94"/>
    <w:rsid w:val="00C22A78"/>
    <w:rsid w:val="00C2315A"/>
    <w:rsid w:val="00C234C6"/>
    <w:rsid w:val="00C2398E"/>
    <w:rsid w:val="00C23B22"/>
    <w:rsid w:val="00C24404"/>
    <w:rsid w:val="00C24920"/>
    <w:rsid w:val="00C24B39"/>
    <w:rsid w:val="00C26081"/>
    <w:rsid w:val="00C26201"/>
    <w:rsid w:val="00C2797A"/>
    <w:rsid w:val="00C27D8D"/>
    <w:rsid w:val="00C30C60"/>
    <w:rsid w:val="00C30E31"/>
    <w:rsid w:val="00C30E6E"/>
    <w:rsid w:val="00C30F4C"/>
    <w:rsid w:val="00C3185A"/>
    <w:rsid w:val="00C31ADB"/>
    <w:rsid w:val="00C32234"/>
    <w:rsid w:val="00C32473"/>
    <w:rsid w:val="00C327EB"/>
    <w:rsid w:val="00C33338"/>
    <w:rsid w:val="00C33497"/>
    <w:rsid w:val="00C33912"/>
    <w:rsid w:val="00C34AC5"/>
    <w:rsid w:val="00C34BCC"/>
    <w:rsid w:val="00C350CB"/>
    <w:rsid w:val="00C3584C"/>
    <w:rsid w:val="00C35F68"/>
    <w:rsid w:val="00C36BC8"/>
    <w:rsid w:val="00C370E6"/>
    <w:rsid w:val="00C37731"/>
    <w:rsid w:val="00C37A74"/>
    <w:rsid w:val="00C37DE1"/>
    <w:rsid w:val="00C419D0"/>
    <w:rsid w:val="00C4230A"/>
    <w:rsid w:val="00C427F2"/>
    <w:rsid w:val="00C42A9D"/>
    <w:rsid w:val="00C43016"/>
    <w:rsid w:val="00C43397"/>
    <w:rsid w:val="00C435F3"/>
    <w:rsid w:val="00C43D47"/>
    <w:rsid w:val="00C44468"/>
    <w:rsid w:val="00C448F6"/>
    <w:rsid w:val="00C4513F"/>
    <w:rsid w:val="00C4540B"/>
    <w:rsid w:val="00C4558B"/>
    <w:rsid w:val="00C478C1"/>
    <w:rsid w:val="00C47BC2"/>
    <w:rsid w:val="00C504F7"/>
    <w:rsid w:val="00C50B77"/>
    <w:rsid w:val="00C511E4"/>
    <w:rsid w:val="00C51518"/>
    <w:rsid w:val="00C51653"/>
    <w:rsid w:val="00C523EF"/>
    <w:rsid w:val="00C52834"/>
    <w:rsid w:val="00C531B8"/>
    <w:rsid w:val="00C53748"/>
    <w:rsid w:val="00C53B53"/>
    <w:rsid w:val="00C54B74"/>
    <w:rsid w:val="00C54C62"/>
    <w:rsid w:val="00C55138"/>
    <w:rsid w:val="00C55C39"/>
    <w:rsid w:val="00C568B6"/>
    <w:rsid w:val="00C5738C"/>
    <w:rsid w:val="00C575D4"/>
    <w:rsid w:val="00C57A5B"/>
    <w:rsid w:val="00C57E9B"/>
    <w:rsid w:val="00C603F4"/>
    <w:rsid w:val="00C61562"/>
    <w:rsid w:val="00C61897"/>
    <w:rsid w:val="00C61B66"/>
    <w:rsid w:val="00C61EEF"/>
    <w:rsid w:val="00C6278F"/>
    <w:rsid w:val="00C627C7"/>
    <w:rsid w:val="00C62813"/>
    <w:rsid w:val="00C62828"/>
    <w:rsid w:val="00C62A49"/>
    <w:rsid w:val="00C62F12"/>
    <w:rsid w:val="00C62FC0"/>
    <w:rsid w:val="00C638CA"/>
    <w:rsid w:val="00C640B1"/>
    <w:rsid w:val="00C641AD"/>
    <w:rsid w:val="00C64E6C"/>
    <w:rsid w:val="00C654DF"/>
    <w:rsid w:val="00C65663"/>
    <w:rsid w:val="00C65680"/>
    <w:rsid w:val="00C65C65"/>
    <w:rsid w:val="00C65E34"/>
    <w:rsid w:val="00C66F81"/>
    <w:rsid w:val="00C67C89"/>
    <w:rsid w:val="00C70272"/>
    <w:rsid w:val="00C704B1"/>
    <w:rsid w:val="00C7173E"/>
    <w:rsid w:val="00C72ECE"/>
    <w:rsid w:val="00C7385E"/>
    <w:rsid w:val="00C738BA"/>
    <w:rsid w:val="00C73AC4"/>
    <w:rsid w:val="00C73AC8"/>
    <w:rsid w:val="00C75422"/>
    <w:rsid w:val="00C7572B"/>
    <w:rsid w:val="00C757AF"/>
    <w:rsid w:val="00C7653C"/>
    <w:rsid w:val="00C76586"/>
    <w:rsid w:val="00C769C2"/>
    <w:rsid w:val="00C771B2"/>
    <w:rsid w:val="00C7774A"/>
    <w:rsid w:val="00C80648"/>
    <w:rsid w:val="00C812E0"/>
    <w:rsid w:val="00C8141F"/>
    <w:rsid w:val="00C81A80"/>
    <w:rsid w:val="00C83643"/>
    <w:rsid w:val="00C837E4"/>
    <w:rsid w:val="00C83906"/>
    <w:rsid w:val="00C83EDD"/>
    <w:rsid w:val="00C8402D"/>
    <w:rsid w:val="00C84AD3"/>
    <w:rsid w:val="00C84B8C"/>
    <w:rsid w:val="00C84DDA"/>
    <w:rsid w:val="00C84EA6"/>
    <w:rsid w:val="00C8511A"/>
    <w:rsid w:val="00C85685"/>
    <w:rsid w:val="00C85D31"/>
    <w:rsid w:val="00C86127"/>
    <w:rsid w:val="00C867B5"/>
    <w:rsid w:val="00C86C48"/>
    <w:rsid w:val="00C874ED"/>
    <w:rsid w:val="00C87A3E"/>
    <w:rsid w:val="00C87CE5"/>
    <w:rsid w:val="00C904AD"/>
    <w:rsid w:val="00C906C2"/>
    <w:rsid w:val="00C908E1"/>
    <w:rsid w:val="00C92236"/>
    <w:rsid w:val="00C92A5C"/>
    <w:rsid w:val="00C93335"/>
    <w:rsid w:val="00C9342A"/>
    <w:rsid w:val="00C93FE9"/>
    <w:rsid w:val="00C94286"/>
    <w:rsid w:val="00C9436B"/>
    <w:rsid w:val="00C94547"/>
    <w:rsid w:val="00C945E7"/>
    <w:rsid w:val="00C94D9E"/>
    <w:rsid w:val="00C95685"/>
    <w:rsid w:val="00C968A7"/>
    <w:rsid w:val="00C97E0E"/>
    <w:rsid w:val="00C97F7D"/>
    <w:rsid w:val="00CA0E9B"/>
    <w:rsid w:val="00CA1EDB"/>
    <w:rsid w:val="00CA2577"/>
    <w:rsid w:val="00CA2E64"/>
    <w:rsid w:val="00CA2F2F"/>
    <w:rsid w:val="00CA2F5B"/>
    <w:rsid w:val="00CA37F6"/>
    <w:rsid w:val="00CA4112"/>
    <w:rsid w:val="00CA436D"/>
    <w:rsid w:val="00CA487C"/>
    <w:rsid w:val="00CB05EF"/>
    <w:rsid w:val="00CB0DE1"/>
    <w:rsid w:val="00CB1270"/>
    <w:rsid w:val="00CB12FD"/>
    <w:rsid w:val="00CB222C"/>
    <w:rsid w:val="00CB38A5"/>
    <w:rsid w:val="00CB4794"/>
    <w:rsid w:val="00CB5EE7"/>
    <w:rsid w:val="00CB69DE"/>
    <w:rsid w:val="00CB6E60"/>
    <w:rsid w:val="00CB6FDB"/>
    <w:rsid w:val="00CB72A9"/>
    <w:rsid w:val="00CB7ED2"/>
    <w:rsid w:val="00CC0642"/>
    <w:rsid w:val="00CC0A55"/>
    <w:rsid w:val="00CC0B96"/>
    <w:rsid w:val="00CC169B"/>
    <w:rsid w:val="00CC21CF"/>
    <w:rsid w:val="00CC238E"/>
    <w:rsid w:val="00CC24EC"/>
    <w:rsid w:val="00CC25F4"/>
    <w:rsid w:val="00CC3822"/>
    <w:rsid w:val="00CC39D9"/>
    <w:rsid w:val="00CC3E62"/>
    <w:rsid w:val="00CC49FF"/>
    <w:rsid w:val="00CC4D3A"/>
    <w:rsid w:val="00CC563D"/>
    <w:rsid w:val="00CC5A56"/>
    <w:rsid w:val="00CC5BB7"/>
    <w:rsid w:val="00CC5E87"/>
    <w:rsid w:val="00CC5EA7"/>
    <w:rsid w:val="00CC61B8"/>
    <w:rsid w:val="00CC6534"/>
    <w:rsid w:val="00CC6D71"/>
    <w:rsid w:val="00CC77C6"/>
    <w:rsid w:val="00CC77F5"/>
    <w:rsid w:val="00CC78D1"/>
    <w:rsid w:val="00CC799E"/>
    <w:rsid w:val="00CC7F56"/>
    <w:rsid w:val="00CD0F45"/>
    <w:rsid w:val="00CD1591"/>
    <w:rsid w:val="00CD1870"/>
    <w:rsid w:val="00CD2683"/>
    <w:rsid w:val="00CD2E32"/>
    <w:rsid w:val="00CD3874"/>
    <w:rsid w:val="00CD3B57"/>
    <w:rsid w:val="00CD482A"/>
    <w:rsid w:val="00CD4CF4"/>
    <w:rsid w:val="00CD53D6"/>
    <w:rsid w:val="00CD5A15"/>
    <w:rsid w:val="00CD5D4E"/>
    <w:rsid w:val="00CD666A"/>
    <w:rsid w:val="00CD6EA4"/>
    <w:rsid w:val="00CD7518"/>
    <w:rsid w:val="00CE0225"/>
    <w:rsid w:val="00CE0227"/>
    <w:rsid w:val="00CE1F4C"/>
    <w:rsid w:val="00CE2975"/>
    <w:rsid w:val="00CE2DED"/>
    <w:rsid w:val="00CE36C6"/>
    <w:rsid w:val="00CE3A9F"/>
    <w:rsid w:val="00CE3C27"/>
    <w:rsid w:val="00CE44D8"/>
    <w:rsid w:val="00CE4F07"/>
    <w:rsid w:val="00CE583B"/>
    <w:rsid w:val="00CE59A8"/>
    <w:rsid w:val="00CE5F58"/>
    <w:rsid w:val="00CE61AD"/>
    <w:rsid w:val="00CE644B"/>
    <w:rsid w:val="00CE733E"/>
    <w:rsid w:val="00CE7AA7"/>
    <w:rsid w:val="00CE7E32"/>
    <w:rsid w:val="00CF007A"/>
    <w:rsid w:val="00CF12B7"/>
    <w:rsid w:val="00CF1BD9"/>
    <w:rsid w:val="00CF2689"/>
    <w:rsid w:val="00CF2A8D"/>
    <w:rsid w:val="00CF2B7C"/>
    <w:rsid w:val="00CF32A2"/>
    <w:rsid w:val="00CF375A"/>
    <w:rsid w:val="00CF470C"/>
    <w:rsid w:val="00CF50BF"/>
    <w:rsid w:val="00CF52D8"/>
    <w:rsid w:val="00CF53AB"/>
    <w:rsid w:val="00CF61BA"/>
    <w:rsid w:val="00CF68B7"/>
    <w:rsid w:val="00CF6FB6"/>
    <w:rsid w:val="00CF7366"/>
    <w:rsid w:val="00CF7576"/>
    <w:rsid w:val="00D00D23"/>
    <w:rsid w:val="00D00FE2"/>
    <w:rsid w:val="00D0118B"/>
    <w:rsid w:val="00D011E4"/>
    <w:rsid w:val="00D025A3"/>
    <w:rsid w:val="00D0302C"/>
    <w:rsid w:val="00D045CA"/>
    <w:rsid w:val="00D05EB5"/>
    <w:rsid w:val="00D06154"/>
    <w:rsid w:val="00D078FC"/>
    <w:rsid w:val="00D07C1B"/>
    <w:rsid w:val="00D07DAC"/>
    <w:rsid w:val="00D10361"/>
    <w:rsid w:val="00D106D4"/>
    <w:rsid w:val="00D10C7C"/>
    <w:rsid w:val="00D11036"/>
    <w:rsid w:val="00D1201C"/>
    <w:rsid w:val="00D1240B"/>
    <w:rsid w:val="00D1256A"/>
    <w:rsid w:val="00D12B04"/>
    <w:rsid w:val="00D12C00"/>
    <w:rsid w:val="00D13538"/>
    <w:rsid w:val="00D13813"/>
    <w:rsid w:val="00D138CC"/>
    <w:rsid w:val="00D13969"/>
    <w:rsid w:val="00D13F89"/>
    <w:rsid w:val="00D14AEC"/>
    <w:rsid w:val="00D152CD"/>
    <w:rsid w:val="00D15809"/>
    <w:rsid w:val="00D15B44"/>
    <w:rsid w:val="00D16033"/>
    <w:rsid w:val="00D1687B"/>
    <w:rsid w:val="00D1699C"/>
    <w:rsid w:val="00D1734C"/>
    <w:rsid w:val="00D20200"/>
    <w:rsid w:val="00D20479"/>
    <w:rsid w:val="00D20773"/>
    <w:rsid w:val="00D216E3"/>
    <w:rsid w:val="00D21B67"/>
    <w:rsid w:val="00D228BC"/>
    <w:rsid w:val="00D23036"/>
    <w:rsid w:val="00D23E27"/>
    <w:rsid w:val="00D241F2"/>
    <w:rsid w:val="00D24CF9"/>
    <w:rsid w:val="00D252F9"/>
    <w:rsid w:val="00D277F4"/>
    <w:rsid w:val="00D27D39"/>
    <w:rsid w:val="00D27F2C"/>
    <w:rsid w:val="00D3027C"/>
    <w:rsid w:val="00D3057E"/>
    <w:rsid w:val="00D30D76"/>
    <w:rsid w:val="00D31A1B"/>
    <w:rsid w:val="00D31CDB"/>
    <w:rsid w:val="00D32203"/>
    <w:rsid w:val="00D325D0"/>
    <w:rsid w:val="00D3269E"/>
    <w:rsid w:val="00D32D03"/>
    <w:rsid w:val="00D335AE"/>
    <w:rsid w:val="00D33A76"/>
    <w:rsid w:val="00D33B2B"/>
    <w:rsid w:val="00D342F8"/>
    <w:rsid w:val="00D343B6"/>
    <w:rsid w:val="00D34B8D"/>
    <w:rsid w:val="00D35523"/>
    <w:rsid w:val="00D35FF2"/>
    <w:rsid w:val="00D36252"/>
    <w:rsid w:val="00D36B09"/>
    <w:rsid w:val="00D36F71"/>
    <w:rsid w:val="00D37248"/>
    <w:rsid w:val="00D372AF"/>
    <w:rsid w:val="00D3787B"/>
    <w:rsid w:val="00D41011"/>
    <w:rsid w:val="00D42A8E"/>
    <w:rsid w:val="00D4334B"/>
    <w:rsid w:val="00D43470"/>
    <w:rsid w:val="00D43A19"/>
    <w:rsid w:val="00D43BC3"/>
    <w:rsid w:val="00D43C23"/>
    <w:rsid w:val="00D45330"/>
    <w:rsid w:val="00D456F0"/>
    <w:rsid w:val="00D45B64"/>
    <w:rsid w:val="00D4765F"/>
    <w:rsid w:val="00D47AF3"/>
    <w:rsid w:val="00D47B5C"/>
    <w:rsid w:val="00D50573"/>
    <w:rsid w:val="00D50C64"/>
    <w:rsid w:val="00D50F36"/>
    <w:rsid w:val="00D514B2"/>
    <w:rsid w:val="00D516AF"/>
    <w:rsid w:val="00D517F3"/>
    <w:rsid w:val="00D5243D"/>
    <w:rsid w:val="00D52EB5"/>
    <w:rsid w:val="00D52F11"/>
    <w:rsid w:val="00D53CE5"/>
    <w:rsid w:val="00D54096"/>
    <w:rsid w:val="00D54366"/>
    <w:rsid w:val="00D551A2"/>
    <w:rsid w:val="00D55614"/>
    <w:rsid w:val="00D556E9"/>
    <w:rsid w:val="00D55903"/>
    <w:rsid w:val="00D55C71"/>
    <w:rsid w:val="00D55E93"/>
    <w:rsid w:val="00D55EF6"/>
    <w:rsid w:val="00D56448"/>
    <w:rsid w:val="00D5663D"/>
    <w:rsid w:val="00D56D3E"/>
    <w:rsid w:val="00D575A5"/>
    <w:rsid w:val="00D57924"/>
    <w:rsid w:val="00D619F2"/>
    <w:rsid w:val="00D61C0C"/>
    <w:rsid w:val="00D620CF"/>
    <w:rsid w:val="00D6247C"/>
    <w:rsid w:val="00D647B4"/>
    <w:rsid w:val="00D64C1F"/>
    <w:rsid w:val="00D64D2B"/>
    <w:rsid w:val="00D65ADC"/>
    <w:rsid w:val="00D65C31"/>
    <w:rsid w:val="00D66902"/>
    <w:rsid w:val="00D67100"/>
    <w:rsid w:val="00D67E0C"/>
    <w:rsid w:val="00D70302"/>
    <w:rsid w:val="00D706C0"/>
    <w:rsid w:val="00D70795"/>
    <w:rsid w:val="00D708F2"/>
    <w:rsid w:val="00D713BD"/>
    <w:rsid w:val="00D714D1"/>
    <w:rsid w:val="00D71507"/>
    <w:rsid w:val="00D71829"/>
    <w:rsid w:val="00D71985"/>
    <w:rsid w:val="00D71C55"/>
    <w:rsid w:val="00D720BD"/>
    <w:rsid w:val="00D7241B"/>
    <w:rsid w:val="00D72582"/>
    <w:rsid w:val="00D7290A"/>
    <w:rsid w:val="00D731E4"/>
    <w:rsid w:val="00D732AC"/>
    <w:rsid w:val="00D735A0"/>
    <w:rsid w:val="00D73681"/>
    <w:rsid w:val="00D73E27"/>
    <w:rsid w:val="00D74C27"/>
    <w:rsid w:val="00D750C8"/>
    <w:rsid w:val="00D76926"/>
    <w:rsid w:val="00D77457"/>
    <w:rsid w:val="00D77B24"/>
    <w:rsid w:val="00D77ECB"/>
    <w:rsid w:val="00D802BF"/>
    <w:rsid w:val="00D8095A"/>
    <w:rsid w:val="00D8194C"/>
    <w:rsid w:val="00D824C0"/>
    <w:rsid w:val="00D830F8"/>
    <w:rsid w:val="00D8360E"/>
    <w:rsid w:val="00D83F6F"/>
    <w:rsid w:val="00D840A8"/>
    <w:rsid w:val="00D846D4"/>
    <w:rsid w:val="00D84A39"/>
    <w:rsid w:val="00D84D80"/>
    <w:rsid w:val="00D851D4"/>
    <w:rsid w:val="00D85221"/>
    <w:rsid w:val="00D85467"/>
    <w:rsid w:val="00D8697E"/>
    <w:rsid w:val="00D86BAC"/>
    <w:rsid w:val="00D86CAE"/>
    <w:rsid w:val="00D86F42"/>
    <w:rsid w:val="00D87873"/>
    <w:rsid w:val="00D87D56"/>
    <w:rsid w:val="00D87F66"/>
    <w:rsid w:val="00D90257"/>
    <w:rsid w:val="00D9055C"/>
    <w:rsid w:val="00D91880"/>
    <w:rsid w:val="00D91EA0"/>
    <w:rsid w:val="00D91ED8"/>
    <w:rsid w:val="00D922DB"/>
    <w:rsid w:val="00D92681"/>
    <w:rsid w:val="00D927EB"/>
    <w:rsid w:val="00D92C43"/>
    <w:rsid w:val="00D931DE"/>
    <w:rsid w:val="00D9399E"/>
    <w:rsid w:val="00D9437B"/>
    <w:rsid w:val="00D945AD"/>
    <w:rsid w:val="00D95729"/>
    <w:rsid w:val="00D96F94"/>
    <w:rsid w:val="00D9747B"/>
    <w:rsid w:val="00DA0363"/>
    <w:rsid w:val="00DA0855"/>
    <w:rsid w:val="00DA0946"/>
    <w:rsid w:val="00DA0D47"/>
    <w:rsid w:val="00DA1727"/>
    <w:rsid w:val="00DA1C5E"/>
    <w:rsid w:val="00DA24B5"/>
    <w:rsid w:val="00DA299E"/>
    <w:rsid w:val="00DA2D77"/>
    <w:rsid w:val="00DA2EDE"/>
    <w:rsid w:val="00DA32B8"/>
    <w:rsid w:val="00DA3C8D"/>
    <w:rsid w:val="00DA4055"/>
    <w:rsid w:val="00DA4330"/>
    <w:rsid w:val="00DA4DFF"/>
    <w:rsid w:val="00DA5D6B"/>
    <w:rsid w:val="00DA6B90"/>
    <w:rsid w:val="00DA6BC1"/>
    <w:rsid w:val="00DA6C57"/>
    <w:rsid w:val="00DA70DE"/>
    <w:rsid w:val="00DA7AEE"/>
    <w:rsid w:val="00DA7BF2"/>
    <w:rsid w:val="00DA7C5E"/>
    <w:rsid w:val="00DB052F"/>
    <w:rsid w:val="00DB1314"/>
    <w:rsid w:val="00DB15F2"/>
    <w:rsid w:val="00DB1ACA"/>
    <w:rsid w:val="00DB2015"/>
    <w:rsid w:val="00DB434A"/>
    <w:rsid w:val="00DB4882"/>
    <w:rsid w:val="00DB4CC9"/>
    <w:rsid w:val="00DB5DCE"/>
    <w:rsid w:val="00DB67B1"/>
    <w:rsid w:val="00DC04E2"/>
    <w:rsid w:val="00DC0C4A"/>
    <w:rsid w:val="00DC0CE0"/>
    <w:rsid w:val="00DC12F7"/>
    <w:rsid w:val="00DC1B36"/>
    <w:rsid w:val="00DC20BC"/>
    <w:rsid w:val="00DC24C0"/>
    <w:rsid w:val="00DC2598"/>
    <w:rsid w:val="00DC338F"/>
    <w:rsid w:val="00DC3608"/>
    <w:rsid w:val="00DC4016"/>
    <w:rsid w:val="00DC4325"/>
    <w:rsid w:val="00DC4834"/>
    <w:rsid w:val="00DC48E6"/>
    <w:rsid w:val="00DC4E87"/>
    <w:rsid w:val="00DC50F9"/>
    <w:rsid w:val="00DC51E0"/>
    <w:rsid w:val="00DC5C1B"/>
    <w:rsid w:val="00DC6102"/>
    <w:rsid w:val="00DC66CD"/>
    <w:rsid w:val="00DD12CE"/>
    <w:rsid w:val="00DD1477"/>
    <w:rsid w:val="00DD1624"/>
    <w:rsid w:val="00DD1F58"/>
    <w:rsid w:val="00DD227F"/>
    <w:rsid w:val="00DD2BE3"/>
    <w:rsid w:val="00DD33F6"/>
    <w:rsid w:val="00DD4277"/>
    <w:rsid w:val="00DD432A"/>
    <w:rsid w:val="00DD4695"/>
    <w:rsid w:val="00DD4B06"/>
    <w:rsid w:val="00DD4B38"/>
    <w:rsid w:val="00DD584A"/>
    <w:rsid w:val="00DD6301"/>
    <w:rsid w:val="00DD644D"/>
    <w:rsid w:val="00DD68B3"/>
    <w:rsid w:val="00DD6AD3"/>
    <w:rsid w:val="00DD732B"/>
    <w:rsid w:val="00DD7DC7"/>
    <w:rsid w:val="00DD7E6A"/>
    <w:rsid w:val="00DE053B"/>
    <w:rsid w:val="00DE108E"/>
    <w:rsid w:val="00DE2A2A"/>
    <w:rsid w:val="00DE3311"/>
    <w:rsid w:val="00DE34B6"/>
    <w:rsid w:val="00DE3CBB"/>
    <w:rsid w:val="00DE71E1"/>
    <w:rsid w:val="00DE76AB"/>
    <w:rsid w:val="00DF069E"/>
    <w:rsid w:val="00DF073A"/>
    <w:rsid w:val="00DF08EA"/>
    <w:rsid w:val="00DF0F87"/>
    <w:rsid w:val="00DF1AD8"/>
    <w:rsid w:val="00DF23EA"/>
    <w:rsid w:val="00DF2820"/>
    <w:rsid w:val="00DF3C6D"/>
    <w:rsid w:val="00DF3FB1"/>
    <w:rsid w:val="00DF41A1"/>
    <w:rsid w:val="00DF4A6A"/>
    <w:rsid w:val="00DF4E96"/>
    <w:rsid w:val="00DF4E9A"/>
    <w:rsid w:val="00DF5861"/>
    <w:rsid w:val="00DF609E"/>
    <w:rsid w:val="00DF63F0"/>
    <w:rsid w:val="00DF66C9"/>
    <w:rsid w:val="00DF67DE"/>
    <w:rsid w:val="00DF71EA"/>
    <w:rsid w:val="00DF72C5"/>
    <w:rsid w:val="00DF7982"/>
    <w:rsid w:val="00E001AB"/>
    <w:rsid w:val="00E002D7"/>
    <w:rsid w:val="00E0038A"/>
    <w:rsid w:val="00E008BF"/>
    <w:rsid w:val="00E008D6"/>
    <w:rsid w:val="00E00FBF"/>
    <w:rsid w:val="00E01965"/>
    <w:rsid w:val="00E01E95"/>
    <w:rsid w:val="00E0222D"/>
    <w:rsid w:val="00E036AC"/>
    <w:rsid w:val="00E03D1C"/>
    <w:rsid w:val="00E03FC0"/>
    <w:rsid w:val="00E047D3"/>
    <w:rsid w:val="00E04AC1"/>
    <w:rsid w:val="00E04E0D"/>
    <w:rsid w:val="00E057AE"/>
    <w:rsid w:val="00E0580C"/>
    <w:rsid w:val="00E05A7D"/>
    <w:rsid w:val="00E071DC"/>
    <w:rsid w:val="00E074E2"/>
    <w:rsid w:val="00E0767A"/>
    <w:rsid w:val="00E10914"/>
    <w:rsid w:val="00E10933"/>
    <w:rsid w:val="00E1151A"/>
    <w:rsid w:val="00E118B0"/>
    <w:rsid w:val="00E121B6"/>
    <w:rsid w:val="00E1261A"/>
    <w:rsid w:val="00E1264F"/>
    <w:rsid w:val="00E1298D"/>
    <w:rsid w:val="00E12C23"/>
    <w:rsid w:val="00E12DB0"/>
    <w:rsid w:val="00E131E6"/>
    <w:rsid w:val="00E13FA4"/>
    <w:rsid w:val="00E1544A"/>
    <w:rsid w:val="00E15941"/>
    <w:rsid w:val="00E15C36"/>
    <w:rsid w:val="00E15CE3"/>
    <w:rsid w:val="00E171A2"/>
    <w:rsid w:val="00E17295"/>
    <w:rsid w:val="00E17460"/>
    <w:rsid w:val="00E17593"/>
    <w:rsid w:val="00E20399"/>
    <w:rsid w:val="00E205D1"/>
    <w:rsid w:val="00E21E13"/>
    <w:rsid w:val="00E22556"/>
    <w:rsid w:val="00E2258B"/>
    <w:rsid w:val="00E22BFE"/>
    <w:rsid w:val="00E230CD"/>
    <w:rsid w:val="00E233D2"/>
    <w:rsid w:val="00E23456"/>
    <w:rsid w:val="00E23B24"/>
    <w:rsid w:val="00E23CD6"/>
    <w:rsid w:val="00E2437D"/>
    <w:rsid w:val="00E2452F"/>
    <w:rsid w:val="00E24662"/>
    <w:rsid w:val="00E25141"/>
    <w:rsid w:val="00E25392"/>
    <w:rsid w:val="00E25993"/>
    <w:rsid w:val="00E25FFD"/>
    <w:rsid w:val="00E26072"/>
    <w:rsid w:val="00E262BA"/>
    <w:rsid w:val="00E26339"/>
    <w:rsid w:val="00E2669B"/>
    <w:rsid w:val="00E273D9"/>
    <w:rsid w:val="00E2753F"/>
    <w:rsid w:val="00E278F8"/>
    <w:rsid w:val="00E27C63"/>
    <w:rsid w:val="00E309C3"/>
    <w:rsid w:val="00E30C55"/>
    <w:rsid w:val="00E31021"/>
    <w:rsid w:val="00E3112B"/>
    <w:rsid w:val="00E31DB9"/>
    <w:rsid w:val="00E32C9F"/>
    <w:rsid w:val="00E33333"/>
    <w:rsid w:val="00E33874"/>
    <w:rsid w:val="00E33A70"/>
    <w:rsid w:val="00E34112"/>
    <w:rsid w:val="00E34BCD"/>
    <w:rsid w:val="00E34D8C"/>
    <w:rsid w:val="00E350C5"/>
    <w:rsid w:val="00E359A0"/>
    <w:rsid w:val="00E359B3"/>
    <w:rsid w:val="00E35AF8"/>
    <w:rsid w:val="00E36AC1"/>
    <w:rsid w:val="00E37961"/>
    <w:rsid w:val="00E37E65"/>
    <w:rsid w:val="00E40B14"/>
    <w:rsid w:val="00E41AD7"/>
    <w:rsid w:val="00E41F0D"/>
    <w:rsid w:val="00E41F38"/>
    <w:rsid w:val="00E42135"/>
    <w:rsid w:val="00E424CB"/>
    <w:rsid w:val="00E424F7"/>
    <w:rsid w:val="00E4262E"/>
    <w:rsid w:val="00E43251"/>
    <w:rsid w:val="00E439F9"/>
    <w:rsid w:val="00E4411A"/>
    <w:rsid w:val="00E4513C"/>
    <w:rsid w:val="00E46465"/>
    <w:rsid w:val="00E4687F"/>
    <w:rsid w:val="00E468DE"/>
    <w:rsid w:val="00E46B33"/>
    <w:rsid w:val="00E50941"/>
    <w:rsid w:val="00E513AA"/>
    <w:rsid w:val="00E518D5"/>
    <w:rsid w:val="00E51949"/>
    <w:rsid w:val="00E51C25"/>
    <w:rsid w:val="00E534CB"/>
    <w:rsid w:val="00E534D4"/>
    <w:rsid w:val="00E53767"/>
    <w:rsid w:val="00E53C18"/>
    <w:rsid w:val="00E54CA3"/>
    <w:rsid w:val="00E557E2"/>
    <w:rsid w:val="00E55A6B"/>
    <w:rsid w:val="00E56E39"/>
    <w:rsid w:val="00E57F4C"/>
    <w:rsid w:val="00E6023B"/>
    <w:rsid w:val="00E60249"/>
    <w:rsid w:val="00E60381"/>
    <w:rsid w:val="00E60975"/>
    <w:rsid w:val="00E61567"/>
    <w:rsid w:val="00E631BB"/>
    <w:rsid w:val="00E63294"/>
    <w:rsid w:val="00E63771"/>
    <w:rsid w:val="00E63988"/>
    <w:rsid w:val="00E65812"/>
    <w:rsid w:val="00E65ABC"/>
    <w:rsid w:val="00E6676F"/>
    <w:rsid w:val="00E66F69"/>
    <w:rsid w:val="00E67803"/>
    <w:rsid w:val="00E6785E"/>
    <w:rsid w:val="00E67F8D"/>
    <w:rsid w:val="00E706A9"/>
    <w:rsid w:val="00E7071D"/>
    <w:rsid w:val="00E71333"/>
    <w:rsid w:val="00E71C50"/>
    <w:rsid w:val="00E72684"/>
    <w:rsid w:val="00E726BC"/>
    <w:rsid w:val="00E728B0"/>
    <w:rsid w:val="00E728E8"/>
    <w:rsid w:val="00E731DE"/>
    <w:rsid w:val="00E744F9"/>
    <w:rsid w:val="00E7595C"/>
    <w:rsid w:val="00E76129"/>
    <w:rsid w:val="00E765EC"/>
    <w:rsid w:val="00E766D1"/>
    <w:rsid w:val="00E768D9"/>
    <w:rsid w:val="00E76AA3"/>
    <w:rsid w:val="00E76B98"/>
    <w:rsid w:val="00E77136"/>
    <w:rsid w:val="00E77368"/>
    <w:rsid w:val="00E806D0"/>
    <w:rsid w:val="00E815D0"/>
    <w:rsid w:val="00E8210E"/>
    <w:rsid w:val="00E8320D"/>
    <w:rsid w:val="00E83499"/>
    <w:rsid w:val="00E83F24"/>
    <w:rsid w:val="00E84862"/>
    <w:rsid w:val="00E8651D"/>
    <w:rsid w:val="00E86608"/>
    <w:rsid w:val="00E86BBE"/>
    <w:rsid w:val="00E87212"/>
    <w:rsid w:val="00E87295"/>
    <w:rsid w:val="00E87AEE"/>
    <w:rsid w:val="00E87B75"/>
    <w:rsid w:val="00E87C5F"/>
    <w:rsid w:val="00E87F66"/>
    <w:rsid w:val="00E91541"/>
    <w:rsid w:val="00E91B4C"/>
    <w:rsid w:val="00E91C13"/>
    <w:rsid w:val="00E920C2"/>
    <w:rsid w:val="00E92BAD"/>
    <w:rsid w:val="00E9300A"/>
    <w:rsid w:val="00E9322F"/>
    <w:rsid w:val="00E93884"/>
    <w:rsid w:val="00E93895"/>
    <w:rsid w:val="00E940C3"/>
    <w:rsid w:val="00E94DF2"/>
    <w:rsid w:val="00E97570"/>
    <w:rsid w:val="00E97B32"/>
    <w:rsid w:val="00E97F6A"/>
    <w:rsid w:val="00EA07BA"/>
    <w:rsid w:val="00EA0881"/>
    <w:rsid w:val="00EA0D2C"/>
    <w:rsid w:val="00EA1044"/>
    <w:rsid w:val="00EA14FC"/>
    <w:rsid w:val="00EA1F4B"/>
    <w:rsid w:val="00EA228D"/>
    <w:rsid w:val="00EA239B"/>
    <w:rsid w:val="00EA4E84"/>
    <w:rsid w:val="00EA522A"/>
    <w:rsid w:val="00EA55E4"/>
    <w:rsid w:val="00EA5C28"/>
    <w:rsid w:val="00EA5DE3"/>
    <w:rsid w:val="00EA6425"/>
    <w:rsid w:val="00EA657E"/>
    <w:rsid w:val="00EA658C"/>
    <w:rsid w:val="00EA6BF3"/>
    <w:rsid w:val="00EA7795"/>
    <w:rsid w:val="00EB0A8D"/>
    <w:rsid w:val="00EB0C0B"/>
    <w:rsid w:val="00EB1CA6"/>
    <w:rsid w:val="00EB1FDC"/>
    <w:rsid w:val="00EB23DA"/>
    <w:rsid w:val="00EB4189"/>
    <w:rsid w:val="00EB44F8"/>
    <w:rsid w:val="00EB49AB"/>
    <w:rsid w:val="00EB59A2"/>
    <w:rsid w:val="00EB5CE0"/>
    <w:rsid w:val="00EB5FBD"/>
    <w:rsid w:val="00EB69A8"/>
    <w:rsid w:val="00EB6BCE"/>
    <w:rsid w:val="00EB77AA"/>
    <w:rsid w:val="00EB7D7B"/>
    <w:rsid w:val="00EC0551"/>
    <w:rsid w:val="00EC0BB3"/>
    <w:rsid w:val="00EC12EB"/>
    <w:rsid w:val="00EC1334"/>
    <w:rsid w:val="00EC1483"/>
    <w:rsid w:val="00EC1C8F"/>
    <w:rsid w:val="00EC1EE7"/>
    <w:rsid w:val="00EC2C63"/>
    <w:rsid w:val="00EC44D3"/>
    <w:rsid w:val="00EC4761"/>
    <w:rsid w:val="00EC4DBE"/>
    <w:rsid w:val="00EC515C"/>
    <w:rsid w:val="00EC5448"/>
    <w:rsid w:val="00EC54A9"/>
    <w:rsid w:val="00EC5854"/>
    <w:rsid w:val="00EC6F0A"/>
    <w:rsid w:val="00EC7903"/>
    <w:rsid w:val="00EC7E51"/>
    <w:rsid w:val="00ED0434"/>
    <w:rsid w:val="00ED0A6B"/>
    <w:rsid w:val="00ED178D"/>
    <w:rsid w:val="00ED1C35"/>
    <w:rsid w:val="00ED208A"/>
    <w:rsid w:val="00ED24D1"/>
    <w:rsid w:val="00ED2A6D"/>
    <w:rsid w:val="00ED2FA5"/>
    <w:rsid w:val="00ED405B"/>
    <w:rsid w:val="00ED4382"/>
    <w:rsid w:val="00ED477E"/>
    <w:rsid w:val="00ED4AF5"/>
    <w:rsid w:val="00ED4B0C"/>
    <w:rsid w:val="00ED4B40"/>
    <w:rsid w:val="00ED51AA"/>
    <w:rsid w:val="00ED6676"/>
    <w:rsid w:val="00ED70F7"/>
    <w:rsid w:val="00ED7942"/>
    <w:rsid w:val="00ED7BAB"/>
    <w:rsid w:val="00EE1EBC"/>
    <w:rsid w:val="00EE2CF1"/>
    <w:rsid w:val="00EE32D7"/>
    <w:rsid w:val="00EE38FD"/>
    <w:rsid w:val="00EE3AAB"/>
    <w:rsid w:val="00EE3C5D"/>
    <w:rsid w:val="00EE3C8F"/>
    <w:rsid w:val="00EE4A25"/>
    <w:rsid w:val="00EE5A1C"/>
    <w:rsid w:val="00EE659C"/>
    <w:rsid w:val="00EE65ED"/>
    <w:rsid w:val="00EE6791"/>
    <w:rsid w:val="00EE6B89"/>
    <w:rsid w:val="00EE71F1"/>
    <w:rsid w:val="00EF00BB"/>
    <w:rsid w:val="00EF0627"/>
    <w:rsid w:val="00EF0831"/>
    <w:rsid w:val="00EF1BD2"/>
    <w:rsid w:val="00EF2012"/>
    <w:rsid w:val="00EF2442"/>
    <w:rsid w:val="00EF2F77"/>
    <w:rsid w:val="00EF367E"/>
    <w:rsid w:val="00EF36BF"/>
    <w:rsid w:val="00EF43EA"/>
    <w:rsid w:val="00EF4724"/>
    <w:rsid w:val="00EF4E63"/>
    <w:rsid w:val="00EF6A00"/>
    <w:rsid w:val="00EF7B86"/>
    <w:rsid w:val="00EF7F1B"/>
    <w:rsid w:val="00F01F1C"/>
    <w:rsid w:val="00F022B3"/>
    <w:rsid w:val="00F03488"/>
    <w:rsid w:val="00F03D52"/>
    <w:rsid w:val="00F04120"/>
    <w:rsid w:val="00F04667"/>
    <w:rsid w:val="00F05653"/>
    <w:rsid w:val="00F0577A"/>
    <w:rsid w:val="00F05C89"/>
    <w:rsid w:val="00F0664E"/>
    <w:rsid w:val="00F066EE"/>
    <w:rsid w:val="00F06994"/>
    <w:rsid w:val="00F1191C"/>
    <w:rsid w:val="00F11977"/>
    <w:rsid w:val="00F11D6B"/>
    <w:rsid w:val="00F121E6"/>
    <w:rsid w:val="00F1242B"/>
    <w:rsid w:val="00F12864"/>
    <w:rsid w:val="00F12AAB"/>
    <w:rsid w:val="00F13093"/>
    <w:rsid w:val="00F13A61"/>
    <w:rsid w:val="00F13D2B"/>
    <w:rsid w:val="00F1403A"/>
    <w:rsid w:val="00F144E2"/>
    <w:rsid w:val="00F14B6B"/>
    <w:rsid w:val="00F14E51"/>
    <w:rsid w:val="00F152BE"/>
    <w:rsid w:val="00F153A3"/>
    <w:rsid w:val="00F15C71"/>
    <w:rsid w:val="00F16375"/>
    <w:rsid w:val="00F16C8F"/>
    <w:rsid w:val="00F16F57"/>
    <w:rsid w:val="00F17103"/>
    <w:rsid w:val="00F17B05"/>
    <w:rsid w:val="00F201A7"/>
    <w:rsid w:val="00F2093B"/>
    <w:rsid w:val="00F216EE"/>
    <w:rsid w:val="00F2179A"/>
    <w:rsid w:val="00F21E60"/>
    <w:rsid w:val="00F220C5"/>
    <w:rsid w:val="00F228D4"/>
    <w:rsid w:val="00F257AD"/>
    <w:rsid w:val="00F25BAC"/>
    <w:rsid w:val="00F2627C"/>
    <w:rsid w:val="00F26934"/>
    <w:rsid w:val="00F2715E"/>
    <w:rsid w:val="00F274D7"/>
    <w:rsid w:val="00F277D0"/>
    <w:rsid w:val="00F27A69"/>
    <w:rsid w:val="00F27DB1"/>
    <w:rsid w:val="00F30016"/>
    <w:rsid w:val="00F30A26"/>
    <w:rsid w:val="00F30DC4"/>
    <w:rsid w:val="00F31634"/>
    <w:rsid w:val="00F318C7"/>
    <w:rsid w:val="00F320BB"/>
    <w:rsid w:val="00F3219C"/>
    <w:rsid w:val="00F32E38"/>
    <w:rsid w:val="00F32F14"/>
    <w:rsid w:val="00F33061"/>
    <w:rsid w:val="00F33AD8"/>
    <w:rsid w:val="00F33BDB"/>
    <w:rsid w:val="00F33C32"/>
    <w:rsid w:val="00F33D26"/>
    <w:rsid w:val="00F343B6"/>
    <w:rsid w:val="00F3480F"/>
    <w:rsid w:val="00F34E7B"/>
    <w:rsid w:val="00F35DCB"/>
    <w:rsid w:val="00F3608F"/>
    <w:rsid w:val="00F363D4"/>
    <w:rsid w:val="00F36453"/>
    <w:rsid w:val="00F368EF"/>
    <w:rsid w:val="00F36BD5"/>
    <w:rsid w:val="00F37121"/>
    <w:rsid w:val="00F37AEA"/>
    <w:rsid w:val="00F37DD9"/>
    <w:rsid w:val="00F4005C"/>
    <w:rsid w:val="00F40192"/>
    <w:rsid w:val="00F402B5"/>
    <w:rsid w:val="00F41FBA"/>
    <w:rsid w:val="00F42088"/>
    <w:rsid w:val="00F426D4"/>
    <w:rsid w:val="00F4297C"/>
    <w:rsid w:val="00F42D9D"/>
    <w:rsid w:val="00F43376"/>
    <w:rsid w:val="00F435B4"/>
    <w:rsid w:val="00F437E5"/>
    <w:rsid w:val="00F43A34"/>
    <w:rsid w:val="00F43AB6"/>
    <w:rsid w:val="00F4515B"/>
    <w:rsid w:val="00F451A6"/>
    <w:rsid w:val="00F45599"/>
    <w:rsid w:val="00F45998"/>
    <w:rsid w:val="00F4635D"/>
    <w:rsid w:val="00F46CE9"/>
    <w:rsid w:val="00F47483"/>
    <w:rsid w:val="00F47558"/>
    <w:rsid w:val="00F47C3A"/>
    <w:rsid w:val="00F50245"/>
    <w:rsid w:val="00F50EFC"/>
    <w:rsid w:val="00F52131"/>
    <w:rsid w:val="00F529E1"/>
    <w:rsid w:val="00F52B70"/>
    <w:rsid w:val="00F52B9E"/>
    <w:rsid w:val="00F52BDD"/>
    <w:rsid w:val="00F53143"/>
    <w:rsid w:val="00F5391D"/>
    <w:rsid w:val="00F53B37"/>
    <w:rsid w:val="00F54165"/>
    <w:rsid w:val="00F541D8"/>
    <w:rsid w:val="00F54595"/>
    <w:rsid w:val="00F55D85"/>
    <w:rsid w:val="00F57A7D"/>
    <w:rsid w:val="00F6036E"/>
    <w:rsid w:val="00F60740"/>
    <w:rsid w:val="00F607B8"/>
    <w:rsid w:val="00F61E88"/>
    <w:rsid w:val="00F62127"/>
    <w:rsid w:val="00F627CC"/>
    <w:rsid w:val="00F62AF5"/>
    <w:rsid w:val="00F62C8D"/>
    <w:rsid w:val="00F639F3"/>
    <w:rsid w:val="00F63A2D"/>
    <w:rsid w:val="00F63A7E"/>
    <w:rsid w:val="00F63F0E"/>
    <w:rsid w:val="00F64288"/>
    <w:rsid w:val="00F64A8F"/>
    <w:rsid w:val="00F64C9C"/>
    <w:rsid w:val="00F652E0"/>
    <w:rsid w:val="00F6563C"/>
    <w:rsid w:val="00F656C4"/>
    <w:rsid w:val="00F65A04"/>
    <w:rsid w:val="00F65BC9"/>
    <w:rsid w:val="00F65F3D"/>
    <w:rsid w:val="00F66044"/>
    <w:rsid w:val="00F66298"/>
    <w:rsid w:val="00F66430"/>
    <w:rsid w:val="00F66599"/>
    <w:rsid w:val="00F66CDF"/>
    <w:rsid w:val="00F66F05"/>
    <w:rsid w:val="00F67472"/>
    <w:rsid w:val="00F6765D"/>
    <w:rsid w:val="00F676AD"/>
    <w:rsid w:val="00F6771B"/>
    <w:rsid w:val="00F67D66"/>
    <w:rsid w:val="00F70314"/>
    <w:rsid w:val="00F703A2"/>
    <w:rsid w:val="00F70BA5"/>
    <w:rsid w:val="00F70E4B"/>
    <w:rsid w:val="00F71170"/>
    <w:rsid w:val="00F71852"/>
    <w:rsid w:val="00F71A60"/>
    <w:rsid w:val="00F721E0"/>
    <w:rsid w:val="00F7225A"/>
    <w:rsid w:val="00F72823"/>
    <w:rsid w:val="00F72E2D"/>
    <w:rsid w:val="00F732CE"/>
    <w:rsid w:val="00F73AA1"/>
    <w:rsid w:val="00F73E0A"/>
    <w:rsid w:val="00F74102"/>
    <w:rsid w:val="00F74344"/>
    <w:rsid w:val="00F746A9"/>
    <w:rsid w:val="00F74C08"/>
    <w:rsid w:val="00F74DB1"/>
    <w:rsid w:val="00F74F1B"/>
    <w:rsid w:val="00F75127"/>
    <w:rsid w:val="00F75E63"/>
    <w:rsid w:val="00F7602F"/>
    <w:rsid w:val="00F76D05"/>
    <w:rsid w:val="00F76E01"/>
    <w:rsid w:val="00F77793"/>
    <w:rsid w:val="00F77D8C"/>
    <w:rsid w:val="00F8051A"/>
    <w:rsid w:val="00F80DD4"/>
    <w:rsid w:val="00F81080"/>
    <w:rsid w:val="00F82248"/>
    <w:rsid w:val="00F824FC"/>
    <w:rsid w:val="00F82A29"/>
    <w:rsid w:val="00F82D2A"/>
    <w:rsid w:val="00F838C8"/>
    <w:rsid w:val="00F83B1E"/>
    <w:rsid w:val="00F83E4A"/>
    <w:rsid w:val="00F84284"/>
    <w:rsid w:val="00F84760"/>
    <w:rsid w:val="00F84DA9"/>
    <w:rsid w:val="00F86002"/>
    <w:rsid w:val="00F869CF"/>
    <w:rsid w:val="00F86A33"/>
    <w:rsid w:val="00F86A8B"/>
    <w:rsid w:val="00F875CF"/>
    <w:rsid w:val="00F878E8"/>
    <w:rsid w:val="00F87908"/>
    <w:rsid w:val="00F87A10"/>
    <w:rsid w:val="00F87FDF"/>
    <w:rsid w:val="00F90CB0"/>
    <w:rsid w:val="00F90E90"/>
    <w:rsid w:val="00F9198B"/>
    <w:rsid w:val="00F91D7D"/>
    <w:rsid w:val="00F91F29"/>
    <w:rsid w:val="00F92146"/>
    <w:rsid w:val="00F938FA"/>
    <w:rsid w:val="00F93914"/>
    <w:rsid w:val="00F93A76"/>
    <w:rsid w:val="00F93B15"/>
    <w:rsid w:val="00F93E6B"/>
    <w:rsid w:val="00F94826"/>
    <w:rsid w:val="00F94D13"/>
    <w:rsid w:val="00F97A09"/>
    <w:rsid w:val="00FA05F4"/>
    <w:rsid w:val="00FA0B1B"/>
    <w:rsid w:val="00FA0FAE"/>
    <w:rsid w:val="00FA1249"/>
    <w:rsid w:val="00FA13ED"/>
    <w:rsid w:val="00FA1AA1"/>
    <w:rsid w:val="00FA20AB"/>
    <w:rsid w:val="00FA33B7"/>
    <w:rsid w:val="00FA3660"/>
    <w:rsid w:val="00FA3784"/>
    <w:rsid w:val="00FA38B5"/>
    <w:rsid w:val="00FA3D85"/>
    <w:rsid w:val="00FA445D"/>
    <w:rsid w:val="00FA64A7"/>
    <w:rsid w:val="00FA680E"/>
    <w:rsid w:val="00FA758B"/>
    <w:rsid w:val="00FB0107"/>
    <w:rsid w:val="00FB0230"/>
    <w:rsid w:val="00FB03CB"/>
    <w:rsid w:val="00FB08ED"/>
    <w:rsid w:val="00FB0A64"/>
    <w:rsid w:val="00FB0EEF"/>
    <w:rsid w:val="00FB12E6"/>
    <w:rsid w:val="00FB265C"/>
    <w:rsid w:val="00FB2E02"/>
    <w:rsid w:val="00FB3116"/>
    <w:rsid w:val="00FB31DA"/>
    <w:rsid w:val="00FB38DE"/>
    <w:rsid w:val="00FB3D57"/>
    <w:rsid w:val="00FB4047"/>
    <w:rsid w:val="00FB4092"/>
    <w:rsid w:val="00FB51CD"/>
    <w:rsid w:val="00FB53FA"/>
    <w:rsid w:val="00FB5678"/>
    <w:rsid w:val="00FB59AA"/>
    <w:rsid w:val="00FB5BFA"/>
    <w:rsid w:val="00FB6025"/>
    <w:rsid w:val="00FB69A1"/>
    <w:rsid w:val="00FB6B4C"/>
    <w:rsid w:val="00FB6B5D"/>
    <w:rsid w:val="00FB6D48"/>
    <w:rsid w:val="00FB7247"/>
    <w:rsid w:val="00FB7DDC"/>
    <w:rsid w:val="00FB7EC2"/>
    <w:rsid w:val="00FB7F6C"/>
    <w:rsid w:val="00FC1AB5"/>
    <w:rsid w:val="00FC28CE"/>
    <w:rsid w:val="00FC2A39"/>
    <w:rsid w:val="00FC3D2E"/>
    <w:rsid w:val="00FC3EAF"/>
    <w:rsid w:val="00FC407D"/>
    <w:rsid w:val="00FC447C"/>
    <w:rsid w:val="00FC4C61"/>
    <w:rsid w:val="00FC4D50"/>
    <w:rsid w:val="00FC4F10"/>
    <w:rsid w:val="00FC4FD0"/>
    <w:rsid w:val="00FC5F83"/>
    <w:rsid w:val="00FC628C"/>
    <w:rsid w:val="00FC6AD9"/>
    <w:rsid w:val="00FC6C51"/>
    <w:rsid w:val="00FC6D73"/>
    <w:rsid w:val="00FC724C"/>
    <w:rsid w:val="00FC738C"/>
    <w:rsid w:val="00FC779A"/>
    <w:rsid w:val="00FD078E"/>
    <w:rsid w:val="00FD0B8B"/>
    <w:rsid w:val="00FD0DE5"/>
    <w:rsid w:val="00FD1FA5"/>
    <w:rsid w:val="00FD2043"/>
    <w:rsid w:val="00FD2541"/>
    <w:rsid w:val="00FD29AD"/>
    <w:rsid w:val="00FD29B0"/>
    <w:rsid w:val="00FD2A94"/>
    <w:rsid w:val="00FD2AF2"/>
    <w:rsid w:val="00FD305D"/>
    <w:rsid w:val="00FD3147"/>
    <w:rsid w:val="00FD3470"/>
    <w:rsid w:val="00FD4478"/>
    <w:rsid w:val="00FD62E5"/>
    <w:rsid w:val="00FD733C"/>
    <w:rsid w:val="00FD7511"/>
    <w:rsid w:val="00FD7674"/>
    <w:rsid w:val="00FD7CBC"/>
    <w:rsid w:val="00FE012B"/>
    <w:rsid w:val="00FE1524"/>
    <w:rsid w:val="00FE1700"/>
    <w:rsid w:val="00FE1A6D"/>
    <w:rsid w:val="00FE2E2A"/>
    <w:rsid w:val="00FE3950"/>
    <w:rsid w:val="00FE3B61"/>
    <w:rsid w:val="00FE3C6B"/>
    <w:rsid w:val="00FE3D86"/>
    <w:rsid w:val="00FE5305"/>
    <w:rsid w:val="00FE5792"/>
    <w:rsid w:val="00FE5F08"/>
    <w:rsid w:val="00FE64D1"/>
    <w:rsid w:val="00FE6F6B"/>
    <w:rsid w:val="00FE7353"/>
    <w:rsid w:val="00FF139A"/>
    <w:rsid w:val="00FF13B2"/>
    <w:rsid w:val="00FF1AB2"/>
    <w:rsid w:val="00FF218D"/>
    <w:rsid w:val="00FF26EC"/>
    <w:rsid w:val="00FF2BB9"/>
    <w:rsid w:val="00FF3078"/>
    <w:rsid w:val="00FF3EFD"/>
    <w:rsid w:val="00FF3FE4"/>
    <w:rsid w:val="00FF4A3C"/>
    <w:rsid w:val="00FF4B6D"/>
    <w:rsid w:val="00FF4C29"/>
    <w:rsid w:val="00FF51A0"/>
    <w:rsid w:val="00FF5666"/>
    <w:rsid w:val="00FF59C9"/>
    <w:rsid w:val="00FF5A51"/>
    <w:rsid w:val="00FF5AAA"/>
    <w:rsid w:val="00FF61A6"/>
    <w:rsid w:val="00FF6BDA"/>
    <w:rsid w:val="00FF6FC6"/>
    <w:rsid w:val="00FF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15F"/>
  </w:style>
  <w:style w:type="paragraph" w:styleId="1">
    <w:name w:val="heading 1"/>
    <w:basedOn w:val="a"/>
    <w:next w:val="a"/>
    <w:qFormat/>
    <w:rsid w:val="0055516D"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">
    <w:name w:val="heading 2"/>
    <w:basedOn w:val="a"/>
    <w:next w:val="a"/>
    <w:qFormat/>
    <w:rsid w:val="0055516D"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"/>
    <w:next w:val="a"/>
    <w:qFormat/>
    <w:rsid w:val="0055516D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5516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55516D"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"/>
    <w:next w:val="a"/>
    <w:qFormat/>
    <w:rsid w:val="0055516D"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55516D"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55516D"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"/>
    <w:next w:val="a"/>
    <w:qFormat/>
    <w:rsid w:val="0055516D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5516D"/>
    <w:pPr>
      <w:jc w:val="center"/>
    </w:pPr>
    <w:rPr>
      <w:caps/>
      <w:spacing w:val="120"/>
      <w:sz w:val="28"/>
      <w:szCs w:val="24"/>
    </w:rPr>
  </w:style>
  <w:style w:type="paragraph" w:customStyle="1" w:styleId="ConsNonformat">
    <w:name w:val="ConsNonformat"/>
    <w:rsid w:val="0055516D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555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55516D"/>
    <w:pPr>
      <w:widowControl w:val="0"/>
    </w:pPr>
    <w:rPr>
      <w:rFonts w:ascii="Arial" w:hAnsi="Arial"/>
      <w:b/>
      <w:snapToGrid w:val="0"/>
      <w:sz w:val="16"/>
    </w:rPr>
  </w:style>
  <w:style w:type="paragraph" w:styleId="a4">
    <w:name w:val="Body Text Indent"/>
    <w:basedOn w:val="a"/>
    <w:rsid w:val="0055516D"/>
    <w:pPr>
      <w:spacing w:before="120"/>
      <w:ind w:firstLine="720"/>
      <w:jc w:val="both"/>
    </w:pPr>
    <w:rPr>
      <w:sz w:val="28"/>
    </w:rPr>
  </w:style>
  <w:style w:type="paragraph" w:styleId="20">
    <w:name w:val="Body Text 2"/>
    <w:basedOn w:val="a"/>
    <w:rsid w:val="0055516D"/>
    <w:pPr>
      <w:jc w:val="both"/>
    </w:pPr>
    <w:rPr>
      <w:color w:val="FF0000"/>
      <w:sz w:val="28"/>
    </w:rPr>
  </w:style>
  <w:style w:type="paragraph" w:styleId="a5">
    <w:name w:val="Body Text"/>
    <w:basedOn w:val="a"/>
    <w:rsid w:val="0055516D"/>
    <w:pPr>
      <w:jc w:val="both"/>
    </w:pPr>
    <w:rPr>
      <w:sz w:val="28"/>
    </w:rPr>
  </w:style>
  <w:style w:type="paragraph" w:styleId="30">
    <w:name w:val="Body Text Indent 3"/>
    <w:basedOn w:val="a"/>
    <w:rsid w:val="0055516D"/>
    <w:pPr>
      <w:ind w:firstLine="567"/>
      <w:jc w:val="both"/>
    </w:pPr>
    <w:rPr>
      <w:sz w:val="28"/>
    </w:rPr>
  </w:style>
  <w:style w:type="paragraph" w:styleId="21">
    <w:name w:val="Body Text Indent 2"/>
    <w:basedOn w:val="a"/>
    <w:rsid w:val="0055516D"/>
    <w:pPr>
      <w:ind w:firstLine="851"/>
      <w:jc w:val="both"/>
    </w:pPr>
    <w:rPr>
      <w:sz w:val="28"/>
    </w:rPr>
  </w:style>
  <w:style w:type="paragraph" w:styleId="a6">
    <w:name w:val="Block Text"/>
    <w:basedOn w:val="a"/>
    <w:rsid w:val="0055516D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7">
    <w:name w:val="header"/>
    <w:basedOn w:val="a"/>
    <w:link w:val="a8"/>
    <w:uiPriority w:val="99"/>
    <w:rsid w:val="005551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1477"/>
  </w:style>
  <w:style w:type="character" w:styleId="a9">
    <w:name w:val="page number"/>
    <w:basedOn w:val="a0"/>
    <w:rsid w:val="0055516D"/>
  </w:style>
  <w:style w:type="paragraph" w:styleId="22">
    <w:name w:val="List 2"/>
    <w:basedOn w:val="a"/>
    <w:rsid w:val="0055516D"/>
    <w:pPr>
      <w:ind w:left="566" w:hanging="283"/>
    </w:pPr>
  </w:style>
  <w:style w:type="paragraph" w:styleId="aa">
    <w:name w:val="List Bullet"/>
    <w:basedOn w:val="a"/>
    <w:autoRedefine/>
    <w:rsid w:val="0055516D"/>
    <w:pPr>
      <w:tabs>
        <w:tab w:val="num" w:pos="360"/>
      </w:tabs>
      <w:ind w:left="360" w:hanging="360"/>
    </w:pPr>
  </w:style>
  <w:style w:type="paragraph" w:styleId="23">
    <w:name w:val="List Bullet 2"/>
    <w:basedOn w:val="a"/>
    <w:autoRedefine/>
    <w:rsid w:val="0055516D"/>
    <w:pPr>
      <w:tabs>
        <w:tab w:val="num" w:pos="643"/>
      </w:tabs>
      <w:ind w:left="643" w:hanging="360"/>
    </w:pPr>
  </w:style>
  <w:style w:type="paragraph" w:styleId="24">
    <w:name w:val="List Continue 2"/>
    <w:basedOn w:val="a"/>
    <w:rsid w:val="0055516D"/>
    <w:pPr>
      <w:spacing w:after="120"/>
      <w:ind w:left="566"/>
    </w:pPr>
  </w:style>
  <w:style w:type="paragraph" w:styleId="ab">
    <w:name w:val="footer"/>
    <w:basedOn w:val="a"/>
    <w:rsid w:val="0055516D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sid w:val="0055516D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513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16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Subtitle"/>
    <w:basedOn w:val="a"/>
    <w:qFormat/>
    <w:rsid w:val="005E73C6"/>
    <w:pPr>
      <w:spacing w:line="360" w:lineRule="auto"/>
      <w:jc w:val="center"/>
    </w:pPr>
    <w:rPr>
      <w:sz w:val="24"/>
    </w:rPr>
  </w:style>
  <w:style w:type="paragraph" w:styleId="31">
    <w:name w:val="Body Text 3"/>
    <w:basedOn w:val="a"/>
    <w:rsid w:val="005A2E3C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E04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"/>
    <w:basedOn w:val="a"/>
    <w:rsid w:val="00067B9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"/>
    <w:rsid w:val="0038450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"/>
    <w:rsid w:val="00A96435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"/>
    <w:rsid w:val="000614BA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rsid w:val="000614B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0614BA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"/>
    <w:rsid w:val="000614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1270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1A57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325C8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"/>
    <w:basedOn w:val="a"/>
    <w:rsid w:val="006377C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2">
    <w:name w:val="Знак Знак Знак"/>
    <w:basedOn w:val="a"/>
    <w:rsid w:val="00AB4C0C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ConsPlusTitle">
    <w:name w:val="ConsPlusTitle"/>
    <w:rsid w:val="00737F6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3">
    <w:name w:val="Знак Знак Знак Знак Знак Знак Знак"/>
    <w:basedOn w:val="a"/>
    <w:rsid w:val="00E50941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4">
    <w:name w:val="Hyperlink"/>
    <w:uiPriority w:val="99"/>
    <w:rsid w:val="00313E70"/>
    <w:rPr>
      <w:color w:val="0000FF"/>
      <w:u w:val="single"/>
    </w:rPr>
  </w:style>
  <w:style w:type="paragraph" w:customStyle="1" w:styleId="11">
    <w:name w:val="Знак1 Знак Знак Знак"/>
    <w:basedOn w:val="a"/>
    <w:rsid w:val="00A6296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2">
    <w:name w:val="Абзац списка1"/>
    <w:basedOn w:val="a"/>
    <w:rsid w:val="007C2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rmal (Web)"/>
    <w:basedOn w:val="a"/>
    <w:unhideWhenUsed/>
    <w:rsid w:val="000B0A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ypewriters\2002\Blanks\&#1047;&#1072;&#1082;&#1086;&#1085;%20&#1050;&#1088;&#1072;&#1089;&#1085;&#1086;&#1103;&#1088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Красноярского края</Template>
  <TotalTime>10929</TotalTime>
  <Pages>1</Pages>
  <Words>16121</Words>
  <Characters>91890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края</Company>
  <LinksUpToDate>false</LinksUpToDate>
  <CharactersWithSpaces>107796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Закаблукова</dc:creator>
  <cp:lastModifiedBy>Prih</cp:lastModifiedBy>
  <cp:revision>6</cp:revision>
  <cp:lastPrinted>2021-12-23T06:15:00Z</cp:lastPrinted>
  <dcterms:created xsi:type="dcterms:W3CDTF">2011-09-30T02:41:00Z</dcterms:created>
  <dcterms:modified xsi:type="dcterms:W3CDTF">2022-12-26T09:29:00Z</dcterms:modified>
</cp:coreProperties>
</file>